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62FC3" w14:textId="42C80EF4" w:rsidR="00682507" w:rsidRPr="00682507" w:rsidRDefault="00682507" w:rsidP="00963347">
      <w:pPr>
        <w:pStyle w:val="Heading1"/>
        <w:rPr>
          <w:rFonts w:ascii="Roboto" w:hAnsi="Roboto"/>
          <w:sz w:val="28"/>
          <w:szCs w:val="28"/>
        </w:rPr>
      </w:pPr>
      <w:r w:rsidRPr="00682507">
        <w:rPr>
          <w:rFonts w:ascii="Roboto" w:hAnsi="Roboto"/>
          <w:sz w:val="28"/>
          <w:szCs w:val="28"/>
        </w:rPr>
        <w:t xml:space="preserve">Minutes of </w:t>
      </w:r>
      <w:r w:rsidR="00C21A92">
        <w:rPr>
          <w:rFonts w:ascii="Roboto" w:hAnsi="Roboto"/>
          <w:sz w:val="28"/>
          <w:szCs w:val="28"/>
        </w:rPr>
        <w:t>a</w:t>
      </w:r>
      <w:r w:rsidRPr="00682507">
        <w:rPr>
          <w:rFonts w:ascii="Roboto" w:hAnsi="Roboto"/>
          <w:sz w:val="28"/>
          <w:szCs w:val="28"/>
        </w:rPr>
        <w:t xml:space="preserve"> Meeting of </w:t>
      </w:r>
      <w:r w:rsidR="00C21A92">
        <w:rPr>
          <w:rFonts w:ascii="Roboto" w:hAnsi="Roboto"/>
          <w:sz w:val="28"/>
          <w:szCs w:val="28"/>
        </w:rPr>
        <w:t xml:space="preserve">the </w:t>
      </w:r>
      <w:r w:rsidR="004F45F0">
        <w:rPr>
          <w:rFonts w:ascii="Roboto" w:hAnsi="Roboto"/>
          <w:sz w:val="28"/>
          <w:szCs w:val="28"/>
        </w:rPr>
        <w:t>Allotment &amp; Open Spaces Committee</w:t>
      </w:r>
      <w:r w:rsidR="00C21A92">
        <w:rPr>
          <w:rFonts w:ascii="Roboto" w:hAnsi="Roboto"/>
          <w:sz w:val="28"/>
          <w:szCs w:val="28"/>
        </w:rPr>
        <w:t xml:space="preserve"> held o</w:t>
      </w:r>
      <w:r w:rsidR="004F45F0">
        <w:rPr>
          <w:rFonts w:ascii="Roboto" w:hAnsi="Roboto"/>
          <w:sz w:val="28"/>
          <w:szCs w:val="28"/>
        </w:rPr>
        <w:t>n</w:t>
      </w:r>
      <w:r w:rsidRPr="00682507">
        <w:rPr>
          <w:rFonts w:ascii="Roboto" w:hAnsi="Roboto"/>
          <w:sz w:val="28"/>
          <w:szCs w:val="28"/>
        </w:rPr>
        <w:t xml:space="preserve"> </w:t>
      </w:r>
      <w:r w:rsidR="000F3394">
        <w:rPr>
          <w:rFonts w:ascii="Roboto" w:hAnsi="Roboto"/>
          <w:sz w:val="28"/>
          <w:szCs w:val="28"/>
        </w:rPr>
        <w:t xml:space="preserve">Wednesday </w:t>
      </w:r>
      <w:r w:rsidR="00963347">
        <w:rPr>
          <w:rFonts w:ascii="Roboto" w:hAnsi="Roboto"/>
          <w:sz w:val="28"/>
          <w:szCs w:val="28"/>
        </w:rPr>
        <w:t>21</w:t>
      </w:r>
      <w:r w:rsidR="00963347" w:rsidRPr="00963347">
        <w:rPr>
          <w:rFonts w:ascii="Roboto" w:hAnsi="Roboto"/>
          <w:sz w:val="28"/>
          <w:szCs w:val="28"/>
          <w:vertAlign w:val="superscript"/>
        </w:rPr>
        <w:t>st</w:t>
      </w:r>
      <w:r w:rsidR="00963347">
        <w:rPr>
          <w:rFonts w:ascii="Roboto" w:hAnsi="Roboto"/>
          <w:sz w:val="28"/>
          <w:szCs w:val="28"/>
        </w:rPr>
        <w:t xml:space="preserve"> </w:t>
      </w:r>
      <w:r w:rsidR="00EA59BF">
        <w:rPr>
          <w:rFonts w:ascii="Roboto" w:hAnsi="Roboto"/>
          <w:sz w:val="28"/>
          <w:szCs w:val="28"/>
        </w:rPr>
        <w:t>September 2022</w:t>
      </w:r>
      <w:r w:rsidR="00963347">
        <w:rPr>
          <w:rFonts w:ascii="Roboto" w:hAnsi="Roboto"/>
          <w:sz w:val="28"/>
          <w:szCs w:val="28"/>
        </w:rPr>
        <w:t xml:space="preserve"> at 7.30pm in the Biffa Room at St Mark’s Church and Community Centre, Calder Rise, Brickhill, Bedford.</w:t>
      </w:r>
    </w:p>
    <w:p w14:paraId="44333856" w14:textId="2A5B6804" w:rsidR="00FC4260" w:rsidRPr="00FE22A1" w:rsidRDefault="006A0F31" w:rsidP="005A7C1A">
      <w:pPr>
        <w:pStyle w:val="Heading2"/>
        <w:spacing w:before="240"/>
        <w:rPr>
          <w:rFonts w:ascii="Roboto" w:hAnsi="Roboto"/>
          <w:color w:val="70AD47" w:themeColor="accent6"/>
          <w:sz w:val="24"/>
          <w:szCs w:val="24"/>
          <w:u w:val="none"/>
        </w:rPr>
      </w:pPr>
      <w:r w:rsidRPr="00FC4260">
        <w:rPr>
          <w:rFonts w:ascii="Roboto" w:hAnsi="Roboto"/>
          <w:sz w:val="24"/>
          <w:szCs w:val="24"/>
          <w:u w:val="none"/>
        </w:rPr>
        <w:t xml:space="preserve">Present: </w:t>
      </w:r>
      <w:r w:rsidR="00FC4260" w:rsidRPr="00FC4260">
        <w:rPr>
          <w:rFonts w:ascii="Roboto" w:hAnsi="Roboto"/>
          <w:sz w:val="24"/>
          <w:szCs w:val="24"/>
          <w:u w:val="none"/>
        </w:rPr>
        <w:t xml:space="preserve"> </w:t>
      </w:r>
    </w:p>
    <w:p w14:paraId="6A1D9744" w14:textId="254D9FCB" w:rsidR="006A0F31" w:rsidRPr="00FC4260" w:rsidRDefault="006A0F31" w:rsidP="005A7C1A">
      <w:pPr>
        <w:autoSpaceDE w:val="0"/>
        <w:autoSpaceDN w:val="0"/>
        <w:adjustRightInd w:val="0"/>
        <w:spacing w:after="240" w:line="276" w:lineRule="auto"/>
        <w:rPr>
          <w:rFonts w:ascii="Roboto" w:hAnsi="Roboto" w:cs="Arial"/>
        </w:rPr>
      </w:pPr>
      <w:r w:rsidRPr="00FC4260">
        <w:rPr>
          <w:rFonts w:ascii="Roboto" w:hAnsi="Roboto" w:cs="Arial"/>
        </w:rPr>
        <w:t>Cllrs</w:t>
      </w:r>
      <w:r w:rsidR="00A63886" w:rsidRPr="00FC4260">
        <w:rPr>
          <w:rFonts w:ascii="Roboto" w:hAnsi="Roboto" w:cs="Arial"/>
        </w:rPr>
        <w:t xml:space="preserve"> </w:t>
      </w:r>
      <w:r w:rsidR="00DD7555">
        <w:rPr>
          <w:rFonts w:ascii="Roboto" w:hAnsi="Roboto" w:cs="Arial"/>
        </w:rPr>
        <w:t xml:space="preserve">Holloway, </w:t>
      </w:r>
      <w:r w:rsidR="004F45F0">
        <w:rPr>
          <w:rFonts w:ascii="Roboto" w:hAnsi="Roboto" w:cs="Arial"/>
        </w:rPr>
        <w:t>Fitzpatrick,</w:t>
      </w:r>
      <w:r w:rsidR="003C0556" w:rsidRPr="00FC4260">
        <w:rPr>
          <w:rFonts w:ascii="Roboto" w:hAnsi="Roboto" w:cs="Arial"/>
        </w:rPr>
        <w:t xml:space="preserve"> </w:t>
      </w:r>
      <w:r w:rsidR="00A42723" w:rsidRPr="00FC4260">
        <w:rPr>
          <w:rFonts w:ascii="Roboto" w:hAnsi="Roboto" w:cs="Arial"/>
        </w:rPr>
        <w:t>the Clerk (Mrs S Bottoms)</w:t>
      </w:r>
      <w:r w:rsidR="00777729" w:rsidRPr="00FC4260">
        <w:rPr>
          <w:rFonts w:ascii="Roboto" w:hAnsi="Roboto" w:cs="Arial"/>
        </w:rPr>
        <w:t xml:space="preserve"> </w:t>
      </w:r>
      <w:r w:rsidR="00940D52">
        <w:rPr>
          <w:rFonts w:ascii="Roboto" w:hAnsi="Roboto" w:cs="Arial"/>
        </w:rPr>
        <w:t xml:space="preserve">and </w:t>
      </w:r>
      <w:r w:rsidR="00963347">
        <w:rPr>
          <w:rFonts w:ascii="Roboto" w:hAnsi="Roboto" w:cs="Arial"/>
        </w:rPr>
        <w:t>5</w:t>
      </w:r>
      <w:r w:rsidR="00940D52">
        <w:rPr>
          <w:rFonts w:ascii="Roboto" w:hAnsi="Roboto" w:cs="Arial"/>
        </w:rPr>
        <w:t xml:space="preserve"> members of the public </w:t>
      </w:r>
      <w:r w:rsidRPr="00FC4260">
        <w:rPr>
          <w:rFonts w:ascii="Roboto" w:hAnsi="Roboto" w:cs="Arial"/>
        </w:rPr>
        <w:t xml:space="preserve">were in attendance. </w:t>
      </w:r>
    </w:p>
    <w:p w14:paraId="0C40EAA4" w14:textId="77777777" w:rsidR="00FC4260" w:rsidRPr="00FC4260" w:rsidRDefault="006A0F31" w:rsidP="005A7C1A">
      <w:pPr>
        <w:pStyle w:val="Heading2"/>
        <w:rPr>
          <w:rFonts w:ascii="Roboto" w:hAnsi="Roboto"/>
          <w:sz w:val="24"/>
          <w:szCs w:val="24"/>
          <w:u w:val="none"/>
        </w:rPr>
      </w:pPr>
      <w:r w:rsidRPr="00FC4260">
        <w:rPr>
          <w:rFonts w:ascii="Roboto" w:hAnsi="Roboto"/>
          <w:sz w:val="24"/>
          <w:szCs w:val="24"/>
          <w:u w:val="none"/>
        </w:rPr>
        <w:t>Absent:</w:t>
      </w:r>
      <w:r w:rsidR="00555ECE" w:rsidRPr="00FC4260">
        <w:rPr>
          <w:rFonts w:ascii="Roboto" w:hAnsi="Roboto"/>
          <w:sz w:val="24"/>
          <w:szCs w:val="24"/>
          <w:u w:val="none"/>
        </w:rPr>
        <w:t xml:space="preserve">  </w:t>
      </w:r>
    </w:p>
    <w:p w14:paraId="31764E60" w14:textId="7320E751" w:rsidR="00D7500E" w:rsidRDefault="00963347" w:rsidP="005A7C1A">
      <w:pPr>
        <w:spacing w:after="240"/>
        <w:rPr>
          <w:rFonts w:ascii="Roboto" w:hAnsi="Roboto"/>
        </w:rPr>
      </w:pPr>
      <w:r>
        <w:rPr>
          <w:rFonts w:ascii="Roboto" w:hAnsi="Roboto"/>
        </w:rPr>
        <w:t xml:space="preserve">Cllr </w:t>
      </w:r>
      <w:r>
        <w:rPr>
          <w:rFonts w:ascii="Roboto" w:hAnsi="Roboto" w:cs="Arial"/>
        </w:rPr>
        <w:t>Jarman-Webb</w:t>
      </w:r>
      <w:r w:rsidR="006D00F9" w:rsidRPr="00FC4260">
        <w:rPr>
          <w:rFonts w:ascii="Roboto" w:hAnsi="Roboto"/>
        </w:rPr>
        <w:t>.</w:t>
      </w:r>
    </w:p>
    <w:p w14:paraId="22A98694" w14:textId="77777777" w:rsidR="00FE22A1" w:rsidRPr="00A4526B" w:rsidRDefault="00FE22A1" w:rsidP="00A4526B">
      <w:pPr>
        <w:pStyle w:val="Heading3"/>
        <w:spacing w:after="120"/>
        <w:rPr>
          <w:rFonts w:asciiTheme="minorHAnsi" w:hAnsiTheme="minorHAnsi" w:cstheme="minorHAnsi"/>
          <w:b w:val="0"/>
          <w:bCs/>
          <w:i/>
          <w:iCs/>
          <w:u w:val="none"/>
        </w:rPr>
      </w:pPr>
      <w:r w:rsidRPr="00A4526B">
        <w:rPr>
          <w:rFonts w:asciiTheme="minorHAnsi" w:hAnsiTheme="minorHAnsi" w:cstheme="minorHAnsi"/>
          <w:b w:val="0"/>
          <w:bCs/>
          <w:i/>
          <w:iCs/>
          <w:u w:val="none"/>
        </w:rPr>
        <w:t xml:space="preserve">Summary of the </w:t>
      </w:r>
      <w:r w:rsidR="002D7B08" w:rsidRPr="00A4526B">
        <w:rPr>
          <w:rFonts w:asciiTheme="minorHAnsi" w:hAnsiTheme="minorHAnsi" w:cstheme="minorHAnsi"/>
          <w:b w:val="0"/>
          <w:bCs/>
          <w:i/>
          <w:iCs/>
          <w:u w:val="none"/>
        </w:rPr>
        <w:t>meeting: -</w:t>
      </w:r>
    </w:p>
    <w:p w14:paraId="5C9C9D1A" w14:textId="59898477" w:rsidR="00A4526B" w:rsidRPr="00A4526B" w:rsidRDefault="00A4526B" w:rsidP="00A4526B">
      <w:pPr>
        <w:pStyle w:val="Caption"/>
        <w:keepNext/>
        <w:rPr>
          <w:rFonts w:asciiTheme="minorHAnsi" w:hAnsiTheme="minorHAnsi"/>
          <w:sz w:val="24"/>
          <w:szCs w:val="24"/>
        </w:rPr>
      </w:pPr>
      <w:r w:rsidRPr="00A4526B">
        <w:rPr>
          <w:rFonts w:asciiTheme="minorHAnsi" w:hAnsiTheme="minorHAnsi"/>
          <w:sz w:val="24"/>
          <w:szCs w:val="24"/>
        </w:rPr>
        <w:t xml:space="preserve">Table </w:t>
      </w:r>
      <w:r w:rsidRPr="00A4526B">
        <w:rPr>
          <w:rFonts w:asciiTheme="minorHAnsi" w:hAnsiTheme="minorHAnsi"/>
          <w:sz w:val="24"/>
          <w:szCs w:val="24"/>
        </w:rPr>
        <w:fldChar w:fldCharType="begin"/>
      </w:r>
      <w:r w:rsidRPr="00A4526B">
        <w:rPr>
          <w:rFonts w:asciiTheme="minorHAnsi" w:hAnsiTheme="minorHAnsi"/>
          <w:sz w:val="24"/>
          <w:szCs w:val="24"/>
        </w:rPr>
        <w:instrText xml:space="preserve"> SEQ Table \* ARABIC </w:instrText>
      </w:r>
      <w:r w:rsidRPr="00A4526B">
        <w:rPr>
          <w:rFonts w:asciiTheme="minorHAnsi" w:hAnsiTheme="minorHAnsi"/>
          <w:sz w:val="24"/>
          <w:szCs w:val="24"/>
        </w:rPr>
        <w:fldChar w:fldCharType="separate"/>
      </w:r>
      <w:r w:rsidR="00E21A97">
        <w:rPr>
          <w:rFonts w:asciiTheme="minorHAnsi" w:hAnsiTheme="minorHAnsi"/>
          <w:noProof/>
          <w:sz w:val="24"/>
          <w:szCs w:val="24"/>
        </w:rPr>
        <w:t>1</w:t>
      </w:r>
      <w:r w:rsidRPr="00A4526B">
        <w:rPr>
          <w:rFonts w:asciiTheme="minorHAnsi" w:hAnsiTheme="minorHAnsi"/>
          <w:sz w:val="24"/>
          <w:szCs w:val="24"/>
        </w:rPr>
        <w:fldChar w:fldCharType="end"/>
      </w:r>
      <w:r w:rsidRPr="00A4526B">
        <w:rPr>
          <w:rFonts w:asciiTheme="minorHAnsi" w:hAnsiTheme="minorHAnsi"/>
          <w:sz w:val="24"/>
          <w:szCs w:val="24"/>
        </w:rPr>
        <w:t>- Minutes</w:t>
      </w:r>
    </w:p>
    <w:tbl>
      <w:tblPr>
        <w:tblStyle w:val="GridTable4-Accent6"/>
        <w:tblW w:w="9771" w:type="dxa"/>
        <w:tblLook w:val="04A0" w:firstRow="1" w:lastRow="0" w:firstColumn="1" w:lastColumn="0" w:noHBand="0" w:noVBand="1"/>
        <w:tblCaption w:val="Brickhill Parish Council Allotment And Open Spaces Committee Minutes"/>
        <w:tblDescription w:val="A record of the items discussed on the day indicated."/>
      </w:tblPr>
      <w:tblGrid>
        <w:gridCol w:w="1038"/>
        <w:gridCol w:w="6895"/>
        <w:gridCol w:w="1838"/>
      </w:tblGrid>
      <w:tr w:rsidR="004F45F0" w:rsidRPr="00C41734" w14:paraId="5AC89552" w14:textId="77777777" w:rsidTr="007148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8" w:type="dxa"/>
            <w:tcBorders>
              <w:top w:val="single" w:sz="4" w:space="0" w:color="FFFFFF" w:themeColor="background1"/>
              <w:left w:val="single" w:sz="4" w:space="0" w:color="FFFFFF" w:themeColor="background1"/>
              <w:bottom w:val="single" w:sz="4" w:space="0" w:color="FFFFFF" w:themeColor="background1"/>
              <w:right w:val="single" w:sz="6" w:space="0" w:color="FFFFFF" w:themeColor="background1"/>
            </w:tcBorders>
            <w:shd w:val="clear" w:color="auto" w:fill="538135" w:themeFill="accent6" w:themeFillShade="BF"/>
          </w:tcPr>
          <w:p w14:paraId="7F43D744" w14:textId="77777777" w:rsidR="004F45F0" w:rsidRPr="00714892" w:rsidRDefault="004F45F0" w:rsidP="005A7C1A">
            <w:pPr>
              <w:spacing w:before="240" w:after="240"/>
              <w:rPr>
                <w:rFonts w:ascii="Roboto" w:hAnsi="Roboto"/>
              </w:rPr>
            </w:pPr>
            <w:r w:rsidRPr="00714892">
              <w:rPr>
                <w:rFonts w:ascii="Roboto" w:hAnsi="Roboto"/>
              </w:rPr>
              <w:t>Item</w:t>
            </w:r>
          </w:p>
        </w:tc>
        <w:tc>
          <w:tcPr>
            <w:tcW w:w="6895"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538135" w:themeFill="accent6" w:themeFillShade="BF"/>
          </w:tcPr>
          <w:p w14:paraId="68A65053" w14:textId="77777777" w:rsidR="004F45F0" w:rsidRPr="00714892" w:rsidRDefault="004F45F0" w:rsidP="005A7C1A">
            <w:pPr>
              <w:spacing w:before="240" w:after="240"/>
              <w:cnfStyle w:val="100000000000" w:firstRow="1" w:lastRow="0" w:firstColumn="0" w:lastColumn="0" w:oddVBand="0" w:evenVBand="0" w:oddHBand="0" w:evenHBand="0" w:firstRowFirstColumn="0" w:firstRowLastColumn="0" w:lastRowFirstColumn="0" w:lastRowLastColumn="0"/>
              <w:rPr>
                <w:rFonts w:ascii="Roboto" w:hAnsi="Roboto"/>
              </w:rPr>
            </w:pPr>
            <w:r w:rsidRPr="00714892">
              <w:rPr>
                <w:rFonts w:ascii="Roboto" w:hAnsi="Roboto"/>
              </w:rPr>
              <w:t>Description</w:t>
            </w:r>
          </w:p>
        </w:tc>
        <w:tc>
          <w:tcPr>
            <w:tcW w:w="1838" w:type="dxa"/>
            <w:tcBorders>
              <w:top w:val="single" w:sz="4" w:space="0" w:color="FFFFFF" w:themeColor="background1"/>
              <w:left w:val="single" w:sz="6" w:space="0" w:color="FFFFFF" w:themeColor="background1"/>
              <w:bottom w:val="single" w:sz="4" w:space="0" w:color="FFFFFF" w:themeColor="background1"/>
              <w:right w:val="single" w:sz="4" w:space="0" w:color="FFFFFF" w:themeColor="background1"/>
            </w:tcBorders>
            <w:shd w:val="clear" w:color="auto" w:fill="538135" w:themeFill="accent6" w:themeFillShade="BF"/>
          </w:tcPr>
          <w:p w14:paraId="4F646D79" w14:textId="77777777" w:rsidR="004F45F0" w:rsidRPr="00714892" w:rsidRDefault="004F45F0" w:rsidP="004F45F0">
            <w:pPr>
              <w:spacing w:before="240" w:after="240"/>
              <w:jc w:val="center"/>
              <w:cnfStyle w:val="100000000000" w:firstRow="1" w:lastRow="0" w:firstColumn="0" w:lastColumn="0" w:oddVBand="0" w:evenVBand="0" w:oddHBand="0" w:evenHBand="0" w:firstRowFirstColumn="0" w:firstRowLastColumn="0" w:lastRowFirstColumn="0" w:lastRowLastColumn="0"/>
              <w:rPr>
                <w:rFonts w:ascii="Roboto" w:hAnsi="Roboto"/>
              </w:rPr>
            </w:pPr>
            <w:r w:rsidRPr="00714892">
              <w:rPr>
                <w:rFonts w:ascii="Roboto" w:hAnsi="Roboto"/>
              </w:rPr>
              <w:t>Action By</w:t>
            </w:r>
          </w:p>
        </w:tc>
      </w:tr>
      <w:tr w:rsidR="004F45F0" w14:paraId="3DDC9140" w14:textId="77777777" w:rsidTr="00477F9E">
        <w:trPr>
          <w:cnfStyle w:val="000000100000" w:firstRow="0" w:lastRow="0" w:firstColumn="0" w:lastColumn="0" w:oddVBand="0" w:evenVBand="0" w:oddHBand="1" w:evenHBand="0" w:firstRowFirstColumn="0" w:firstRowLastColumn="0" w:lastRowFirstColumn="0" w:lastRowLastColumn="0"/>
          <w:trHeight w:val="1111"/>
        </w:trPr>
        <w:tc>
          <w:tcPr>
            <w:cnfStyle w:val="001000000000" w:firstRow="0" w:lastRow="0" w:firstColumn="1" w:lastColumn="0" w:oddVBand="0" w:evenVBand="0" w:oddHBand="0" w:evenHBand="0" w:firstRowFirstColumn="0" w:firstRowLastColumn="0" w:lastRowFirstColumn="0" w:lastRowLastColumn="0"/>
            <w:tcW w:w="1038" w:type="dxa"/>
            <w:tcBorders>
              <w:top w:val="single" w:sz="4" w:space="0" w:color="FFFFFF" w:themeColor="background1"/>
            </w:tcBorders>
          </w:tcPr>
          <w:p w14:paraId="5C1546E0" w14:textId="77777777" w:rsidR="004F45F0" w:rsidRPr="007E5E30" w:rsidRDefault="004F45F0" w:rsidP="005A7C1A">
            <w:pPr>
              <w:pStyle w:val="ListParagraph"/>
              <w:numPr>
                <w:ilvl w:val="0"/>
                <w:numId w:val="16"/>
              </w:numPr>
              <w:spacing w:before="240" w:after="240"/>
              <w:ind w:left="0" w:firstLine="0"/>
              <w:jc w:val="right"/>
              <w:rPr>
                <w:rFonts w:ascii="Roboto" w:hAnsi="Roboto"/>
              </w:rPr>
            </w:pPr>
          </w:p>
        </w:tc>
        <w:tc>
          <w:tcPr>
            <w:tcW w:w="6895" w:type="dxa"/>
            <w:tcBorders>
              <w:top w:val="single" w:sz="4" w:space="0" w:color="FFFFFF" w:themeColor="background1"/>
            </w:tcBorders>
          </w:tcPr>
          <w:p w14:paraId="374CE248" w14:textId="77777777" w:rsidR="004F45F0" w:rsidRPr="00962465" w:rsidRDefault="004F45F0" w:rsidP="005A7C1A">
            <w:pPr>
              <w:pStyle w:val="Heading3"/>
              <w:spacing w:before="240"/>
              <w:jc w:val="left"/>
              <w:outlineLvl w:val="2"/>
              <w:cnfStyle w:val="000000100000" w:firstRow="0" w:lastRow="0" w:firstColumn="0" w:lastColumn="0" w:oddVBand="0" w:evenVBand="0" w:oddHBand="1" w:evenHBand="0" w:firstRowFirstColumn="0" w:firstRowLastColumn="0" w:lastRowFirstColumn="0" w:lastRowLastColumn="0"/>
              <w:rPr>
                <w:rFonts w:ascii="Roboto" w:hAnsi="Roboto" w:cstheme="minorHAnsi"/>
                <w:sz w:val="22"/>
                <w:szCs w:val="22"/>
                <w:u w:val="none"/>
              </w:rPr>
            </w:pPr>
            <w:r w:rsidRPr="00962465">
              <w:rPr>
                <w:rFonts w:ascii="Roboto" w:hAnsi="Roboto" w:cstheme="minorHAnsi"/>
                <w:sz w:val="22"/>
                <w:szCs w:val="22"/>
                <w:u w:val="none"/>
              </w:rPr>
              <w:t xml:space="preserve">Apologies for Absence: </w:t>
            </w:r>
          </w:p>
          <w:p w14:paraId="1B91B502" w14:textId="4BA0160E" w:rsidR="004F45F0" w:rsidRDefault="00802A28" w:rsidP="005A7C1A">
            <w:pPr>
              <w:spacing w:before="120" w:after="240"/>
              <w:cnfStyle w:val="000000100000" w:firstRow="0" w:lastRow="0" w:firstColumn="0" w:lastColumn="0" w:oddVBand="0" w:evenVBand="0" w:oddHBand="1" w:evenHBand="0" w:firstRowFirstColumn="0" w:firstRowLastColumn="0" w:lastRowFirstColumn="0" w:lastRowLastColumn="0"/>
              <w:rPr>
                <w:rFonts w:ascii="Roboto" w:hAnsi="Roboto"/>
              </w:rPr>
            </w:pPr>
            <w:r w:rsidRPr="00962465">
              <w:rPr>
                <w:rFonts w:ascii="Roboto" w:hAnsi="Roboto" w:cstheme="minorHAnsi"/>
                <w:bCs/>
                <w:color w:val="000000" w:themeColor="text1"/>
                <w:sz w:val="22"/>
                <w:szCs w:val="22"/>
              </w:rPr>
              <w:t>Cllr Jarman-Webb</w:t>
            </w:r>
            <w:r w:rsidR="007D06D0" w:rsidRPr="00962465">
              <w:rPr>
                <w:rFonts w:ascii="Roboto" w:hAnsi="Roboto" w:cstheme="minorHAnsi"/>
                <w:bCs/>
                <w:color w:val="000000" w:themeColor="text1"/>
                <w:sz w:val="22"/>
                <w:szCs w:val="22"/>
              </w:rPr>
              <w:t>.</w:t>
            </w:r>
          </w:p>
        </w:tc>
        <w:tc>
          <w:tcPr>
            <w:tcW w:w="1838" w:type="dxa"/>
            <w:tcBorders>
              <w:top w:val="single" w:sz="4" w:space="0" w:color="FFFFFF" w:themeColor="background1"/>
            </w:tcBorders>
          </w:tcPr>
          <w:p w14:paraId="3FD9C0D4" w14:textId="77777777" w:rsidR="004F45F0" w:rsidRDefault="004F45F0" w:rsidP="004F45F0">
            <w:pPr>
              <w:spacing w:before="360"/>
              <w:cnfStyle w:val="000000100000" w:firstRow="0" w:lastRow="0" w:firstColumn="0" w:lastColumn="0" w:oddVBand="0" w:evenVBand="0" w:oddHBand="1" w:evenHBand="0" w:firstRowFirstColumn="0" w:firstRowLastColumn="0" w:lastRowFirstColumn="0" w:lastRowLastColumn="0"/>
            </w:pPr>
          </w:p>
          <w:p w14:paraId="1FC75A36" w14:textId="77777777" w:rsidR="004F45F0" w:rsidRPr="00853AD4" w:rsidRDefault="004F45F0" w:rsidP="004F45F0">
            <w:pPr>
              <w:spacing w:before="360"/>
              <w:cnfStyle w:val="000000100000" w:firstRow="0" w:lastRow="0" w:firstColumn="0" w:lastColumn="0" w:oddVBand="0" w:evenVBand="0" w:oddHBand="1" w:evenHBand="0" w:firstRowFirstColumn="0" w:firstRowLastColumn="0" w:lastRowFirstColumn="0" w:lastRowLastColumn="0"/>
            </w:pPr>
          </w:p>
        </w:tc>
      </w:tr>
      <w:tr w:rsidR="004F45F0" w14:paraId="401DB20E" w14:textId="77777777" w:rsidTr="00714892">
        <w:tc>
          <w:tcPr>
            <w:cnfStyle w:val="001000000000" w:firstRow="0" w:lastRow="0" w:firstColumn="1" w:lastColumn="0" w:oddVBand="0" w:evenVBand="0" w:oddHBand="0" w:evenHBand="0" w:firstRowFirstColumn="0" w:firstRowLastColumn="0" w:lastRowFirstColumn="0" w:lastRowLastColumn="0"/>
            <w:tcW w:w="1038" w:type="dxa"/>
          </w:tcPr>
          <w:p w14:paraId="51BD109A" w14:textId="77777777" w:rsidR="004F45F0" w:rsidRPr="007E5E30" w:rsidRDefault="004F45F0" w:rsidP="005A7C1A">
            <w:pPr>
              <w:pStyle w:val="ListParagraph"/>
              <w:numPr>
                <w:ilvl w:val="0"/>
                <w:numId w:val="16"/>
              </w:numPr>
              <w:spacing w:before="240" w:after="240"/>
              <w:ind w:left="0" w:firstLine="0"/>
              <w:jc w:val="right"/>
              <w:rPr>
                <w:rFonts w:ascii="Roboto" w:hAnsi="Roboto"/>
                <w:b w:val="0"/>
                <w:bCs w:val="0"/>
              </w:rPr>
            </w:pPr>
          </w:p>
        </w:tc>
        <w:tc>
          <w:tcPr>
            <w:tcW w:w="6895" w:type="dxa"/>
          </w:tcPr>
          <w:p w14:paraId="5D32C14E" w14:textId="77777777" w:rsidR="004F45F0" w:rsidRPr="00962465" w:rsidRDefault="004F45F0" w:rsidP="005A7C1A">
            <w:pPr>
              <w:pStyle w:val="Heading3"/>
              <w:spacing w:before="240"/>
              <w:outlineLvl w:val="2"/>
              <w:cnfStyle w:val="000000000000" w:firstRow="0" w:lastRow="0" w:firstColumn="0" w:lastColumn="0" w:oddVBand="0" w:evenVBand="0" w:oddHBand="0" w:evenHBand="0" w:firstRowFirstColumn="0" w:firstRowLastColumn="0" w:lastRowFirstColumn="0" w:lastRowLastColumn="0"/>
              <w:rPr>
                <w:rFonts w:ascii="Roboto" w:hAnsi="Roboto" w:cstheme="minorHAnsi"/>
                <w:sz w:val="22"/>
                <w:szCs w:val="22"/>
                <w:u w:val="none"/>
              </w:rPr>
            </w:pPr>
            <w:r w:rsidRPr="00962465">
              <w:rPr>
                <w:rFonts w:ascii="Roboto" w:hAnsi="Roboto" w:cstheme="minorHAnsi"/>
                <w:sz w:val="22"/>
                <w:szCs w:val="22"/>
                <w:u w:val="none"/>
              </w:rPr>
              <w:t xml:space="preserve">Declarations of Interest in items on the agenda: </w:t>
            </w:r>
          </w:p>
          <w:p w14:paraId="7F2EB39C" w14:textId="540C6303" w:rsidR="004F45F0" w:rsidRDefault="004F45F0" w:rsidP="005A7C1A">
            <w:pPr>
              <w:spacing w:before="120" w:after="240"/>
              <w:cnfStyle w:val="000000000000" w:firstRow="0" w:lastRow="0" w:firstColumn="0" w:lastColumn="0" w:oddVBand="0" w:evenVBand="0" w:oddHBand="0" w:evenHBand="0" w:firstRowFirstColumn="0" w:firstRowLastColumn="0" w:lastRowFirstColumn="0" w:lastRowLastColumn="0"/>
              <w:rPr>
                <w:rFonts w:ascii="Roboto" w:hAnsi="Roboto"/>
              </w:rPr>
            </w:pPr>
            <w:r w:rsidRPr="00962465">
              <w:rPr>
                <w:rFonts w:ascii="Roboto" w:hAnsi="Roboto" w:cstheme="minorHAnsi"/>
                <w:bCs/>
                <w:sz w:val="22"/>
                <w:szCs w:val="22"/>
              </w:rPr>
              <w:t>None.</w:t>
            </w:r>
          </w:p>
        </w:tc>
        <w:tc>
          <w:tcPr>
            <w:tcW w:w="1838" w:type="dxa"/>
          </w:tcPr>
          <w:p w14:paraId="3DAD658D" w14:textId="77777777" w:rsidR="004F45F0" w:rsidRDefault="004F45F0" w:rsidP="004F45F0">
            <w:pPr>
              <w:spacing w:before="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13631" w14:paraId="6C5960B9" w14:textId="77777777" w:rsidTr="007148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8" w:type="dxa"/>
          </w:tcPr>
          <w:p w14:paraId="55508160" w14:textId="77777777" w:rsidR="00F13631" w:rsidRPr="007E5E30" w:rsidRDefault="00F13631" w:rsidP="005A7C1A">
            <w:pPr>
              <w:pStyle w:val="ListParagraph"/>
              <w:numPr>
                <w:ilvl w:val="0"/>
                <w:numId w:val="16"/>
              </w:numPr>
              <w:spacing w:before="240" w:after="240"/>
              <w:ind w:left="0" w:firstLine="0"/>
              <w:jc w:val="right"/>
              <w:rPr>
                <w:rFonts w:ascii="Roboto" w:hAnsi="Roboto"/>
                <w:b w:val="0"/>
                <w:bCs w:val="0"/>
              </w:rPr>
            </w:pPr>
          </w:p>
        </w:tc>
        <w:tc>
          <w:tcPr>
            <w:tcW w:w="6895" w:type="dxa"/>
          </w:tcPr>
          <w:p w14:paraId="77D768BC" w14:textId="77777777" w:rsidR="00F13631" w:rsidRPr="003C6A81" w:rsidRDefault="00F13631" w:rsidP="00F13631">
            <w:pPr>
              <w:pStyle w:val="Heading3"/>
              <w:spacing w:before="240"/>
              <w:outlineLvl w:val="2"/>
              <w:cnfStyle w:val="000000100000" w:firstRow="0" w:lastRow="0" w:firstColumn="0" w:lastColumn="0" w:oddVBand="0" w:evenVBand="0" w:oddHBand="1" w:evenHBand="0" w:firstRowFirstColumn="0" w:firstRowLastColumn="0" w:lastRowFirstColumn="0" w:lastRowLastColumn="0"/>
              <w:rPr>
                <w:rFonts w:ascii="Roboto" w:hAnsi="Roboto" w:cstheme="minorHAnsi"/>
                <w:sz w:val="22"/>
                <w:szCs w:val="22"/>
                <w:u w:val="none"/>
              </w:rPr>
            </w:pPr>
            <w:r w:rsidRPr="003C6A81">
              <w:rPr>
                <w:rFonts w:ascii="Roboto" w:hAnsi="Roboto" w:cstheme="minorHAnsi"/>
                <w:sz w:val="22"/>
                <w:szCs w:val="22"/>
                <w:u w:val="none"/>
              </w:rPr>
              <w:t>Public Open Sessions (10 minutes)</w:t>
            </w:r>
          </w:p>
          <w:p w14:paraId="1DD9E811" w14:textId="77777777" w:rsidR="00F13631" w:rsidRPr="003C6A81" w:rsidRDefault="00F13631" w:rsidP="00F13631">
            <w:pPr>
              <w:cnfStyle w:val="000000100000" w:firstRow="0" w:lastRow="0" w:firstColumn="0" w:lastColumn="0" w:oddVBand="0" w:evenVBand="0" w:oddHBand="1" w:evenHBand="0" w:firstRowFirstColumn="0" w:firstRowLastColumn="0" w:lastRowFirstColumn="0" w:lastRowLastColumn="0"/>
              <w:rPr>
                <w:rFonts w:ascii="Roboto" w:hAnsi="Roboto"/>
                <w:sz w:val="22"/>
                <w:szCs w:val="22"/>
              </w:rPr>
            </w:pPr>
          </w:p>
          <w:p w14:paraId="4BA88541" w14:textId="77777777" w:rsidR="00F13631" w:rsidRPr="00A40787" w:rsidRDefault="00F13631" w:rsidP="00F13631">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Roboto" w:hAnsi="Roboto" w:cstheme="minorHAnsi"/>
                <w:b/>
                <w:bCs/>
                <w:sz w:val="22"/>
                <w:szCs w:val="22"/>
              </w:rPr>
            </w:pPr>
            <w:r w:rsidRPr="00A40787">
              <w:rPr>
                <w:rFonts w:ascii="Roboto" w:hAnsi="Roboto" w:cstheme="minorHAnsi"/>
                <w:b/>
                <w:bCs/>
                <w:sz w:val="22"/>
                <w:szCs w:val="22"/>
              </w:rPr>
              <w:t>Bees:</w:t>
            </w:r>
          </w:p>
          <w:p w14:paraId="1B0CE77B" w14:textId="77777777" w:rsidR="00F13631" w:rsidRPr="003C6A81" w:rsidRDefault="00F13631" w:rsidP="00F13631">
            <w:pPr>
              <w:cnfStyle w:val="000000100000" w:firstRow="0" w:lastRow="0" w:firstColumn="0" w:lastColumn="0" w:oddVBand="0" w:evenVBand="0" w:oddHBand="1" w:evenHBand="0" w:firstRowFirstColumn="0" w:firstRowLastColumn="0" w:lastRowFirstColumn="0" w:lastRowLastColumn="0"/>
              <w:rPr>
                <w:rFonts w:ascii="Roboto" w:hAnsi="Roboto" w:cstheme="minorHAnsi"/>
                <w:sz w:val="22"/>
                <w:szCs w:val="22"/>
              </w:rPr>
            </w:pPr>
          </w:p>
          <w:p w14:paraId="59191D7E" w14:textId="77777777" w:rsidR="00F13631" w:rsidRPr="003C6A81" w:rsidRDefault="00F13631" w:rsidP="00F13631">
            <w:pPr>
              <w:cnfStyle w:val="000000100000" w:firstRow="0" w:lastRow="0" w:firstColumn="0" w:lastColumn="0" w:oddVBand="0" w:evenVBand="0" w:oddHBand="1" w:evenHBand="0" w:firstRowFirstColumn="0" w:firstRowLastColumn="0" w:lastRowFirstColumn="0" w:lastRowLastColumn="0"/>
              <w:rPr>
                <w:rFonts w:ascii="Roboto" w:hAnsi="Roboto" w:cstheme="minorHAnsi"/>
                <w:sz w:val="22"/>
                <w:szCs w:val="22"/>
              </w:rPr>
            </w:pPr>
            <w:r w:rsidRPr="003C6A81">
              <w:rPr>
                <w:rFonts w:ascii="Roboto" w:hAnsi="Roboto" w:cstheme="minorHAnsi"/>
                <w:sz w:val="22"/>
                <w:szCs w:val="22"/>
              </w:rPr>
              <w:t xml:space="preserve">The beekeeper attended and reported that 180lbs of honey had been obtained over the year from 3 hives.  </w:t>
            </w:r>
            <w:r>
              <w:rPr>
                <w:rFonts w:ascii="Roboto" w:hAnsi="Roboto" w:cstheme="minorHAnsi"/>
                <w:sz w:val="22"/>
                <w:szCs w:val="22"/>
              </w:rPr>
              <w:t xml:space="preserve">He thanked the Committee for allowing him to have bees on the allotment.  </w:t>
            </w:r>
            <w:r w:rsidRPr="003C6A81">
              <w:rPr>
                <w:rFonts w:ascii="Roboto" w:hAnsi="Roboto" w:cstheme="minorHAnsi"/>
                <w:sz w:val="22"/>
                <w:szCs w:val="22"/>
              </w:rPr>
              <w:t>He asked for permission to have an additional 2 hives which was approved.  The Clerk reported most tenants were supportive of the keeping of the bees but would discuss the one complaint received below under 5</w:t>
            </w:r>
            <w:r>
              <w:rPr>
                <w:rFonts w:ascii="Roboto" w:hAnsi="Roboto" w:cstheme="minorHAnsi"/>
                <w:sz w:val="22"/>
                <w:szCs w:val="22"/>
              </w:rPr>
              <w:t>b</w:t>
            </w:r>
            <w:r w:rsidRPr="003C6A81">
              <w:rPr>
                <w:rFonts w:ascii="Roboto" w:hAnsi="Roboto" w:cstheme="minorHAnsi"/>
                <w:sz w:val="22"/>
                <w:szCs w:val="22"/>
              </w:rPr>
              <w:t>.</w:t>
            </w:r>
          </w:p>
          <w:p w14:paraId="0C8012C0" w14:textId="77777777" w:rsidR="00F13631" w:rsidRPr="00962465" w:rsidRDefault="00F13631" w:rsidP="005A7C1A">
            <w:pPr>
              <w:pStyle w:val="Heading3"/>
              <w:spacing w:before="240"/>
              <w:outlineLvl w:val="2"/>
              <w:cnfStyle w:val="000000100000" w:firstRow="0" w:lastRow="0" w:firstColumn="0" w:lastColumn="0" w:oddVBand="0" w:evenVBand="0" w:oddHBand="1" w:evenHBand="0" w:firstRowFirstColumn="0" w:firstRowLastColumn="0" w:lastRowFirstColumn="0" w:lastRowLastColumn="0"/>
              <w:rPr>
                <w:rFonts w:ascii="Roboto" w:hAnsi="Roboto" w:cstheme="minorHAnsi"/>
                <w:sz w:val="22"/>
                <w:szCs w:val="22"/>
                <w:u w:val="none"/>
              </w:rPr>
            </w:pPr>
          </w:p>
        </w:tc>
        <w:tc>
          <w:tcPr>
            <w:tcW w:w="1838" w:type="dxa"/>
          </w:tcPr>
          <w:p w14:paraId="285BFF2E" w14:textId="77777777" w:rsidR="00F13631" w:rsidRDefault="00F13631" w:rsidP="004F45F0">
            <w:pPr>
              <w:spacing w:before="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4F45F0" w14:paraId="2604E856" w14:textId="77777777" w:rsidTr="003873BE">
        <w:trPr>
          <w:trHeight w:val="7013"/>
        </w:trPr>
        <w:tc>
          <w:tcPr>
            <w:cnfStyle w:val="001000000000" w:firstRow="0" w:lastRow="0" w:firstColumn="1" w:lastColumn="0" w:oddVBand="0" w:evenVBand="0" w:oddHBand="0" w:evenHBand="0" w:firstRowFirstColumn="0" w:firstRowLastColumn="0" w:lastRowFirstColumn="0" w:lastRowLastColumn="0"/>
            <w:tcW w:w="1038" w:type="dxa"/>
          </w:tcPr>
          <w:p w14:paraId="4E44A923" w14:textId="77777777" w:rsidR="004F45F0" w:rsidRPr="00F13631" w:rsidRDefault="004F45F0" w:rsidP="00F13631">
            <w:pPr>
              <w:spacing w:before="240" w:after="240"/>
              <w:jc w:val="right"/>
              <w:rPr>
                <w:rFonts w:ascii="Roboto" w:hAnsi="Roboto"/>
              </w:rPr>
            </w:pPr>
          </w:p>
        </w:tc>
        <w:tc>
          <w:tcPr>
            <w:tcW w:w="6895" w:type="dxa"/>
          </w:tcPr>
          <w:p w14:paraId="0E3042ED" w14:textId="77777777" w:rsidR="00AC42A4" w:rsidRPr="003C6A81" w:rsidRDefault="00AC42A4" w:rsidP="00FB7BDB">
            <w:pPr>
              <w:cnfStyle w:val="000000000000" w:firstRow="0" w:lastRow="0" w:firstColumn="0" w:lastColumn="0" w:oddVBand="0" w:evenVBand="0" w:oddHBand="0" w:evenHBand="0" w:firstRowFirstColumn="0" w:firstRowLastColumn="0" w:lastRowFirstColumn="0" w:lastRowLastColumn="0"/>
              <w:rPr>
                <w:rFonts w:ascii="Roboto" w:hAnsi="Roboto" w:cstheme="minorHAnsi"/>
                <w:sz w:val="22"/>
                <w:szCs w:val="22"/>
              </w:rPr>
            </w:pPr>
          </w:p>
          <w:p w14:paraId="2833AEB2" w14:textId="6C0246C3" w:rsidR="00962465" w:rsidRPr="00A40787" w:rsidRDefault="002C3788" w:rsidP="006B745D">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Roboto" w:hAnsi="Roboto" w:cstheme="minorHAnsi"/>
                <w:b/>
                <w:bCs/>
                <w:sz w:val="22"/>
                <w:szCs w:val="22"/>
              </w:rPr>
            </w:pPr>
            <w:r w:rsidRPr="00A40787">
              <w:rPr>
                <w:rFonts w:ascii="Roboto" w:hAnsi="Roboto" w:cstheme="minorHAnsi"/>
                <w:b/>
                <w:bCs/>
                <w:sz w:val="22"/>
                <w:szCs w:val="22"/>
              </w:rPr>
              <w:t xml:space="preserve">Notice re: turning off the water:  </w:t>
            </w:r>
          </w:p>
          <w:p w14:paraId="201F6158" w14:textId="77777777" w:rsidR="00962465" w:rsidRPr="003C6A81" w:rsidRDefault="00962465" w:rsidP="00962465">
            <w:pPr>
              <w:pStyle w:val="ListParagraph"/>
              <w:cnfStyle w:val="000000000000" w:firstRow="0" w:lastRow="0" w:firstColumn="0" w:lastColumn="0" w:oddVBand="0" w:evenVBand="0" w:oddHBand="0" w:evenHBand="0" w:firstRowFirstColumn="0" w:firstRowLastColumn="0" w:lastRowFirstColumn="0" w:lastRowLastColumn="0"/>
              <w:rPr>
                <w:rFonts w:ascii="Roboto" w:hAnsi="Roboto" w:cstheme="minorHAnsi"/>
                <w:sz w:val="22"/>
                <w:szCs w:val="22"/>
              </w:rPr>
            </w:pPr>
          </w:p>
          <w:p w14:paraId="3AD63270" w14:textId="39CA4755" w:rsidR="006B745D" w:rsidRPr="003C6A81" w:rsidRDefault="002C3788" w:rsidP="003C6A81">
            <w:pPr>
              <w:pStyle w:val="ListParagraph"/>
              <w:ind w:left="0"/>
              <w:cnfStyle w:val="000000000000" w:firstRow="0" w:lastRow="0" w:firstColumn="0" w:lastColumn="0" w:oddVBand="0" w:evenVBand="0" w:oddHBand="0" w:evenHBand="0" w:firstRowFirstColumn="0" w:firstRowLastColumn="0" w:lastRowFirstColumn="0" w:lastRowLastColumn="0"/>
              <w:rPr>
                <w:rFonts w:ascii="Roboto" w:hAnsi="Roboto" w:cstheme="minorHAnsi"/>
                <w:sz w:val="22"/>
                <w:szCs w:val="22"/>
              </w:rPr>
            </w:pPr>
            <w:r w:rsidRPr="003C6A81">
              <w:rPr>
                <w:rFonts w:ascii="Roboto" w:hAnsi="Roboto" w:cstheme="minorHAnsi"/>
                <w:sz w:val="22"/>
                <w:szCs w:val="22"/>
              </w:rPr>
              <w:t>The Clerk reported that the water is turned on at the beginning of April and turned off September/October.  Given the exceptionally dry conditions, the Clerk suggested that it be switched off at the end of October.  She would put up a notice in advance on the gates notifying tenants that this is happening.</w:t>
            </w:r>
          </w:p>
          <w:p w14:paraId="7AF05B2B" w14:textId="71E66BB1" w:rsidR="006B745D" w:rsidRPr="003C6A81" w:rsidRDefault="006B745D" w:rsidP="009642CF">
            <w:pPr>
              <w:cnfStyle w:val="000000000000" w:firstRow="0" w:lastRow="0" w:firstColumn="0" w:lastColumn="0" w:oddVBand="0" w:evenVBand="0" w:oddHBand="0" w:evenHBand="0" w:firstRowFirstColumn="0" w:firstRowLastColumn="0" w:lastRowFirstColumn="0" w:lastRowLastColumn="0"/>
              <w:rPr>
                <w:rFonts w:ascii="Roboto" w:hAnsi="Roboto" w:cstheme="minorHAnsi"/>
                <w:sz w:val="22"/>
                <w:szCs w:val="22"/>
              </w:rPr>
            </w:pPr>
          </w:p>
          <w:p w14:paraId="1B3171CE" w14:textId="2B6BCCFD" w:rsidR="004F45F0" w:rsidRPr="00A40787" w:rsidRDefault="00962465" w:rsidP="00962465">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Roboto" w:hAnsi="Roboto" w:cstheme="minorHAnsi"/>
                <w:b/>
                <w:bCs/>
                <w:sz w:val="22"/>
                <w:szCs w:val="22"/>
              </w:rPr>
            </w:pPr>
            <w:r w:rsidRPr="00A40787">
              <w:rPr>
                <w:rFonts w:ascii="Roboto" w:hAnsi="Roboto" w:cstheme="minorHAnsi"/>
                <w:b/>
                <w:bCs/>
                <w:sz w:val="22"/>
                <w:szCs w:val="22"/>
              </w:rPr>
              <w:t>Action re: state of access road:</w:t>
            </w:r>
          </w:p>
          <w:p w14:paraId="61A3DFBF" w14:textId="77777777" w:rsidR="00962465" w:rsidRPr="003C6A81" w:rsidRDefault="00962465" w:rsidP="00962465">
            <w:pPr>
              <w:pStyle w:val="ListParagraph"/>
              <w:cnfStyle w:val="000000000000" w:firstRow="0" w:lastRow="0" w:firstColumn="0" w:lastColumn="0" w:oddVBand="0" w:evenVBand="0" w:oddHBand="0" w:evenHBand="0" w:firstRowFirstColumn="0" w:firstRowLastColumn="0" w:lastRowFirstColumn="0" w:lastRowLastColumn="0"/>
              <w:rPr>
                <w:rFonts w:ascii="Roboto" w:hAnsi="Roboto" w:cstheme="minorHAnsi"/>
                <w:sz w:val="22"/>
                <w:szCs w:val="22"/>
              </w:rPr>
            </w:pPr>
          </w:p>
          <w:p w14:paraId="2BEFFAA0" w14:textId="77777777" w:rsidR="00962465" w:rsidRPr="003C6A81" w:rsidRDefault="00962465" w:rsidP="00962465">
            <w:pPr>
              <w:cnfStyle w:val="000000000000" w:firstRow="0" w:lastRow="0" w:firstColumn="0" w:lastColumn="0" w:oddVBand="0" w:evenVBand="0" w:oddHBand="0" w:evenHBand="0" w:firstRowFirstColumn="0" w:firstRowLastColumn="0" w:lastRowFirstColumn="0" w:lastRowLastColumn="0"/>
              <w:rPr>
                <w:rFonts w:ascii="Roboto" w:hAnsi="Roboto" w:cstheme="minorHAnsi"/>
                <w:sz w:val="22"/>
                <w:szCs w:val="22"/>
              </w:rPr>
            </w:pPr>
            <w:r w:rsidRPr="003C6A81">
              <w:rPr>
                <w:rFonts w:ascii="Roboto" w:hAnsi="Roboto" w:cstheme="minorHAnsi"/>
                <w:sz w:val="22"/>
                <w:szCs w:val="22"/>
              </w:rPr>
              <w:t>The Clerk reported that Cllr Charles Royden had submitted a grant funding request to cover patching of this road which had been successful.  She would contact Cllr Royden to establish any timescale for this work to be undertaken.</w:t>
            </w:r>
          </w:p>
          <w:p w14:paraId="1E243A73" w14:textId="77777777" w:rsidR="00962465" w:rsidRPr="003C6A81" w:rsidRDefault="00962465" w:rsidP="00962465">
            <w:pPr>
              <w:cnfStyle w:val="000000000000" w:firstRow="0" w:lastRow="0" w:firstColumn="0" w:lastColumn="0" w:oddVBand="0" w:evenVBand="0" w:oddHBand="0" w:evenHBand="0" w:firstRowFirstColumn="0" w:firstRowLastColumn="0" w:lastRowFirstColumn="0" w:lastRowLastColumn="0"/>
              <w:rPr>
                <w:rFonts w:ascii="Roboto" w:hAnsi="Roboto" w:cstheme="minorHAnsi"/>
                <w:sz w:val="22"/>
                <w:szCs w:val="22"/>
              </w:rPr>
            </w:pPr>
          </w:p>
          <w:p w14:paraId="6BB12C64" w14:textId="77777777" w:rsidR="00962465" w:rsidRPr="00A40787" w:rsidRDefault="00962465" w:rsidP="00962465">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Roboto" w:hAnsi="Roboto" w:cstheme="minorHAnsi"/>
                <w:b/>
                <w:bCs/>
                <w:sz w:val="22"/>
                <w:szCs w:val="22"/>
              </w:rPr>
            </w:pPr>
            <w:r w:rsidRPr="00A40787">
              <w:rPr>
                <w:rFonts w:ascii="Roboto" w:hAnsi="Roboto" w:cstheme="minorHAnsi"/>
                <w:b/>
                <w:bCs/>
                <w:sz w:val="22"/>
                <w:szCs w:val="22"/>
              </w:rPr>
              <w:t>Notice for this meeting:</w:t>
            </w:r>
          </w:p>
          <w:p w14:paraId="56FAF381" w14:textId="77777777" w:rsidR="00D92B46" w:rsidRPr="003C6A81" w:rsidRDefault="00D92B46" w:rsidP="00962465">
            <w:pPr>
              <w:cnfStyle w:val="000000000000" w:firstRow="0" w:lastRow="0" w:firstColumn="0" w:lastColumn="0" w:oddVBand="0" w:evenVBand="0" w:oddHBand="0" w:evenHBand="0" w:firstRowFirstColumn="0" w:firstRowLastColumn="0" w:lastRowFirstColumn="0" w:lastRowLastColumn="0"/>
              <w:rPr>
                <w:rFonts w:ascii="Roboto" w:hAnsi="Roboto" w:cstheme="minorHAnsi"/>
                <w:sz w:val="22"/>
                <w:szCs w:val="22"/>
              </w:rPr>
            </w:pPr>
          </w:p>
          <w:p w14:paraId="1AA0861E" w14:textId="76605CDB" w:rsidR="00962465" w:rsidRPr="003C6A81" w:rsidRDefault="00962465" w:rsidP="00962465">
            <w:pPr>
              <w:cnfStyle w:val="000000000000" w:firstRow="0" w:lastRow="0" w:firstColumn="0" w:lastColumn="0" w:oddVBand="0" w:evenVBand="0" w:oddHBand="0" w:evenHBand="0" w:firstRowFirstColumn="0" w:firstRowLastColumn="0" w:lastRowFirstColumn="0" w:lastRowLastColumn="0"/>
              <w:rPr>
                <w:rFonts w:ascii="Roboto" w:hAnsi="Roboto" w:cstheme="minorHAnsi"/>
                <w:sz w:val="22"/>
                <w:szCs w:val="22"/>
              </w:rPr>
            </w:pPr>
            <w:r w:rsidRPr="003C6A81">
              <w:rPr>
                <w:rFonts w:ascii="Roboto" w:hAnsi="Roboto" w:cstheme="minorHAnsi"/>
                <w:sz w:val="22"/>
                <w:szCs w:val="22"/>
              </w:rPr>
              <w:t>There was concern that it had on</w:t>
            </w:r>
            <w:r w:rsidR="00035A53" w:rsidRPr="003C6A81">
              <w:rPr>
                <w:rFonts w:ascii="Roboto" w:hAnsi="Roboto" w:cstheme="minorHAnsi"/>
                <w:sz w:val="22"/>
                <w:szCs w:val="22"/>
              </w:rPr>
              <w:t xml:space="preserve">ly been put up on the gates six days before the meeting and some tenants may not have been aware </w:t>
            </w:r>
            <w:r w:rsidR="002176C4">
              <w:rPr>
                <w:rFonts w:ascii="Roboto" w:hAnsi="Roboto" w:cstheme="minorHAnsi"/>
                <w:sz w:val="22"/>
                <w:szCs w:val="22"/>
              </w:rPr>
              <w:t xml:space="preserve">the meeting </w:t>
            </w:r>
            <w:r w:rsidR="00035A53" w:rsidRPr="003C6A81">
              <w:rPr>
                <w:rFonts w:ascii="Roboto" w:hAnsi="Roboto" w:cstheme="minorHAnsi"/>
                <w:sz w:val="22"/>
                <w:szCs w:val="22"/>
              </w:rPr>
              <w:t xml:space="preserve">was taking place.  The Clerk responded to say that this may have been made worse because it had been such a long time since the previous meeting. A date for the next meeting will be set at the end of this </w:t>
            </w:r>
            <w:r w:rsidR="00CF631F">
              <w:rPr>
                <w:rFonts w:ascii="Roboto" w:hAnsi="Roboto" w:cstheme="minorHAnsi"/>
                <w:sz w:val="22"/>
                <w:szCs w:val="22"/>
              </w:rPr>
              <w:t>meeting</w:t>
            </w:r>
            <w:r w:rsidR="00035A53" w:rsidRPr="003C6A81">
              <w:rPr>
                <w:rFonts w:ascii="Roboto" w:hAnsi="Roboto" w:cstheme="minorHAnsi"/>
                <w:sz w:val="22"/>
                <w:szCs w:val="22"/>
              </w:rPr>
              <w:t xml:space="preserve"> </w:t>
            </w:r>
            <w:r w:rsidR="00CF631F">
              <w:rPr>
                <w:rFonts w:ascii="Roboto" w:hAnsi="Roboto" w:cstheme="minorHAnsi"/>
                <w:sz w:val="22"/>
                <w:szCs w:val="22"/>
              </w:rPr>
              <w:t>and the Clerk will put up the notice in good time in November</w:t>
            </w:r>
            <w:r w:rsidR="00035A53" w:rsidRPr="003C6A81">
              <w:rPr>
                <w:rFonts w:ascii="Roboto" w:hAnsi="Roboto" w:cstheme="minorHAnsi"/>
                <w:sz w:val="22"/>
                <w:szCs w:val="22"/>
              </w:rPr>
              <w:t>.</w:t>
            </w:r>
          </w:p>
          <w:p w14:paraId="50F1921F" w14:textId="77777777" w:rsidR="00D92B46" w:rsidRPr="003C6A81" w:rsidRDefault="00D92B46" w:rsidP="00962465">
            <w:pPr>
              <w:cnfStyle w:val="000000000000" w:firstRow="0" w:lastRow="0" w:firstColumn="0" w:lastColumn="0" w:oddVBand="0" w:evenVBand="0" w:oddHBand="0" w:evenHBand="0" w:firstRowFirstColumn="0" w:firstRowLastColumn="0" w:lastRowFirstColumn="0" w:lastRowLastColumn="0"/>
              <w:rPr>
                <w:rFonts w:ascii="Roboto" w:hAnsi="Roboto" w:cstheme="minorHAnsi"/>
                <w:sz w:val="22"/>
                <w:szCs w:val="22"/>
              </w:rPr>
            </w:pPr>
          </w:p>
          <w:p w14:paraId="66BD6AF4" w14:textId="77777777" w:rsidR="00D92B46" w:rsidRPr="00A40787" w:rsidRDefault="00D92B46" w:rsidP="00D92B46">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Roboto" w:hAnsi="Roboto" w:cstheme="minorHAnsi"/>
                <w:b/>
                <w:bCs/>
                <w:sz w:val="22"/>
                <w:szCs w:val="22"/>
              </w:rPr>
            </w:pPr>
            <w:r w:rsidRPr="00A40787">
              <w:rPr>
                <w:rFonts w:ascii="Roboto" w:hAnsi="Roboto" w:cstheme="minorHAnsi"/>
                <w:b/>
                <w:bCs/>
                <w:sz w:val="22"/>
                <w:szCs w:val="22"/>
              </w:rPr>
              <w:t>Water pressure at the far end of the allotments:</w:t>
            </w:r>
          </w:p>
          <w:p w14:paraId="7CA9B12E" w14:textId="77777777" w:rsidR="00D92B46" w:rsidRPr="003C6A81" w:rsidRDefault="00D92B46" w:rsidP="00D92B46">
            <w:pPr>
              <w:cnfStyle w:val="000000000000" w:firstRow="0" w:lastRow="0" w:firstColumn="0" w:lastColumn="0" w:oddVBand="0" w:evenVBand="0" w:oddHBand="0" w:evenHBand="0" w:firstRowFirstColumn="0" w:firstRowLastColumn="0" w:lastRowFirstColumn="0" w:lastRowLastColumn="0"/>
              <w:rPr>
                <w:rFonts w:ascii="Roboto" w:hAnsi="Roboto" w:cstheme="minorHAnsi"/>
                <w:sz w:val="22"/>
                <w:szCs w:val="22"/>
              </w:rPr>
            </w:pPr>
          </w:p>
          <w:p w14:paraId="631ED2B7" w14:textId="77777777" w:rsidR="00D92B46" w:rsidRPr="003C6A81" w:rsidRDefault="00D92B46" w:rsidP="00D92B46">
            <w:pPr>
              <w:cnfStyle w:val="000000000000" w:firstRow="0" w:lastRow="0" w:firstColumn="0" w:lastColumn="0" w:oddVBand="0" w:evenVBand="0" w:oddHBand="0" w:evenHBand="0" w:firstRowFirstColumn="0" w:firstRowLastColumn="0" w:lastRowFirstColumn="0" w:lastRowLastColumn="0"/>
              <w:rPr>
                <w:rFonts w:ascii="Roboto" w:hAnsi="Roboto" w:cstheme="minorHAnsi"/>
                <w:sz w:val="22"/>
                <w:szCs w:val="22"/>
              </w:rPr>
            </w:pPr>
            <w:r w:rsidRPr="003C6A81">
              <w:rPr>
                <w:rFonts w:ascii="Roboto" w:hAnsi="Roboto" w:cstheme="minorHAnsi"/>
                <w:sz w:val="22"/>
                <w:szCs w:val="22"/>
              </w:rPr>
              <w:t>The Clerk reported that this had been investigated but it was difficult to establish the run of the water because the pipework is plastic.  The costs to improve this would be too expensive.  What was needed was for tenants to be considerate in how they use the water.</w:t>
            </w:r>
          </w:p>
          <w:p w14:paraId="3A51F24D" w14:textId="77777777" w:rsidR="008A597B" w:rsidRPr="003C6A81" w:rsidRDefault="008A597B" w:rsidP="00D92B46">
            <w:pPr>
              <w:cnfStyle w:val="000000000000" w:firstRow="0" w:lastRow="0" w:firstColumn="0" w:lastColumn="0" w:oddVBand="0" w:evenVBand="0" w:oddHBand="0" w:evenHBand="0" w:firstRowFirstColumn="0" w:firstRowLastColumn="0" w:lastRowFirstColumn="0" w:lastRowLastColumn="0"/>
              <w:rPr>
                <w:rFonts w:ascii="Roboto" w:hAnsi="Roboto" w:cstheme="minorHAnsi"/>
                <w:sz w:val="22"/>
                <w:szCs w:val="22"/>
              </w:rPr>
            </w:pPr>
          </w:p>
          <w:p w14:paraId="43F943FB" w14:textId="77777777" w:rsidR="008A597B" w:rsidRPr="00A40787" w:rsidRDefault="00FB7BDB" w:rsidP="00FB7BDB">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Roboto" w:hAnsi="Roboto" w:cstheme="minorHAnsi"/>
                <w:b/>
                <w:bCs/>
                <w:sz w:val="22"/>
                <w:szCs w:val="22"/>
              </w:rPr>
            </w:pPr>
            <w:r w:rsidRPr="00A40787">
              <w:rPr>
                <w:rFonts w:ascii="Roboto" w:hAnsi="Roboto" w:cstheme="minorHAnsi"/>
                <w:b/>
                <w:bCs/>
                <w:sz w:val="22"/>
                <w:szCs w:val="22"/>
              </w:rPr>
              <w:t>Bonfires:</w:t>
            </w:r>
          </w:p>
          <w:p w14:paraId="2DCF10A6" w14:textId="77777777" w:rsidR="003C6A81" w:rsidRDefault="003C6A81" w:rsidP="00FB7BDB">
            <w:pPr>
              <w:cnfStyle w:val="000000000000" w:firstRow="0" w:lastRow="0" w:firstColumn="0" w:lastColumn="0" w:oddVBand="0" w:evenVBand="0" w:oddHBand="0" w:evenHBand="0" w:firstRowFirstColumn="0" w:firstRowLastColumn="0" w:lastRowFirstColumn="0" w:lastRowLastColumn="0"/>
              <w:rPr>
                <w:rFonts w:ascii="Roboto" w:hAnsi="Roboto" w:cstheme="minorHAnsi"/>
                <w:sz w:val="22"/>
                <w:szCs w:val="22"/>
              </w:rPr>
            </w:pPr>
          </w:p>
          <w:p w14:paraId="750D5870" w14:textId="2E79FE5E" w:rsidR="00FB7BDB" w:rsidRDefault="00FB7BDB" w:rsidP="00FB7BDB">
            <w:pPr>
              <w:cnfStyle w:val="000000000000" w:firstRow="0" w:lastRow="0" w:firstColumn="0" w:lastColumn="0" w:oddVBand="0" w:evenVBand="0" w:oddHBand="0" w:evenHBand="0" w:firstRowFirstColumn="0" w:firstRowLastColumn="0" w:lastRowFirstColumn="0" w:lastRowLastColumn="0"/>
              <w:rPr>
                <w:rFonts w:ascii="Roboto" w:hAnsi="Roboto" w:cstheme="minorHAnsi"/>
                <w:sz w:val="22"/>
                <w:szCs w:val="22"/>
              </w:rPr>
            </w:pPr>
            <w:r w:rsidRPr="003C6A81">
              <w:rPr>
                <w:rFonts w:ascii="Roboto" w:hAnsi="Roboto" w:cstheme="minorHAnsi"/>
                <w:sz w:val="22"/>
                <w:szCs w:val="22"/>
              </w:rPr>
              <w:t xml:space="preserve">There is </w:t>
            </w:r>
            <w:r w:rsidR="00CC1865">
              <w:rPr>
                <w:rFonts w:ascii="Roboto" w:hAnsi="Roboto" w:cstheme="minorHAnsi"/>
                <w:sz w:val="22"/>
                <w:szCs w:val="22"/>
              </w:rPr>
              <w:t xml:space="preserve">currently </w:t>
            </w:r>
            <w:r w:rsidRPr="003C6A81">
              <w:rPr>
                <w:rFonts w:ascii="Roboto" w:hAnsi="Roboto" w:cstheme="minorHAnsi"/>
                <w:sz w:val="22"/>
                <w:szCs w:val="22"/>
              </w:rPr>
              <w:t>a notice on the gates stating no bonfires.  The Clerk replied that there had been reports from residents of Curlew Crescent of a number of bonfires started during the exceptionally dry conditions.  As a result the Clerk, for safety reasons, put up a notice stating no bonfires.  Once the weather changes and we have wetter weather, that notice will be removed and the allotments will revert to the guidance in the Handbook.</w:t>
            </w:r>
          </w:p>
          <w:p w14:paraId="005AC865" w14:textId="77777777" w:rsidR="003C6A81" w:rsidRDefault="003C6A81" w:rsidP="00FB7BDB">
            <w:pPr>
              <w:cnfStyle w:val="000000000000" w:firstRow="0" w:lastRow="0" w:firstColumn="0" w:lastColumn="0" w:oddVBand="0" w:evenVBand="0" w:oddHBand="0" w:evenHBand="0" w:firstRowFirstColumn="0" w:firstRowLastColumn="0" w:lastRowFirstColumn="0" w:lastRowLastColumn="0"/>
              <w:rPr>
                <w:rFonts w:ascii="Roboto" w:hAnsi="Roboto" w:cstheme="minorHAnsi"/>
                <w:sz w:val="22"/>
                <w:szCs w:val="22"/>
              </w:rPr>
            </w:pPr>
          </w:p>
          <w:p w14:paraId="0DA176AB" w14:textId="0189096A" w:rsidR="003C6A81" w:rsidRDefault="003C6A81" w:rsidP="00F13631">
            <w:pPr>
              <w:pStyle w:val="ListParagraph"/>
              <w:numPr>
                <w:ilvl w:val="0"/>
                <w:numId w:val="25"/>
              </w:numPr>
              <w:spacing w:before="240"/>
              <w:cnfStyle w:val="000000000000" w:firstRow="0" w:lastRow="0" w:firstColumn="0" w:lastColumn="0" w:oddVBand="0" w:evenVBand="0" w:oddHBand="0" w:evenHBand="0" w:firstRowFirstColumn="0" w:firstRowLastColumn="0" w:lastRowFirstColumn="0" w:lastRowLastColumn="0"/>
              <w:rPr>
                <w:rFonts w:ascii="Roboto" w:hAnsi="Roboto" w:cstheme="minorHAnsi"/>
                <w:sz w:val="22"/>
                <w:szCs w:val="22"/>
              </w:rPr>
            </w:pPr>
            <w:r>
              <w:rPr>
                <w:rFonts w:ascii="Roboto" w:hAnsi="Roboto" w:cstheme="minorHAnsi"/>
                <w:sz w:val="22"/>
                <w:szCs w:val="22"/>
              </w:rPr>
              <w:t xml:space="preserve">State of the first two plots on the right </w:t>
            </w:r>
            <w:r w:rsidR="00635CBE">
              <w:rPr>
                <w:rFonts w:ascii="Roboto" w:hAnsi="Roboto" w:cstheme="minorHAnsi"/>
                <w:sz w:val="22"/>
                <w:szCs w:val="22"/>
              </w:rPr>
              <w:t>at the first gate entrance:</w:t>
            </w:r>
          </w:p>
          <w:p w14:paraId="00810900" w14:textId="77777777" w:rsidR="00635CBE" w:rsidRDefault="00635CBE" w:rsidP="00635CBE">
            <w:pPr>
              <w:cnfStyle w:val="000000000000" w:firstRow="0" w:lastRow="0" w:firstColumn="0" w:lastColumn="0" w:oddVBand="0" w:evenVBand="0" w:oddHBand="0" w:evenHBand="0" w:firstRowFirstColumn="0" w:firstRowLastColumn="0" w:lastRowFirstColumn="0" w:lastRowLastColumn="0"/>
              <w:rPr>
                <w:rFonts w:ascii="Roboto" w:hAnsi="Roboto" w:cstheme="minorHAnsi"/>
                <w:sz w:val="22"/>
                <w:szCs w:val="22"/>
              </w:rPr>
            </w:pPr>
          </w:p>
          <w:p w14:paraId="013AC69B" w14:textId="34F1AC6E" w:rsidR="00635CBE" w:rsidRDefault="00635CBE" w:rsidP="00635CBE">
            <w:pPr>
              <w:cnfStyle w:val="000000000000" w:firstRow="0" w:lastRow="0" w:firstColumn="0" w:lastColumn="0" w:oddVBand="0" w:evenVBand="0" w:oddHBand="0" w:evenHBand="0" w:firstRowFirstColumn="0" w:firstRowLastColumn="0" w:lastRowFirstColumn="0" w:lastRowLastColumn="0"/>
              <w:rPr>
                <w:rFonts w:ascii="Roboto" w:hAnsi="Roboto" w:cstheme="minorHAnsi"/>
                <w:sz w:val="22"/>
                <w:szCs w:val="22"/>
              </w:rPr>
            </w:pPr>
            <w:r>
              <w:rPr>
                <w:rFonts w:ascii="Roboto" w:hAnsi="Roboto" w:cstheme="minorHAnsi"/>
                <w:sz w:val="22"/>
                <w:szCs w:val="22"/>
              </w:rPr>
              <w:t>The Clerk had already asked for these to be st</w:t>
            </w:r>
            <w:r w:rsidR="00A40787">
              <w:rPr>
                <w:rFonts w:ascii="Roboto" w:hAnsi="Roboto" w:cstheme="minorHAnsi"/>
                <w:sz w:val="22"/>
                <w:szCs w:val="22"/>
              </w:rPr>
              <w:t>r</w:t>
            </w:r>
            <w:r>
              <w:rPr>
                <w:rFonts w:ascii="Roboto" w:hAnsi="Roboto" w:cstheme="minorHAnsi"/>
                <w:sz w:val="22"/>
                <w:szCs w:val="22"/>
              </w:rPr>
              <w:t>immed as soon as possible.</w:t>
            </w:r>
            <w:r w:rsidR="00FD40A8">
              <w:rPr>
                <w:rFonts w:ascii="Roboto" w:hAnsi="Roboto" w:cstheme="minorHAnsi"/>
                <w:sz w:val="22"/>
                <w:szCs w:val="22"/>
              </w:rPr>
              <w:t xml:space="preserve">  The tenant was also given permission to remove the self-set Sycamore trees.</w:t>
            </w:r>
          </w:p>
          <w:p w14:paraId="1523F012" w14:textId="1EBD968B" w:rsidR="00FD40A8" w:rsidRDefault="00FD40A8" w:rsidP="00635CBE">
            <w:pPr>
              <w:cnfStyle w:val="000000000000" w:firstRow="0" w:lastRow="0" w:firstColumn="0" w:lastColumn="0" w:oddVBand="0" w:evenVBand="0" w:oddHBand="0" w:evenHBand="0" w:firstRowFirstColumn="0" w:firstRowLastColumn="0" w:lastRowFirstColumn="0" w:lastRowLastColumn="0"/>
              <w:rPr>
                <w:rFonts w:ascii="Roboto" w:hAnsi="Roboto" w:cstheme="minorHAnsi"/>
                <w:sz w:val="22"/>
                <w:szCs w:val="22"/>
              </w:rPr>
            </w:pPr>
          </w:p>
          <w:p w14:paraId="77B08615" w14:textId="77777777" w:rsidR="00F13631" w:rsidRDefault="00F13631" w:rsidP="00FD40A8">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Roboto" w:hAnsi="Roboto" w:cstheme="minorHAnsi"/>
                <w:sz w:val="22"/>
                <w:szCs w:val="22"/>
              </w:rPr>
            </w:pPr>
            <w:r>
              <w:rPr>
                <w:rFonts w:ascii="Roboto" w:hAnsi="Roboto" w:cstheme="minorHAnsi"/>
                <w:sz w:val="22"/>
                <w:szCs w:val="22"/>
              </w:rPr>
              <w:t xml:space="preserve"> </w:t>
            </w:r>
            <w:r w:rsidR="00FD40A8">
              <w:rPr>
                <w:rFonts w:ascii="Roboto" w:hAnsi="Roboto" w:cstheme="minorHAnsi"/>
                <w:sz w:val="22"/>
                <w:szCs w:val="22"/>
              </w:rPr>
              <w:t xml:space="preserve">Bench on Waveney Green backing onto Francis Groves </w:t>
            </w:r>
          </w:p>
          <w:p w14:paraId="6A450838" w14:textId="6215C196" w:rsidR="00FD40A8" w:rsidRDefault="00F13631" w:rsidP="00F13631">
            <w:pPr>
              <w:pStyle w:val="ListParagraph"/>
              <w:cnfStyle w:val="000000000000" w:firstRow="0" w:lastRow="0" w:firstColumn="0" w:lastColumn="0" w:oddVBand="0" w:evenVBand="0" w:oddHBand="0" w:evenHBand="0" w:firstRowFirstColumn="0" w:firstRowLastColumn="0" w:lastRowFirstColumn="0" w:lastRowLastColumn="0"/>
              <w:rPr>
                <w:rFonts w:ascii="Roboto" w:hAnsi="Roboto" w:cstheme="minorHAnsi"/>
                <w:sz w:val="22"/>
                <w:szCs w:val="22"/>
              </w:rPr>
            </w:pPr>
            <w:r>
              <w:rPr>
                <w:rFonts w:ascii="Roboto" w:hAnsi="Roboto" w:cstheme="minorHAnsi"/>
                <w:sz w:val="22"/>
                <w:szCs w:val="22"/>
              </w:rPr>
              <w:t xml:space="preserve"> </w:t>
            </w:r>
            <w:r w:rsidR="00FD40A8">
              <w:rPr>
                <w:rFonts w:ascii="Roboto" w:hAnsi="Roboto" w:cstheme="minorHAnsi"/>
                <w:sz w:val="22"/>
                <w:szCs w:val="22"/>
              </w:rPr>
              <w:t>Close:</w:t>
            </w:r>
          </w:p>
          <w:p w14:paraId="02EEF16F" w14:textId="77777777" w:rsidR="00FD40A8" w:rsidRDefault="00FD40A8" w:rsidP="00FD40A8">
            <w:pPr>
              <w:cnfStyle w:val="000000000000" w:firstRow="0" w:lastRow="0" w:firstColumn="0" w:lastColumn="0" w:oddVBand="0" w:evenVBand="0" w:oddHBand="0" w:evenHBand="0" w:firstRowFirstColumn="0" w:firstRowLastColumn="0" w:lastRowFirstColumn="0" w:lastRowLastColumn="0"/>
              <w:rPr>
                <w:rFonts w:ascii="Roboto" w:hAnsi="Roboto" w:cstheme="minorHAnsi"/>
                <w:sz w:val="22"/>
                <w:szCs w:val="22"/>
              </w:rPr>
            </w:pPr>
          </w:p>
          <w:p w14:paraId="3D7A15A6" w14:textId="008821D5" w:rsidR="00FD40A8" w:rsidRPr="00FD40A8" w:rsidRDefault="00FD40A8" w:rsidP="00FD40A8">
            <w:pPr>
              <w:cnfStyle w:val="000000000000" w:firstRow="0" w:lastRow="0" w:firstColumn="0" w:lastColumn="0" w:oddVBand="0" w:evenVBand="0" w:oddHBand="0" w:evenHBand="0" w:firstRowFirstColumn="0" w:firstRowLastColumn="0" w:lastRowFirstColumn="0" w:lastRowLastColumn="0"/>
              <w:rPr>
                <w:rFonts w:ascii="Roboto" w:hAnsi="Roboto" w:cstheme="minorHAnsi"/>
                <w:sz w:val="22"/>
                <w:szCs w:val="22"/>
              </w:rPr>
            </w:pPr>
            <w:r>
              <w:rPr>
                <w:rFonts w:ascii="Roboto" w:hAnsi="Roboto" w:cstheme="minorHAnsi"/>
                <w:sz w:val="22"/>
                <w:szCs w:val="22"/>
              </w:rPr>
              <w:t xml:space="preserve">The resident had sent a number of e-mails over the last few months and given in a letter at the September Parish Council meeting.  She was concerned about the effect on her enjoyment of her property and that of her neighbours from anti-social behaviour occurring on and around this bench in the evening.  The same group were also present </w:t>
            </w:r>
            <w:r w:rsidR="003873BE">
              <w:rPr>
                <w:rFonts w:ascii="Roboto" w:hAnsi="Roboto" w:cstheme="minorHAnsi"/>
                <w:sz w:val="22"/>
                <w:szCs w:val="22"/>
              </w:rPr>
              <w:t xml:space="preserve">generally around the play equipment when Brickhill Primary children were leaving.  She requested that the bench be removed, possibly temporarily, to see if this removed the problem.  The Committee were reluctant to do so but asked the Clerk to contact the </w:t>
            </w:r>
            <w:r w:rsidR="00827625">
              <w:rPr>
                <w:rFonts w:ascii="Roboto" w:hAnsi="Roboto" w:cstheme="minorHAnsi"/>
                <w:sz w:val="22"/>
                <w:szCs w:val="22"/>
              </w:rPr>
              <w:t>p</w:t>
            </w:r>
            <w:r w:rsidR="003873BE">
              <w:rPr>
                <w:rFonts w:ascii="Roboto" w:hAnsi="Roboto" w:cstheme="minorHAnsi"/>
                <w:sz w:val="22"/>
                <w:szCs w:val="22"/>
              </w:rPr>
              <w:t>olice and ask for regular patrols and for the Clerk to arrange for the trees in the area to be cut back to reduce the secluded nature of the bench.</w:t>
            </w:r>
          </w:p>
          <w:p w14:paraId="5E372822" w14:textId="1C06C4F0" w:rsidR="003C6A81" w:rsidRPr="00FB7BDB" w:rsidRDefault="003C6A81" w:rsidP="00FB7BD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838" w:type="dxa"/>
          </w:tcPr>
          <w:p w14:paraId="0370C17F" w14:textId="2970A6F7" w:rsidR="009642CF" w:rsidRDefault="009642CF" w:rsidP="004F45F0">
            <w:pPr>
              <w:spacing w:before="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9642CF">
              <w:rPr>
                <w:rFonts w:asciiTheme="minorHAnsi" w:hAnsiTheme="minorHAnsi" w:cstheme="minorHAnsi"/>
                <w:b/>
                <w:bCs/>
              </w:rPr>
              <w:t>Clerk</w:t>
            </w:r>
          </w:p>
          <w:p w14:paraId="1A4CC969" w14:textId="77777777" w:rsidR="00BE5663" w:rsidRDefault="00BE5663" w:rsidP="004F45F0">
            <w:pPr>
              <w:spacing w:before="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p>
          <w:p w14:paraId="5CC0DF38" w14:textId="77777777" w:rsidR="00BE5663" w:rsidRDefault="00BE5663" w:rsidP="004F45F0">
            <w:pPr>
              <w:spacing w:before="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p>
          <w:p w14:paraId="5B6D0E85" w14:textId="77777777" w:rsidR="002176C4" w:rsidRDefault="002176C4" w:rsidP="004F45F0">
            <w:pPr>
              <w:spacing w:before="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p>
          <w:p w14:paraId="36FF60F9" w14:textId="5D2123F3" w:rsidR="00BE5663" w:rsidRDefault="002176C4" w:rsidP="004F45F0">
            <w:pPr>
              <w:spacing w:before="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Pr>
                <w:rFonts w:asciiTheme="minorHAnsi" w:hAnsiTheme="minorHAnsi" w:cstheme="minorHAnsi"/>
                <w:b/>
                <w:bCs/>
              </w:rPr>
              <w:t>C</w:t>
            </w:r>
            <w:r w:rsidR="00962465">
              <w:rPr>
                <w:rFonts w:asciiTheme="minorHAnsi" w:hAnsiTheme="minorHAnsi" w:cstheme="minorHAnsi"/>
                <w:b/>
                <w:bCs/>
              </w:rPr>
              <w:t>lerk</w:t>
            </w:r>
          </w:p>
          <w:p w14:paraId="45F8A267" w14:textId="77777777" w:rsidR="00BE5663" w:rsidRDefault="00BE5663" w:rsidP="004F45F0">
            <w:pPr>
              <w:spacing w:before="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p>
          <w:p w14:paraId="0651DDA7" w14:textId="0EA4AB64" w:rsidR="00BE5663" w:rsidRDefault="00BE5663" w:rsidP="004F45F0">
            <w:pPr>
              <w:spacing w:before="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p>
          <w:p w14:paraId="5E4FC6DC" w14:textId="77777777" w:rsidR="00301C62" w:rsidRDefault="00301C62" w:rsidP="004F45F0">
            <w:pPr>
              <w:spacing w:before="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p>
          <w:p w14:paraId="58209326" w14:textId="2BB1198C" w:rsidR="00BE5663" w:rsidRDefault="00035A53" w:rsidP="004F45F0">
            <w:pPr>
              <w:spacing w:before="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Pr>
                <w:rFonts w:asciiTheme="minorHAnsi" w:hAnsiTheme="minorHAnsi" w:cstheme="minorHAnsi"/>
                <w:b/>
                <w:bCs/>
              </w:rPr>
              <w:t xml:space="preserve">Clerk </w:t>
            </w:r>
          </w:p>
          <w:p w14:paraId="210B02A9" w14:textId="77777777" w:rsidR="00BE5663" w:rsidRDefault="00BE5663" w:rsidP="004F45F0">
            <w:pPr>
              <w:spacing w:before="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p>
          <w:p w14:paraId="30D250B7" w14:textId="77777777" w:rsidR="00BE5663" w:rsidRDefault="00BE5663" w:rsidP="004F45F0">
            <w:pPr>
              <w:spacing w:before="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p>
          <w:p w14:paraId="3A3BBCE6" w14:textId="77777777" w:rsidR="00BE5663" w:rsidRDefault="00BE5663" w:rsidP="004F45F0">
            <w:pPr>
              <w:spacing w:before="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p>
          <w:p w14:paraId="14B223A6" w14:textId="77777777" w:rsidR="00BE5663" w:rsidRDefault="00BE5663" w:rsidP="004F45F0">
            <w:pPr>
              <w:spacing w:before="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p>
          <w:p w14:paraId="14C7BA7F" w14:textId="4FDB438C" w:rsidR="00BE5663" w:rsidRDefault="00BE5663" w:rsidP="004F45F0">
            <w:pPr>
              <w:spacing w:before="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p>
          <w:p w14:paraId="29BB39C9" w14:textId="77777777" w:rsidR="00301C62" w:rsidRDefault="00301C62" w:rsidP="004F45F0">
            <w:pPr>
              <w:spacing w:before="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p>
          <w:p w14:paraId="73D3B792" w14:textId="77777777" w:rsidR="003873BE" w:rsidRDefault="003873BE" w:rsidP="004F45F0">
            <w:pPr>
              <w:spacing w:before="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p>
          <w:p w14:paraId="6D7D5CAF" w14:textId="77777777" w:rsidR="00BE5663" w:rsidRDefault="00BE5663" w:rsidP="004F45F0">
            <w:pPr>
              <w:spacing w:before="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Pr>
                <w:rFonts w:asciiTheme="minorHAnsi" w:hAnsiTheme="minorHAnsi" w:cstheme="minorHAnsi"/>
                <w:b/>
                <w:bCs/>
              </w:rPr>
              <w:t>Clerk</w:t>
            </w:r>
          </w:p>
          <w:p w14:paraId="6FEF5B01" w14:textId="77777777" w:rsidR="003873BE" w:rsidRDefault="003873BE" w:rsidP="004F45F0">
            <w:pPr>
              <w:spacing w:before="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p>
          <w:p w14:paraId="5FADD8CD" w14:textId="77777777" w:rsidR="003873BE" w:rsidRDefault="003873BE" w:rsidP="004F45F0">
            <w:pPr>
              <w:spacing w:before="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p>
          <w:p w14:paraId="6B32DFD8" w14:textId="77777777" w:rsidR="003873BE" w:rsidRDefault="003873BE" w:rsidP="004F45F0">
            <w:pPr>
              <w:spacing w:before="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p>
          <w:p w14:paraId="4D6CA05F" w14:textId="77777777" w:rsidR="003873BE" w:rsidRDefault="003873BE" w:rsidP="004F45F0">
            <w:pPr>
              <w:spacing w:before="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p>
          <w:p w14:paraId="56540438" w14:textId="77777777" w:rsidR="003873BE" w:rsidRDefault="003873BE" w:rsidP="004F45F0">
            <w:pPr>
              <w:spacing w:before="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p>
          <w:p w14:paraId="050B8549" w14:textId="400E2AA8" w:rsidR="003873BE" w:rsidRPr="009642CF" w:rsidRDefault="003873BE" w:rsidP="004F45F0">
            <w:pPr>
              <w:spacing w:before="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Pr>
                <w:rFonts w:asciiTheme="minorHAnsi" w:hAnsiTheme="minorHAnsi" w:cstheme="minorHAnsi"/>
                <w:b/>
                <w:bCs/>
              </w:rPr>
              <w:t>Clerk</w:t>
            </w:r>
          </w:p>
        </w:tc>
      </w:tr>
      <w:tr w:rsidR="004F45F0" w14:paraId="2CADDDE4" w14:textId="77777777" w:rsidTr="007148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8" w:type="dxa"/>
          </w:tcPr>
          <w:p w14:paraId="2551E22B" w14:textId="77777777" w:rsidR="004F45F0" w:rsidRPr="007E5E30" w:rsidRDefault="004F45F0" w:rsidP="005A7C1A">
            <w:pPr>
              <w:pStyle w:val="ListParagraph"/>
              <w:numPr>
                <w:ilvl w:val="0"/>
                <w:numId w:val="16"/>
              </w:numPr>
              <w:spacing w:before="240" w:after="240"/>
              <w:ind w:left="0" w:firstLine="0"/>
              <w:jc w:val="right"/>
              <w:rPr>
                <w:rFonts w:ascii="Roboto" w:hAnsi="Roboto"/>
                <w:b w:val="0"/>
                <w:bCs w:val="0"/>
              </w:rPr>
            </w:pPr>
          </w:p>
        </w:tc>
        <w:tc>
          <w:tcPr>
            <w:tcW w:w="6895" w:type="dxa"/>
          </w:tcPr>
          <w:p w14:paraId="515E4491" w14:textId="4C6C07F9" w:rsidR="004F45F0" w:rsidRPr="003873BE" w:rsidRDefault="004F45F0" w:rsidP="005A7C1A">
            <w:pPr>
              <w:pStyle w:val="Heading3"/>
              <w:spacing w:before="240"/>
              <w:outlineLvl w:val="2"/>
              <w:cnfStyle w:val="000000100000" w:firstRow="0" w:lastRow="0" w:firstColumn="0" w:lastColumn="0" w:oddVBand="0" w:evenVBand="0" w:oddHBand="1" w:evenHBand="0" w:firstRowFirstColumn="0" w:firstRowLastColumn="0" w:lastRowFirstColumn="0" w:lastRowLastColumn="0"/>
              <w:rPr>
                <w:rFonts w:ascii="Roboto" w:hAnsi="Roboto" w:cstheme="minorHAnsi"/>
                <w:sz w:val="22"/>
                <w:szCs w:val="22"/>
                <w:u w:val="none"/>
              </w:rPr>
            </w:pPr>
            <w:r w:rsidRPr="003873BE">
              <w:rPr>
                <w:rFonts w:ascii="Roboto" w:hAnsi="Roboto" w:cstheme="minorHAnsi"/>
                <w:sz w:val="22"/>
                <w:szCs w:val="22"/>
                <w:u w:val="none"/>
              </w:rPr>
              <w:t xml:space="preserve">To confirm the minutes of the meeting held on </w:t>
            </w:r>
            <w:r w:rsidR="00390A16" w:rsidRPr="003873BE">
              <w:rPr>
                <w:rFonts w:ascii="Roboto" w:hAnsi="Roboto" w:cstheme="minorHAnsi"/>
                <w:sz w:val="22"/>
                <w:szCs w:val="22"/>
                <w:u w:val="none"/>
              </w:rPr>
              <w:t>18</w:t>
            </w:r>
            <w:r w:rsidR="00390A16" w:rsidRPr="003873BE">
              <w:rPr>
                <w:rFonts w:ascii="Roboto" w:hAnsi="Roboto" w:cstheme="minorHAnsi"/>
                <w:sz w:val="22"/>
                <w:szCs w:val="22"/>
                <w:u w:val="none"/>
                <w:vertAlign w:val="superscript"/>
              </w:rPr>
              <w:t>th</w:t>
            </w:r>
            <w:r w:rsidR="00390A16" w:rsidRPr="003873BE">
              <w:rPr>
                <w:rFonts w:ascii="Roboto" w:hAnsi="Roboto" w:cstheme="minorHAnsi"/>
                <w:sz w:val="22"/>
                <w:szCs w:val="22"/>
                <w:u w:val="none"/>
              </w:rPr>
              <w:t xml:space="preserve"> November</w:t>
            </w:r>
            <w:r w:rsidR="007D06D0" w:rsidRPr="003873BE">
              <w:rPr>
                <w:rFonts w:ascii="Roboto" w:hAnsi="Roboto" w:cstheme="minorHAnsi"/>
                <w:sz w:val="22"/>
                <w:szCs w:val="22"/>
                <w:u w:val="none"/>
              </w:rPr>
              <w:t xml:space="preserve"> 2020</w:t>
            </w:r>
            <w:r w:rsidRPr="003873BE">
              <w:rPr>
                <w:rFonts w:ascii="Roboto" w:hAnsi="Roboto" w:cstheme="minorHAnsi"/>
                <w:sz w:val="22"/>
                <w:szCs w:val="22"/>
                <w:u w:val="none"/>
              </w:rPr>
              <w:t xml:space="preserve">:  </w:t>
            </w:r>
          </w:p>
          <w:p w14:paraId="28794A51" w14:textId="74C014D6" w:rsidR="004F45F0" w:rsidRPr="003873BE" w:rsidRDefault="004F45F0" w:rsidP="005A7C1A">
            <w:pPr>
              <w:spacing w:before="120" w:after="240"/>
              <w:cnfStyle w:val="000000100000" w:firstRow="0" w:lastRow="0" w:firstColumn="0" w:lastColumn="0" w:oddVBand="0" w:evenVBand="0" w:oddHBand="1" w:evenHBand="0" w:firstRowFirstColumn="0" w:firstRowLastColumn="0" w:lastRowFirstColumn="0" w:lastRowLastColumn="0"/>
              <w:rPr>
                <w:rFonts w:ascii="Roboto" w:hAnsi="Roboto"/>
                <w:sz w:val="22"/>
                <w:szCs w:val="22"/>
              </w:rPr>
            </w:pPr>
            <w:r w:rsidRPr="003873BE">
              <w:rPr>
                <w:rFonts w:ascii="Roboto" w:hAnsi="Roboto" w:cstheme="minorHAnsi"/>
                <w:sz w:val="22"/>
                <w:szCs w:val="22"/>
              </w:rPr>
              <w:t xml:space="preserve">The minutes </w:t>
            </w:r>
            <w:r w:rsidR="00390A16" w:rsidRPr="003873BE">
              <w:rPr>
                <w:rFonts w:ascii="Roboto" w:hAnsi="Roboto" w:cstheme="minorHAnsi"/>
                <w:sz w:val="22"/>
                <w:szCs w:val="22"/>
              </w:rPr>
              <w:t>will be signed off at the next meeting</w:t>
            </w:r>
            <w:r w:rsidRPr="003873BE">
              <w:rPr>
                <w:rFonts w:ascii="Roboto" w:hAnsi="Roboto" w:cstheme="minorHAnsi"/>
                <w:sz w:val="22"/>
                <w:szCs w:val="22"/>
              </w:rPr>
              <w:t>.</w:t>
            </w:r>
          </w:p>
        </w:tc>
        <w:tc>
          <w:tcPr>
            <w:tcW w:w="1838" w:type="dxa"/>
          </w:tcPr>
          <w:p w14:paraId="5024BE85" w14:textId="77777777" w:rsidR="004F45F0" w:rsidRPr="007E5E30" w:rsidRDefault="004F45F0" w:rsidP="004F45F0">
            <w:pPr>
              <w:spacing w:before="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4F45F0" w14:paraId="321D2A76" w14:textId="77777777" w:rsidTr="00714892">
        <w:tc>
          <w:tcPr>
            <w:cnfStyle w:val="001000000000" w:firstRow="0" w:lastRow="0" w:firstColumn="1" w:lastColumn="0" w:oddVBand="0" w:evenVBand="0" w:oddHBand="0" w:evenHBand="0" w:firstRowFirstColumn="0" w:firstRowLastColumn="0" w:lastRowFirstColumn="0" w:lastRowLastColumn="0"/>
            <w:tcW w:w="1038" w:type="dxa"/>
          </w:tcPr>
          <w:p w14:paraId="25264B0C" w14:textId="77777777" w:rsidR="004F45F0" w:rsidRPr="007E5E30" w:rsidRDefault="004F45F0" w:rsidP="005A7C1A">
            <w:pPr>
              <w:pStyle w:val="ListParagraph"/>
              <w:numPr>
                <w:ilvl w:val="0"/>
                <w:numId w:val="16"/>
              </w:numPr>
              <w:spacing w:before="240" w:after="240"/>
              <w:ind w:left="0" w:firstLine="0"/>
              <w:jc w:val="right"/>
              <w:rPr>
                <w:rFonts w:ascii="Roboto" w:hAnsi="Roboto"/>
                <w:b w:val="0"/>
                <w:bCs w:val="0"/>
              </w:rPr>
            </w:pPr>
          </w:p>
        </w:tc>
        <w:tc>
          <w:tcPr>
            <w:tcW w:w="6895" w:type="dxa"/>
          </w:tcPr>
          <w:p w14:paraId="4919CF52" w14:textId="10EC73E8" w:rsidR="004F45F0" w:rsidRPr="003873BE" w:rsidRDefault="00CF657B" w:rsidP="005A7C1A">
            <w:pPr>
              <w:pStyle w:val="Heading3"/>
              <w:spacing w:before="240"/>
              <w:outlineLvl w:val="2"/>
              <w:cnfStyle w:val="000000000000" w:firstRow="0" w:lastRow="0" w:firstColumn="0" w:lastColumn="0" w:oddVBand="0" w:evenVBand="0" w:oddHBand="0" w:evenHBand="0" w:firstRowFirstColumn="0" w:firstRowLastColumn="0" w:lastRowFirstColumn="0" w:lastRowLastColumn="0"/>
              <w:rPr>
                <w:rFonts w:ascii="Roboto" w:hAnsi="Roboto" w:cstheme="minorHAnsi"/>
                <w:sz w:val="22"/>
                <w:szCs w:val="22"/>
                <w:u w:val="none"/>
              </w:rPr>
            </w:pPr>
            <w:r w:rsidRPr="003873BE">
              <w:rPr>
                <w:rFonts w:ascii="Roboto" w:hAnsi="Roboto" w:cstheme="minorHAnsi"/>
                <w:sz w:val="22"/>
                <w:szCs w:val="22"/>
                <w:u w:val="none"/>
              </w:rPr>
              <w:t>To receive a report on the management of Brickhill Allotments to include</w:t>
            </w:r>
            <w:r w:rsidR="004F45F0" w:rsidRPr="003873BE">
              <w:rPr>
                <w:rFonts w:ascii="Roboto" w:hAnsi="Roboto" w:cstheme="minorHAnsi"/>
                <w:sz w:val="22"/>
                <w:szCs w:val="22"/>
                <w:u w:val="none"/>
              </w:rPr>
              <w:t xml:space="preserve">:  </w:t>
            </w:r>
          </w:p>
          <w:p w14:paraId="7935942E" w14:textId="3C697B32" w:rsidR="003873BE" w:rsidRDefault="00CF657B" w:rsidP="00571A84">
            <w:pPr>
              <w:pStyle w:val="ListParagraph"/>
              <w:numPr>
                <w:ilvl w:val="0"/>
                <w:numId w:val="28"/>
              </w:numPr>
              <w:spacing w:before="240" w:after="240" w:line="288" w:lineRule="auto"/>
              <w:cnfStyle w:val="000000000000" w:firstRow="0" w:lastRow="0" w:firstColumn="0" w:lastColumn="0" w:oddVBand="0" w:evenVBand="0" w:oddHBand="0" w:evenHBand="0" w:firstRowFirstColumn="0" w:firstRowLastColumn="0" w:lastRowFirstColumn="0" w:lastRowLastColumn="0"/>
              <w:rPr>
                <w:rFonts w:ascii="Roboto" w:hAnsi="Roboto" w:cstheme="minorHAnsi"/>
                <w:sz w:val="22"/>
                <w:szCs w:val="22"/>
              </w:rPr>
            </w:pPr>
            <w:r w:rsidRPr="003873BE">
              <w:rPr>
                <w:rFonts w:ascii="Roboto" w:hAnsi="Roboto" w:cstheme="minorHAnsi"/>
                <w:sz w:val="22"/>
                <w:szCs w:val="22"/>
              </w:rPr>
              <w:t xml:space="preserve">To note the </w:t>
            </w:r>
            <w:r w:rsidR="00F13631" w:rsidRPr="003873BE">
              <w:rPr>
                <w:rFonts w:ascii="Roboto" w:hAnsi="Roboto" w:cstheme="minorHAnsi"/>
                <w:sz w:val="22"/>
                <w:szCs w:val="22"/>
              </w:rPr>
              <w:t>current</w:t>
            </w:r>
            <w:r w:rsidRPr="003873BE">
              <w:rPr>
                <w:rFonts w:ascii="Roboto" w:hAnsi="Roboto" w:cstheme="minorHAnsi"/>
                <w:sz w:val="22"/>
                <w:szCs w:val="22"/>
              </w:rPr>
              <w:t xml:space="preserve"> spend against budget: </w:t>
            </w:r>
          </w:p>
          <w:p w14:paraId="7E334CF5" w14:textId="751D771D" w:rsidR="004F45F0" w:rsidRPr="003873BE" w:rsidRDefault="00B801C5" w:rsidP="000126D1">
            <w:pPr>
              <w:spacing w:before="240" w:after="240" w:line="288" w:lineRule="auto"/>
              <w:cnfStyle w:val="000000000000" w:firstRow="0" w:lastRow="0" w:firstColumn="0" w:lastColumn="0" w:oddVBand="0" w:evenVBand="0" w:oddHBand="0" w:evenHBand="0" w:firstRowFirstColumn="0" w:firstRowLastColumn="0" w:lastRowFirstColumn="0" w:lastRowLastColumn="0"/>
              <w:rPr>
                <w:rFonts w:ascii="Roboto" w:hAnsi="Roboto" w:cstheme="minorHAnsi"/>
                <w:sz w:val="22"/>
                <w:szCs w:val="22"/>
              </w:rPr>
            </w:pPr>
            <w:r w:rsidRPr="003873BE">
              <w:rPr>
                <w:rFonts w:ascii="Roboto" w:hAnsi="Roboto" w:cstheme="minorHAnsi"/>
                <w:sz w:val="22"/>
                <w:szCs w:val="22"/>
              </w:rPr>
              <w:t>T</w:t>
            </w:r>
            <w:r w:rsidR="00CF657B" w:rsidRPr="003873BE">
              <w:rPr>
                <w:rFonts w:ascii="Roboto" w:hAnsi="Roboto" w:cstheme="minorHAnsi"/>
                <w:sz w:val="22"/>
                <w:szCs w:val="22"/>
              </w:rPr>
              <w:t>his was circulated to all councillors</w:t>
            </w:r>
            <w:r w:rsidR="000126D1">
              <w:rPr>
                <w:rFonts w:ascii="Roboto" w:hAnsi="Roboto" w:cstheme="minorHAnsi"/>
                <w:sz w:val="22"/>
                <w:szCs w:val="22"/>
              </w:rPr>
              <w:t xml:space="preserve"> and copies made available to others in attendance.</w:t>
            </w:r>
          </w:p>
          <w:p w14:paraId="256A0F43" w14:textId="46D82D6A" w:rsidR="00B801C5" w:rsidRPr="003873BE" w:rsidRDefault="00CF657B" w:rsidP="00571A84">
            <w:pPr>
              <w:pStyle w:val="ListParagraph"/>
              <w:numPr>
                <w:ilvl w:val="0"/>
                <w:numId w:val="28"/>
              </w:numPr>
              <w:spacing w:before="240" w:after="240" w:line="288" w:lineRule="auto"/>
              <w:cnfStyle w:val="000000000000" w:firstRow="0" w:lastRow="0" w:firstColumn="0" w:lastColumn="0" w:oddVBand="0" w:evenVBand="0" w:oddHBand="0" w:evenHBand="0" w:firstRowFirstColumn="0" w:firstRowLastColumn="0" w:lastRowFirstColumn="0" w:lastRowLastColumn="0"/>
              <w:rPr>
                <w:rFonts w:ascii="Roboto" w:hAnsi="Roboto" w:cstheme="minorHAnsi"/>
                <w:sz w:val="22"/>
                <w:szCs w:val="22"/>
              </w:rPr>
            </w:pPr>
            <w:r w:rsidRPr="003873BE">
              <w:rPr>
                <w:rFonts w:ascii="Roboto" w:hAnsi="Roboto" w:cstheme="minorHAnsi"/>
                <w:sz w:val="22"/>
                <w:szCs w:val="22"/>
              </w:rPr>
              <w:t>An update on the general management of the site since the last meeting</w:t>
            </w:r>
            <w:r w:rsidR="003010FD" w:rsidRPr="003873BE">
              <w:rPr>
                <w:rFonts w:ascii="Roboto" w:hAnsi="Roboto" w:cstheme="minorHAnsi"/>
                <w:sz w:val="22"/>
                <w:szCs w:val="22"/>
              </w:rPr>
              <w:t>:</w:t>
            </w:r>
          </w:p>
          <w:p w14:paraId="7FA3F54B" w14:textId="337AD01A" w:rsidR="00230F7D" w:rsidRPr="00A40787" w:rsidRDefault="00230F7D" w:rsidP="00157D3E">
            <w:pPr>
              <w:pStyle w:val="NoSpacing"/>
              <w:cnfStyle w:val="000000000000" w:firstRow="0" w:lastRow="0" w:firstColumn="0" w:lastColumn="0" w:oddVBand="0" w:evenVBand="0" w:oddHBand="0" w:evenHBand="0" w:firstRowFirstColumn="0" w:firstRowLastColumn="0" w:lastRowFirstColumn="0" w:lastRowLastColumn="0"/>
              <w:rPr>
                <w:rFonts w:ascii="Roboto" w:hAnsi="Roboto"/>
                <w:b/>
                <w:bCs/>
                <w:u w:val="single"/>
              </w:rPr>
            </w:pPr>
            <w:r w:rsidRPr="00A40787">
              <w:rPr>
                <w:rFonts w:ascii="Roboto" w:hAnsi="Roboto"/>
                <w:b/>
                <w:bCs/>
              </w:rPr>
              <w:t>Waiting list:</w:t>
            </w:r>
          </w:p>
          <w:p w14:paraId="2FA7DF87" w14:textId="77777777" w:rsidR="00EF5D20" w:rsidRDefault="00EF5D20" w:rsidP="00EF5D20">
            <w:pPr>
              <w:pStyle w:val="NoSpacing"/>
              <w:cnfStyle w:val="000000000000" w:firstRow="0" w:lastRow="0" w:firstColumn="0" w:lastColumn="0" w:oddVBand="0" w:evenVBand="0" w:oddHBand="0" w:evenHBand="0" w:firstRowFirstColumn="0" w:firstRowLastColumn="0" w:lastRowFirstColumn="0" w:lastRowLastColumn="0"/>
              <w:rPr>
                <w:rFonts w:ascii="Roboto" w:hAnsi="Roboto"/>
              </w:rPr>
            </w:pPr>
          </w:p>
          <w:p w14:paraId="5BEB4E19" w14:textId="50BE29FB" w:rsidR="00EF5D20" w:rsidRDefault="00EF5D20" w:rsidP="00EF5D20">
            <w:pPr>
              <w:pStyle w:val="NoSpacing"/>
              <w:cnfStyle w:val="000000000000" w:firstRow="0" w:lastRow="0" w:firstColumn="0" w:lastColumn="0" w:oddVBand="0" w:evenVBand="0" w:oddHBand="0" w:evenHBand="0" w:firstRowFirstColumn="0" w:firstRowLastColumn="0" w:lastRowFirstColumn="0" w:lastRowLastColumn="0"/>
              <w:rPr>
                <w:rFonts w:ascii="Roboto" w:hAnsi="Roboto"/>
              </w:rPr>
            </w:pPr>
            <w:r w:rsidRPr="00E06F61">
              <w:rPr>
                <w:rFonts w:ascii="Roboto" w:hAnsi="Roboto"/>
              </w:rPr>
              <w:t>We currently have 22 Brickhill residents waiting for either a full or half plot</w:t>
            </w:r>
            <w:r>
              <w:rPr>
                <w:rFonts w:ascii="Roboto" w:hAnsi="Roboto"/>
              </w:rPr>
              <w:t xml:space="preserve"> with</w:t>
            </w:r>
            <w:r w:rsidRPr="00E06F61">
              <w:rPr>
                <w:rFonts w:ascii="Roboto" w:hAnsi="Roboto"/>
              </w:rPr>
              <w:t xml:space="preserve"> 3 Brickhill residents waiting for just a half plot.  </w:t>
            </w:r>
            <w:r>
              <w:rPr>
                <w:rFonts w:ascii="Roboto" w:hAnsi="Roboto"/>
              </w:rPr>
              <w:t xml:space="preserve">There are </w:t>
            </w:r>
            <w:r w:rsidRPr="00E06F61">
              <w:rPr>
                <w:rFonts w:ascii="Roboto" w:hAnsi="Roboto"/>
              </w:rPr>
              <w:t>50 non</w:t>
            </w:r>
            <w:r>
              <w:rPr>
                <w:rFonts w:ascii="Roboto" w:hAnsi="Roboto"/>
              </w:rPr>
              <w:t>-</w:t>
            </w:r>
            <w:r w:rsidRPr="00E06F61">
              <w:rPr>
                <w:rFonts w:ascii="Roboto" w:hAnsi="Roboto"/>
              </w:rPr>
              <w:t xml:space="preserve"> residents wanting a full or half plot.  We</w:t>
            </w:r>
            <w:r>
              <w:rPr>
                <w:rFonts w:ascii="Roboto" w:hAnsi="Roboto"/>
              </w:rPr>
              <w:t xml:space="preserve"> are experiencing continuing high demand.</w:t>
            </w:r>
            <w:r w:rsidRPr="00E06F61">
              <w:rPr>
                <w:rFonts w:ascii="Roboto" w:hAnsi="Roboto"/>
              </w:rPr>
              <w:t xml:space="preserve"> We have no vacant plots.  </w:t>
            </w:r>
          </w:p>
          <w:p w14:paraId="2A5D5162" w14:textId="5907F637" w:rsidR="00D1240C" w:rsidRDefault="00D1240C" w:rsidP="00EF5D20">
            <w:pPr>
              <w:pStyle w:val="NoSpacing"/>
              <w:cnfStyle w:val="000000000000" w:firstRow="0" w:lastRow="0" w:firstColumn="0" w:lastColumn="0" w:oddVBand="0" w:evenVBand="0" w:oddHBand="0" w:evenHBand="0" w:firstRowFirstColumn="0" w:firstRowLastColumn="0" w:lastRowFirstColumn="0" w:lastRowLastColumn="0"/>
              <w:rPr>
                <w:rFonts w:ascii="Roboto" w:hAnsi="Roboto"/>
              </w:rPr>
            </w:pPr>
          </w:p>
          <w:p w14:paraId="217D7F1D" w14:textId="15E5946D" w:rsidR="00D1240C" w:rsidRPr="00A40787" w:rsidRDefault="00D1240C" w:rsidP="00157D3E">
            <w:pPr>
              <w:pStyle w:val="NoSpacing"/>
              <w:cnfStyle w:val="000000000000" w:firstRow="0" w:lastRow="0" w:firstColumn="0" w:lastColumn="0" w:oddVBand="0" w:evenVBand="0" w:oddHBand="0" w:evenHBand="0" w:firstRowFirstColumn="0" w:firstRowLastColumn="0" w:lastRowFirstColumn="0" w:lastRowLastColumn="0"/>
              <w:rPr>
                <w:rFonts w:ascii="Roboto" w:hAnsi="Roboto"/>
                <w:b/>
                <w:bCs/>
              </w:rPr>
            </w:pPr>
            <w:r w:rsidRPr="00A40787">
              <w:rPr>
                <w:rFonts w:ascii="Roboto" w:hAnsi="Roboto"/>
                <w:b/>
                <w:bCs/>
              </w:rPr>
              <w:t>Plot deposit returns</w:t>
            </w:r>
            <w:r w:rsidR="000113A2" w:rsidRPr="00A40787">
              <w:rPr>
                <w:rFonts w:ascii="Roboto" w:hAnsi="Roboto"/>
                <w:b/>
                <w:bCs/>
              </w:rPr>
              <w:t>:</w:t>
            </w:r>
          </w:p>
          <w:p w14:paraId="237BDEAF" w14:textId="621AA52E" w:rsidR="000113A2" w:rsidRDefault="000113A2" w:rsidP="000113A2">
            <w:pPr>
              <w:pStyle w:val="NoSpacing"/>
              <w:cnfStyle w:val="000000000000" w:firstRow="0" w:lastRow="0" w:firstColumn="0" w:lastColumn="0" w:oddVBand="0" w:evenVBand="0" w:oddHBand="0" w:evenHBand="0" w:firstRowFirstColumn="0" w:firstRowLastColumn="0" w:lastRowFirstColumn="0" w:lastRowLastColumn="0"/>
              <w:rPr>
                <w:rFonts w:ascii="Roboto" w:hAnsi="Roboto"/>
                <w:u w:val="single"/>
              </w:rPr>
            </w:pPr>
          </w:p>
          <w:p w14:paraId="333FCC19" w14:textId="734691C4" w:rsidR="000113A2" w:rsidRPr="000113A2" w:rsidRDefault="000113A2" w:rsidP="000113A2">
            <w:pPr>
              <w:pStyle w:val="NoSpacing"/>
              <w:cnfStyle w:val="000000000000" w:firstRow="0" w:lastRow="0" w:firstColumn="0" w:lastColumn="0" w:oddVBand="0" w:evenVBand="0" w:oddHBand="0" w:evenHBand="0" w:firstRowFirstColumn="0" w:firstRowLastColumn="0" w:lastRowFirstColumn="0" w:lastRowLastColumn="0"/>
              <w:rPr>
                <w:rFonts w:ascii="Roboto" w:hAnsi="Roboto"/>
              </w:rPr>
            </w:pPr>
            <w:r w:rsidRPr="000113A2">
              <w:rPr>
                <w:rFonts w:ascii="Roboto" w:hAnsi="Roboto"/>
              </w:rPr>
              <w:t xml:space="preserve">5 plots </w:t>
            </w:r>
            <w:r>
              <w:rPr>
                <w:rFonts w:ascii="Roboto" w:hAnsi="Roboto"/>
              </w:rPr>
              <w:t>have been</w:t>
            </w:r>
            <w:r w:rsidR="000126D1">
              <w:rPr>
                <w:rFonts w:ascii="Roboto" w:hAnsi="Roboto"/>
              </w:rPr>
              <w:t xml:space="preserve"> </w:t>
            </w:r>
            <w:r w:rsidRPr="000113A2">
              <w:rPr>
                <w:rFonts w:ascii="Roboto" w:hAnsi="Roboto"/>
              </w:rPr>
              <w:t>given up</w:t>
            </w:r>
            <w:r>
              <w:rPr>
                <w:rFonts w:ascii="Roboto" w:hAnsi="Roboto"/>
              </w:rPr>
              <w:t xml:space="preserve"> since April 2022</w:t>
            </w:r>
            <w:r w:rsidRPr="000113A2">
              <w:rPr>
                <w:rFonts w:ascii="Roboto" w:hAnsi="Roboto"/>
              </w:rPr>
              <w:t>.</w:t>
            </w:r>
            <w:r>
              <w:rPr>
                <w:rFonts w:ascii="Roboto" w:hAnsi="Roboto"/>
              </w:rPr>
              <w:t xml:space="preserve"> In the cases of 4 plots, the deposits were retuned as the plots were left in a condition ready to re-let. In the case of 1 plot the cost to clear was £85 so the plot deposit was retained and the leaving tenant paid £40 as a re-charge to cover the remaining plot clearance.</w:t>
            </w:r>
          </w:p>
          <w:p w14:paraId="098E54D5" w14:textId="18763BEC" w:rsidR="00EF5D20" w:rsidRDefault="00EF5D20" w:rsidP="00EF5D20">
            <w:pPr>
              <w:pStyle w:val="NoSpacing"/>
              <w:cnfStyle w:val="000000000000" w:firstRow="0" w:lastRow="0" w:firstColumn="0" w:lastColumn="0" w:oddVBand="0" w:evenVBand="0" w:oddHBand="0" w:evenHBand="0" w:firstRowFirstColumn="0" w:firstRowLastColumn="0" w:lastRowFirstColumn="0" w:lastRowLastColumn="0"/>
              <w:rPr>
                <w:rFonts w:ascii="Roboto" w:hAnsi="Roboto"/>
                <w:u w:val="single"/>
              </w:rPr>
            </w:pPr>
          </w:p>
          <w:p w14:paraId="3E3C448A" w14:textId="77777777" w:rsidR="000113A2" w:rsidRPr="00A40787" w:rsidRDefault="000113A2" w:rsidP="00157D3E">
            <w:pPr>
              <w:pStyle w:val="NoSpacing"/>
              <w:cnfStyle w:val="000000000000" w:firstRow="0" w:lastRow="0" w:firstColumn="0" w:lastColumn="0" w:oddVBand="0" w:evenVBand="0" w:oddHBand="0" w:evenHBand="0" w:firstRowFirstColumn="0" w:firstRowLastColumn="0" w:lastRowFirstColumn="0" w:lastRowLastColumn="0"/>
              <w:rPr>
                <w:rFonts w:ascii="Roboto" w:hAnsi="Roboto"/>
                <w:b/>
                <w:bCs/>
                <w:color w:val="000000" w:themeColor="text1"/>
              </w:rPr>
            </w:pPr>
            <w:r w:rsidRPr="00A40787">
              <w:rPr>
                <w:rFonts w:ascii="Roboto" w:hAnsi="Roboto"/>
                <w:b/>
                <w:bCs/>
                <w:color w:val="000000" w:themeColor="text1"/>
              </w:rPr>
              <w:t xml:space="preserve">Complaints about the bees:  </w:t>
            </w:r>
          </w:p>
          <w:p w14:paraId="3B96B1EF" w14:textId="77777777" w:rsidR="000113A2" w:rsidRDefault="000113A2" w:rsidP="000113A2">
            <w:pPr>
              <w:pStyle w:val="NoSpacing"/>
              <w:ind w:left="1080"/>
              <w:cnfStyle w:val="000000000000" w:firstRow="0" w:lastRow="0" w:firstColumn="0" w:lastColumn="0" w:oddVBand="0" w:evenVBand="0" w:oddHBand="0" w:evenHBand="0" w:firstRowFirstColumn="0" w:firstRowLastColumn="0" w:lastRowFirstColumn="0" w:lastRowLastColumn="0"/>
              <w:rPr>
                <w:rFonts w:ascii="Roboto" w:hAnsi="Roboto"/>
                <w:color w:val="000000" w:themeColor="text1"/>
              </w:rPr>
            </w:pPr>
          </w:p>
          <w:p w14:paraId="2A67FE97" w14:textId="62D31932" w:rsidR="000113A2" w:rsidRDefault="00571A84" w:rsidP="000113A2">
            <w:pPr>
              <w:pStyle w:val="NoSpacing"/>
              <w:cnfStyle w:val="000000000000" w:firstRow="0" w:lastRow="0" w:firstColumn="0" w:lastColumn="0" w:oddVBand="0" w:evenVBand="0" w:oddHBand="0" w:evenHBand="0" w:firstRowFirstColumn="0" w:firstRowLastColumn="0" w:lastRowFirstColumn="0" w:lastRowLastColumn="0"/>
              <w:rPr>
                <w:rFonts w:ascii="Roboto" w:hAnsi="Roboto"/>
                <w:color w:val="000000" w:themeColor="text1"/>
              </w:rPr>
            </w:pPr>
            <w:r>
              <w:rPr>
                <w:rFonts w:ascii="Roboto" w:hAnsi="Roboto"/>
                <w:color w:val="000000" w:themeColor="text1"/>
              </w:rPr>
              <w:t>The Clerk</w:t>
            </w:r>
            <w:r w:rsidR="000113A2" w:rsidRPr="000113A2">
              <w:rPr>
                <w:rFonts w:ascii="Roboto" w:hAnsi="Roboto"/>
                <w:color w:val="000000" w:themeColor="text1"/>
              </w:rPr>
              <w:t xml:space="preserve"> had </w:t>
            </w:r>
            <w:r>
              <w:rPr>
                <w:rFonts w:ascii="Roboto" w:hAnsi="Roboto"/>
                <w:color w:val="000000" w:themeColor="text1"/>
              </w:rPr>
              <w:t xml:space="preserve">received </w:t>
            </w:r>
            <w:r w:rsidR="000113A2" w:rsidRPr="000113A2">
              <w:rPr>
                <w:rFonts w:ascii="Roboto" w:hAnsi="Roboto"/>
                <w:color w:val="000000" w:themeColor="text1"/>
              </w:rPr>
              <w:t xml:space="preserve">complaints earlier in the year from a tenant a couple of plots down from the bees saying that they were preventing him from working his plot.  </w:t>
            </w:r>
            <w:r>
              <w:rPr>
                <w:rFonts w:ascii="Roboto" w:hAnsi="Roboto"/>
                <w:color w:val="000000" w:themeColor="text1"/>
              </w:rPr>
              <w:t xml:space="preserve">The Clerk reported that she had </w:t>
            </w:r>
            <w:r w:rsidR="000113A2" w:rsidRPr="000113A2">
              <w:rPr>
                <w:rFonts w:ascii="Roboto" w:hAnsi="Roboto"/>
                <w:color w:val="000000" w:themeColor="text1"/>
              </w:rPr>
              <w:t xml:space="preserve">visited </w:t>
            </w:r>
            <w:r>
              <w:rPr>
                <w:rFonts w:ascii="Roboto" w:hAnsi="Roboto"/>
                <w:color w:val="000000" w:themeColor="text1"/>
              </w:rPr>
              <w:t>the tenant’s</w:t>
            </w:r>
            <w:r w:rsidR="000113A2" w:rsidRPr="000113A2">
              <w:rPr>
                <w:rFonts w:ascii="Roboto" w:hAnsi="Roboto"/>
                <w:color w:val="000000" w:themeColor="text1"/>
              </w:rPr>
              <w:t xml:space="preserve"> plot over a number of days and in different weather conditions and times and saw no bees on </w:t>
            </w:r>
            <w:r>
              <w:rPr>
                <w:rFonts w:ascii="Roboto" w:hAnsi="Roboto"/>
                <w:color w:val="000000" w:themeColor="text1"/>
              </w:rPr>
              <w:t>the</w:t>
            </w:r>
            <w:r w:rsidR="000113A2" w:rsidRPr="000113A2">
              <w:rPr>
                <w:rFonts w:ascii="Roboto" w:hAnsi="Roboto"/>
                <w:color w:val="000000" w:themeColor="text1"/>
              </w:rPr>
              <w:t xml:space="preserve"> plot.  </w:t>
            </w:r>
            <w:r>
              <w:rPr>
                <w:rFonts w:ascii="Roboto" w:hAnsi="Roboto"/>
                <w:color w:val="000000" w:themeColor="text1"/>
              </w:rPr>
              <w:t>She did</w:t>
            </w:r>
            <w:r w:rsidR="000113A2" w:rsidRPr="000113A2">
              <w:rPr>
                <w:rFonts w:ascii="Roboto" w:hAnsi="Roboto"/>
                <w:color w:val="000000" w:themeColor="text1"/>
              </w:rPr>
              <w:t xml:space="preserve"> speak to the bee keeper who has agreed to put up a covering to help funnel the bees into and out of their hive.</w:t>
            </w:r>
          </w:p>
          <w:p w14:paraId="577A7A7D" w14:textId="10B9F9C2" w:rsidR="00571A84" w:rsidRDefault="00571A84" w:rsidP="000113A2">
            <w:pPr>
              <w:pStyle w:val="NoSpacing"/>
              <w:cnfStyle w:val="000000000000" w:firstRow="0" w:lastRow="0" w:firstColumn="0" w:lastColumn="0" w:oddVBand="0" w:evenVBand="0" w:oddHBand="0" w:evenHBand="0" w:firstRowFirstColumn="0" w:firstRowLastColumn="0" w:lastRowFirstColumn="0" w:lastRowLastColumn="0"/>
              <w:rPr>
                <w:rFonts w:ascii="Roboto" w:hAnsi="Roboto"/>
                <w:color w:val="000000" w:themeColor="text1"/>
              </w:rPr>
            </w:pPr>
          </w:p>
          <w:p w14:paraId="626C7966" w14:textId="77777777" w:rsidR="00571A84" w:rsidRPr="00A40787" w:rsidRDefault="00571A84" w:rsidP="00157D3E">
            <w:pPr>
              <w:pStyle w:val="NoSpacing"/>
              <w:cnfStyle w:val="000000000000" w:firstRow="0" w:lastRow="0" w:firstColumn="0" w:lastColumn="0" w:oddVBand="0" w:evenVBand="0" w:oddHBand="0" w:evenHBand="0" w:firstRowFirstColumn="0" w:firstRowLastColumn="0" w:lastRowFirstColumn="0" w:lastRowLastColumn="0"/>
              <w:rPr>
                <w:rFonts w:ascii="Roboto" w:hAnsi="Roboto"/>
                <w:b/>
                <w:bCs/>
                <w:color w:val="000000" w:themeColor="text1"/>
              </w:rPr>
            </w:pPr>
            <w:r w:rsidRPr="00A40787">
              <w:rPr>
                <w:rFonts w:ascii="Roboto" w:hAnsi="Roboto"/>
                <w:b/>
                <w:bCs/>
                <w:color w:val="000000" w:themeColor="text1"/>
              </w:rPr>
              <w:t xml:space="preserve">Asbestos: </w:t>
            </w:r>
          </w:p>
          <w:p w14:paraId="3FDD1279" w14:textId="77777777" w:rsidR="00571A84" w:rsidRDefault="00571A84" w:rsidP="00571A84">
            <w:pPr>
              <w:pStyle w:val="NoSpacing"/>
              <w:ind w:left="1080"/>
              <w:cnfStyle w:val="000000000000" w:firstRow="0" w:lastRow="0" w:firstColumn="0" w:lastColumn="0" w:oddVBand="0" w:evenVBand="0" w:oddHBand="0" w:evenHBand="0" w:firstRowFirstColumn="0" w:firstRowLastColumn="0" w:lastRowFirstColumn="0" w:lastRowLastColumn="0"/>
              <w:rPr>
                <w:rFonts w:ascii="Roboto" w:hAnsi="Roboto"/>
                <w:color w:val="000000" w:themeColor="text1"/>
              </w:rPr>
            </w:pPr>
          </w:p>
          <w:p w14:paraId="671AD8A6" w14:textId="67EC3EF5" w:rsidR="00571A84" w:rsidRDefault="00571A84" w:rsidP="00571A84">
            <w:pPr>
              <w:pStyle w:val="NoSpacing"/>
              <w:cnfStyle w:val="000000000000" w:firstRow="0" w:lastRow="0" w:firstColumn="0" w:lastColumn="0" w:oddVBand="0" w:evenVBand="0" w:oddHBand="0" w:evenHBand="0" w:firstRowFirstColumn="0" w:firstRowLastColumn="0" w:lastRowFirstColumn="0" w:lastRowLastColumn="0"/>
              <w:rPr>
                <w:rFonts w:ascii="Roboto" w:hAnsi="Roboto"/>
                <w:color w:val="000000" w:themeColor="text1"/>
              </w:rPr>
            </w:pPr>
            <w:r>
              <w:rPr>
                <w:rFonts w:ascii="Roboto" w:hAnsi="Roboto"/>
                <w:color w:val="000000" w:themeColor="text1"/>
              </w:rPr>
              <w:t xml:space="preserve">The Clerk reported that since the last meeting of the Committee there was a report from a tenant of a </w:t>
            </w:r>
            <w:r w:rsidRPr="00571A84">
              <w:rPr>
                <w:rFonts w:ascii="Roboto" w:hAnsi="Roboto"/>
                <w:color w:val="000000" w:themeColor="text1"/>
              </w:rPr>
              <w:t xml:space="preserve">piece of asbestos being found.  </w:t>
            </w:r>
            <w:r w:rsidR="00827625">
              <w:rPr>
                <w:rFonts w:ascii="Roboto" w:hAnsi="Roboto"/>
                <w:color w:val="000000" w:themeColor="text1"/>
              </w:rPr>
              <w:t>T</w:t>
            </w:r>
            <w:r>
              <w:rPr>
                <w:rFonts w:ascii="Roboto" w:hAnsi="Roboto"/>
                <w:color w:val="000000" w:themeColor="text1"/>
              </w:rPr>
              <w:t>he Clerk</w:t>
            </w:r>
            <w:r w:rsidRPr="00571A84">
              <w:rPr>
                <w:rFonts w:ascii="Roboto" w:hAnsi="Roboto"/>
                <w:color w:val="000000" w:themeColor="text1"/>
              </w:rPr>
              <w:t xml:space="preserve"> told the resident to carefully leave </w:t>
            </w:r>
            <w:r w:rsidR="00827625">
              <w:rPr>
                <w:rFonts w:ascii="Roboto" w:hAnsi="Roboto"/>
                <w:color w:val="000000" w:themeColor="text1"/>
              </w:rPr>
              <w:t xml:space="preserve">it </w:t>
            </w:r>
            <w:r w:rsidRPr="00571A84">
              <w:rPr>
                <w:rFonts w:ascii="Roboto" w:hAnsi="Roboto"/>
                <w:color w:val="000000" w:themeColor="text1"/>
              </w:rPr>
              <w:t xml:space="preserve">in a place for collection.  </w:t>
            </w:r>
            <w:r>
              <w:rPr>
                <w:rFonts w:ascii="Roboto" w:hAnsi="Roboto"/>
                <w:color w:val="000000" w:themeColor="text1"/>
              </w:rPr>
              <w:t xml:space="preserve">This was collected and it was a </w:t>
            </w:r>
            <w:r w:rsidRPr="00571A84">
              <w:rPr>
                <w:rFonts w:ascii="Roboto" w:hAnsi="Roboto"/>
                <w:color w:val="000000" w:themeColor="text1"/>
              </w:rPr>
              <w:t>small piece of brown tile.</w:t>
            </w:r>
          </w:p>
          <w:p w14:paraId="5F200E8D" w14:textId="6BDB3241" w:rsidR="00157D3E" w:rsidRDefault="00157D3E" w:rsidP="00571A84">
            <w:pPr>
              <w:pStyle w:val="NoSpacing"/>
              <w:cnfStyle w:val="000000000000" w:firstRow="0" w:lastRow="0" w:firstColumn="0" w:lastColumn="0" w:oddVBand="0" w:evenVBand="0" w:oddHBand="0" w:evenHBand="0" w:firstRowFirstColumn="0" w:firstRowLastColumn="0" w:lastRowFirstColumn="0" w:lastRowLastColumn="0"/>
              <w:rPr>
                <w:rFonts w:ascii="Roboto" w:hAnsi="Roboto"/>
                <w:color w:val="000000" w:themeColor="text1"/>
              </w:rPr>
            </w:pPr>
          </w:p>
          <w:p w14:paraId="5323CB31" w14:textId="4D71E218" w:rsidR="00157D3E" w:rsidRPr="00A40787" w:rsidRDefault="00157D3E" w:rsidP="00157D3E">
            <w:pPr>
              <w:pStyle w:val="NoSpacing"/>
              <w:numPr>
                <w:ilvl w:val="0"/>
                <w:numId w:val="28"/>
              </w:numPr>
              <w:cnfStyle w:val="000000000000" w:firstRow="0" w:lastRow="0" w:firstColumn="0" w:lastColumn="0" w:oddVBand="0" w:evenVBand="0" w:oddHBand="0" w:evenHBand="0" w:firstRowFirstColumn="0" w:firstRowLastColumn="0" w:lastRowFirstColumn="0" w:lastRowLastColumn="0"/>
              <w:rPr>
                <w:rFonts w:ascii="Roboto" w:hAnsi="Roboto"/>
                <w:b/>
                <w:bCs/>
                <w:color w:val="000000" w:themeColor="text1"/>
              </w:rPr>
            </w:pPr>
            <w:r w:rsidRPr="00A40787">
              <w:rPr>
                <w:rFonts w:ascii="Roboto" w:hAnsi="Roboto"/>
                <w:b/>
                <w:bCs/>
                <w:color w:val="000000" w:themeColor="text1"/>
              </w:rPr>
              <w:t>Any other matters:</w:t>
            </w:r>
          </w:p>
          <w:p w14:paraId="24FBA1D7" w14:textId="647C76E4" w:rsidR="00157D3E" w:rsidRDefault="00157D3E" w:rsidP="00157D3E">
            <w:pPr>
              <w:pStyle w:val="NoSpacing"/>
              <w:cnfStyle w:val="000000000000" w:firstRow="0" w:lastRow="0" w:firstColumn="0" w:lastColumn="0" w:oddVBand="0" w:evenVBand="0" w:oddHBand="0" w:evenHBand="0" w:firstRowFirstColumn="0" w:firstRowLastColumn="0" w:lastRowFirstColumn="0" w:lastRowLastColumn="0"/>
              <w:rPr>
                <w:rFonts w:ascii="Roboto" w:hAnsi="Roboto"/>
                <w:color w:val="000000" w:themeColor="text1"/>
              </w:rPr>
            </w:pPr>
          </w:p>
          <w:p w14:paraId="20E4EEF0" w14:textId="77777777" w:rsidR="00157D3E" w:rsidRPr="00A40787" w:rsidRDefault="00157D3E" w:rsidP="00157D3E">
            <w:pPr>
              <w:pStyle w:val="NoSpacing"/>
              <w:cnfStyle w:val="000000000000" w:firstRow="0" w:lastRow="0" w:firstColumn="0" w:lastColumn="0" w:oddVBand="0" w:evenVBand="0" w:oddHBand="0" w:evenHBand="0" w:firstRowFirstColumn="0" w:firstRowLastColumn="0" w:lastRowFirstColumn="0" w:lastRowLastColumn="0"/>
              <w:rPr>
                <w:rFonts w:ascii="Roboto" w:hAnsi="Roboto"/>
                <w:b/>
                <w:bCs/>
                <w:color w:val="000000" w:themeColor="text1"/>
              </w:rPr>
            </w:pPr>
            <w:r w:rsidRPr="00A40787">
              <w:rPr>
                <w:rFonts w:ascii="Roboto" w:hAnsi="Roboto"/>
                <w:b/>
                <w:bCs/>
                <w:color w:val="000000" w:themeColor="text1"/>
              </w:rPr>
              <w:t xml:space="preserve">Gardening Competition: </w:t>
            </w:r>
          </w:p>
          <w:p w14:paraId="7A456ADD" w14:textId="77777777" w:rsidR="00157D3E" w:rsidRDefault="00157D3E" w:rsidP="00157D3E">
            <w:pPr>
              <w:pStyle w:val="NoSpacing"/>
              <w:cnfStyle w:val="000000000000" w:firstRow="0" w:lastRow="0" w:firstColumn="0" w:lastColumn="0" w:oddVBand="0" w:evenVBand="0" w:oddHBand="0" w:evenHBand="0" w:firstRowFirstColumn="0" w:firstRowLastColumn="0" w:lastRowFirstColumn="0" w:lastRowLastColumn="0"/>
              <w:rPr>
                <w:rFonts w:ascii="Roboto" w:hAnsi="Roboto"/>
                <w:color w:val="000000" w:themeColor="text1"/>
              </w:rPr>
            </w:pPr>
          </w:p>
          <w:p w14:paraId="4B6CABFA" w14:textId="07A7BC14" w:rsidR="00157D3E" w:rsidRDefault="00157D3E" w:rsidP="00157D3E">
            <w:pPr>
              <w:pStyle w:val="NoSpacing"/>
              <w:cnfStyle w:val="000000000000" w:firstRow="0" w:lastRow="0" w:firstColumn="0" w:lastColumn="0" w:oddVBand="0" w:evenVBand="0" w:oddHBand="0" w:evenHBand="0" w:firstRowFirstColumn="0" w:firstRowLastColumn="0" w:lastRowFirstColumn="0" w:lastRowLastColumn="0"/>
              <w:rPr>
                <w:rFonts w:ascii="Roboto" w:hAnsi="Roboto"/>
                <w:color w:val="000000" w:themeColor="text1"/>
              </w:rPr>
            </w:pPr>
            <w:r>
              <w:rPr>
                <w:rFonts w:ascii="Roboto" w:hAnsi="Roboto"/>
                <w:color w:val="000000" w:themeColor="text1"/>
              </w:rPr>
              <w:t xml:space="preserve">This will be reinstated in 2023 but the criteria will be revised.  The </w:t>
            </w:r>
            <w:r w:rsidR="00EB2223">
              <w:rPr>
                <w:rFonts w:ascii="Roboto" w:hAnsi="Roboto"/>
                <w:color w:val="000000" w:themeColor="text1"/>
              </w:rPr>
              <w:t>C</w:t>
            </w:r>
            <w:r>
              <w:rPr>
                <w:rFonts w:ascii="Roboto" w:hAnsi="Roboto"/>
                <w:color w:val="000000" w:themeColor="text1"/>
              </w:rPr>
              <w:t>lerk will put this on the November agenda.</w:t>
            </w:r>
          </w:p>
          <w:p w14:paraId="48E6F59A" w14:textId="5F68E079" w:rsidR="00562722" w:rsidRDefault="00562722" w:rsidP="00157D3E">
            <w:pPr>
              <w:pStyle w:val="NoSpacing"/>
              <w:cnfStyle w:val="000000000000" w:firstRow="0" w:lastRow="0" w:firstColumn="0" w:lastColumn="0" w:oddVBand="0" w:evenVBand="0" w:oddHBand="0" w:evenHBand="0" w:firstRowFirstColumn="0" w:firstRowLastColumn="0" w:lastRowFirstColumn="0" w:lastRowLastColumn="0"/>
              <w:rPr>
                <w:rFonts w:ascii="Roboto" w:hAnsi="Roboto"/>
                <w:color w:val="000000" w:themeColor="text1"/>
              </w:rPr>
            </w:pPr>
          </w:p>
          <w:p w14:paraId="55785F64" w14:textId="58E445F4" w:rsidR="00562722" w:rsidRPr="00A40787" w:rsidRDefault="00562722" w:rsidP="00157D3E">
            <w:pPr>
              <w:pStyle w:val="NoSpacing"/>
              <w:cnfStyle w:val="000000000000" w:firstRow="0" w:lastRow="0" w:firstColumn="0" w:lastColumn="0" w:oddVBand="0" w:evenVBand="0" w:oddHBand="0" w:evenHBand="0" w:firstRowFirstColumn="0" w:firstRowLastColumn="0" w:lastRowFirstColumn="0" w:lastRowLastColumn="0"/>
              <w:rPr>
                <w:rFonts w:ascii="Roboto" w:hAnsi="Roboto"/>
                <w:b/>
                <w:bCs/>
                <w:color w:val="000000" w:themeColor="text1"/>
              </w:rPr>
            </w:pPr>
            <w:r w:rsidRPr="00A40787">
              <w:rPr>
                <w:rFonts w:ascii="Roboto" w:hAnsi="Roboto"/>
                <w:b/>
                <w:bCs/>
                <w:color w:val="000000" w:themeColor="text1"/>
              </w:rPr>
              <w:t>Security:</w:t>
            </w:r>
          </w:p>
          <w:p w14:paraId="485C7ACE" w14:textId="1EE01086" w:rsidR="00562722" w:rsidRDefault="00562722" w:rsidP="00157D3E">
            <w:pPr>
              <w:pStyle w:val="NoSpacing"/>
              <w:cnfStyle w:val="000000000000" w:firstRow="0" w:lastRow="0" w:firstColumn="0" w:lastColumn="0" w:oddVBand="0" w:evenVBand="0" w:oddHBand="0" w:evenHBand="0" w:firstRowFirstColumn="0" w:firstRowLastColumn="0" w:lastRowFirstColumn="0" w:lastRowLastColumn="0"/>
              <w:rPr>
                <w:rFonts w:ascii="Roboto" w:hAnsi="Roboto"/>
                <w:color w:val="000000" w:themeColor="text1"/>
              </w:rPr>
            </w:pPr>
          </w:p>
          <w:p w14:paraId="14E6966F" w14:textId="593F3953" w:rsidR="00562722" w:rsidRDefault="00562722" w:rsidP="00157D3E">
            <w:pPr>
              <w:pStyle w:val="NoSpacing"/>
              <w:cnfStyle w:val="000000000000" w:firstRow="0" w:lastRow="0" w:firstColumn="0" w:lastColumn="0" w:oddVBand="0" w:evenVBand="0" w:oddHBand="0" w:evenHBand="0" w:firstRowFirstColumn="0" w:firstRowLastColumn="0" w:lastRowFirstColumn="0" w:lastRowLastColumn="0"/>
              <w:rPr>
                <w:rFonts w:ascii="Roboto" w:hAnsi="Roboto"/>
                <w:color w:val="000000" w:themeColor="text1"/>
              </w:rPr>
            </w:pPr>
            <w:r>
              <w:rPr>
                <w:rFonts w:ascii="Roboto" w:hAnsi="Roboto"/>
                <w:color w:val="000000" w:themeColor="text1"/>
              </w:rPr>
              <w:t xml:space="preserve">The possibility of a working party was considered to plant </w:t>
            </w:r>
            <w:r w:rsidR="00827625">
              <w:rPr>
                <w:rFonts w:ascii="Roboto" w:hAnsi="Roboto"/>
                <w:color w:val="000000" w:themeColor="text1"/>
              </w:rPr>
              <w:t xml:space="preserve">defensive planting </w:t>
            </w:r>
            <w:r>
              <w:rPr>
                <w:rFonts w:ascii="Roboto" w:hAnsi="Roboto"/>
                <w:color w:val="000000" w:themeColor="text1"/>
              </w:rPr>
              <w:t>along the edge of the allotments which border on the industrial estate to improve security.  The Clerk will investigate where there are gaps and what would be a cost effective shrub but also one which would act as a deterrent to anyone attempting to access the allotments.</w:t>
            </w:r>
          </w:p>
          <w:p w14:paraId="074F4960" w14:textId="07BE9FC6" w:rsidR="009649E5" w:rsidRDefault="009649E5" w:rsidP="00157D3E">
            <w:pPr>
              <w:pStyle w:val="NoSpacing"/>
              <w:cnfStyle w:val="000000000000" w:firstRow="0" w:lastRow="0" w:firstColumn="0" w:lastColumn="0" w:oddVBand="0" w:evenVBand="0" w:oddHBand="0" w:evenHBand="0" w:firstRowFirstColumn="0" w:firstRowLastColumn="0" w:lastRowFirstColumn="0" w:lastRowLastColumn="0"/>
              <w:rPr>
                <w:rFonts w:ascii="Roboto" w:hAnsi="Roboto"/>
                <w:color w:val="000000" w:themeColor="text1"/>
              </w:rPr>
            </w:pPr>
          </w:p>
          <w:p w14:paraId="370435BD" w14:textId="0BBEF04C" w:rsidR="009649E5" w:rsidRPr="00B8390B" w:rsidRDefault="009649E5" w:rsidP="00157D3E">
            <w:pPr>
              <w:pStyle w:val="NoSpacing"/>
              <w:cnfStyle w:val="000000000000" w:firstRow="0" w:lastRow="0" w:firstColumn="0" w:lastColumn="0" w:oddVBand="0" w:evenVBand="0" w:oddHBand="0" w:evenHBand="0" w:firstRowFirstColumn="0" w:firstRowLastColumn="0" w:lastRowFirstColumn="0" w:lastRowLastColumn="0"/>
              <w:rPr>
                <w:rFonts w:ascii="Roboto" w:hAnsi="Roboto"/>
              </w:rPr>
            </w:pPr>
            <w:r w:rsidRPr="00B8390B">
              <w:rPr>
                <w:rFonts w:ascii="Roboto" w:hAnsi="Roboto"/>
              </w:rPr>
              <w:t xml:space="preserve">Complaint about the state of the </w:t>
            </w:r>
            <w:r w:rsidR="008A1F3F">
              <w:rPr>
                <w:rFonts w:ascii="Roboto" w:hAnsi="Roboto"/>
              </w:rPr>
              <w:t>walkways/vacant plots/support with tidying etc</w:t>
            </w:r>
            <w:r w:rsidRPr="00B8390B">
              <w:rPr>
                <w:rFonts w:ascii="Roboto" w:hAnsi="Roboto"/>
              </w:rPr>
              <w:t>:</w:t>
            </w:r>
          </w:p>
          <w:p w14:paraId="4C2298BD" w14:textId="664A6D7D" w:rsidR="00562C10" w:rsidRDefault="00562C10" w:rsidP="00157D3E">
            <w:pPr>
              <w:pStyle w:val="NoSpacing"/>
              <w:cnfStyle w:val="000000000000" w:firstRow="0" w:lastRow="0" w:firstColumn="0" w:lastColumn="0" w:oddVBand="0" w:evenVBand="0" w:oddHBand="0" w:evenHBand="0" w:firstRowFirstColumn="0" w:firstRowLastColumn="0" w:lastRowFirstColumn="0" w:lastRowLastColumn="0"/>
              <w:rPr>
                <w:rFonts w:ascii="Roboto" w:hAnsi="Roboto"/>
                <w:color w:val="FF0000"/>
              </w:rPr>
            </w:pPr>
          </w:p>
          <w:p w14:paraId="3EF19841" w14:textId="71D40546" w:rsidR="00562C10" w:rsidRDefault="00562C10" w:rsidP="00562C10">
            <w:pPr>
              <w:cnfStyle w:val="000000000000" w:firstRow="0" w:lastRow="0" w:firstColumn="0" w:lastColumn="0" w:oddVBand="0" w:evenVBand="0" w:oddHBand="0" w:evenHBand="0" w:firstRowFirstColumn="0" w:firstRowLastColumn="0" w:lastRowFirstColumn="0" w:lastRowLastColumn="0"/>
              <w:rPr>
                <w:rFonts w:ascii="Roboto" w:hAnsi="Roboto"/>
                <w:sz w:val="22"/>
                <w:szCs w:val="22"/>
              </w:rPr>
            </w:pPr>
            <w:r>
              <w:rPr>
                <w:rFonts w:ascii="Roboto" w:hAnsi="Roboto"/>
                <w:sz w:val="22"/>
                <w:szCs w:val="22"/>
              </w:rPr>
              <w:t>The Clerk had circulated this correspondence from a tenant which had come via another parish councillor.  The Clerk had provided a response for that parish councillor to forward to the tenant.  With regards the complaint about walkways not being kept clear of weeds and overgrown trees/plants, the Clerk, following receipt of the correspondence</w:t>
            </w:r>
            <w:r w:rsidR="008A1F3F">
              <w:rPr>
                <w:rFonts w:ascii="Roboto" w:hAnsi="Roboto"/>
                <w:sz w:val="22"/>
                <w:szCs w:val="22"/>
              </w:rPr>
              <w:t>,</w:t>
            </w:r>
            <w:r>
              <w:rPr>
                <w:rFonts w:ascii="Roboto" w:hAnsi="Roboto"/>
                <w:sz w:val="22"/>
                <w:szCs w:val="22"/>
              </w:rPr>
              <w:t xml:space="preserve"> had visited the allotments and could find no evidence of this.  During discussion, it was felt that tenants should be encouraged to keep the section of walkway </w:t>
            </w:r>
            <w:r w:rsidR="00051C72">
              <w:rPr>
                <w:rFonts w:ascii="Roboto" w:hAnsi="Roboto"/>
                <w:sz w:val="22"/>
                <w:szCs w:val="22"/>
              </w:rPr>
              <w:t>near their plots tidy.</w:t>
            </w:r>
          </w:p>
          <w:p w14:paraId="101ECBF8" w14:textId="70F3CA36" w:rsidR="00051C72" w:rsidRDefault="00051C72" w:rsidP="00562C10">
            <w:pPr>
              <w:cnfStyle w:val="000000000000" w:firstRow="0" w:lastRow="0" w:firstColumn="0" w:lastColumn="0" w:oddVBand="0" w:evenVBand="0" w:oddHBand="0" w:evenHBand="0" w:firstRowFirstColumn="0" w:firstRowLastColumn="0" w:lastRowFirstColumn="0" w:lastRowLastColumn="0"/>
              <w:rPr>
                <w:rFonts w:ascii="Roboto" w:hAnsi="Roboto"/>
                <w:sz w:val="22"/>
                <w:szCs w:val="22"/>
              </w:rPr>
            </w:pPr>
            <w:r>
              <w:rPr>
                <w:rFonts w:ascii="Roboto" w:hAnsi="Roboto"/>
                <w:sz w:val="22"/>
                <w:szCs w:val="22"/>
              </w:rPr>
              <w:t>With regards clearing vacant plots, the Clerk again explained there are no vacant plots.  There are some which are not well maintained and the Clerk is in communication with the tenants to rectify the problem.</w:t>
            </w:r>
          </w:p>
          <w:p w14:paraId="53A179EA" w14:textId="77777777" w:rsidR="00A40787" w:rsidRPr="00E06F61" w:rsidRDefault="00A40787" w:rsidP="00562C10">
            <w:pPr>
              <w:cnfStyle w:val="000000000000" w:firstRow="0" w:lastRow="0" w:firstColumn="0" w:lastColumn="0" w:oddVBand="0" w:evenVBand="0" w:oddHBand="0" w:evenHBand="0" w:firstRowFirstColumn="0" w:firstRowLastColumn="0" w:lastRowFirstColumn="0" w:lastRowLastColumn="0"/>
              <w:rPr>
                <w:rFonts w:ascii="Roboto" w:hAnsi="Roboto"/>
                <w:sz w:val="22"/>
                <w:szCs w:val="22"/>
              </w:rPr>
            </w:pPr>
          </w:p>
          <w:p w14:paraId="505744A7" w14:textId="65E50B2D" w:rsidR="00562C10" w:rsidRPr="00051C72" w:rsidRDefault="00051C72" w:rsidP="00157D3E">
            <w:pPr>
              <w:pStyle w:val="NoSpacing"/>
              <w:cnfStyle w:val="000000000000" w:firstRow="0" w:lastRow="0" w:firstColumn="0" w:lastColumn="0" w:oddVBand="0" w:evenVBand="0" w:oddHBand="0" w:evenHBand="0" w:firstRowFirstColumn="0" w:firstRowLastColumn="0" w:lastRowFirstColumn="0" w:lastRowLastColumn="0"/>
              <w:rPr>
                <w:rFonts w:ascii="Roboto" w:hAnsi="Roboto"/>
              </w:rPr>
            </w:pPr>
            <w:r w:rsidRPr="00051C72">
              <w:rPr>
                <w:rFonts w:ascii="Roboto" w:hAnsi="Roboto"/>
              </w:rPr>
              <w:t>The Clerk did agree that the tenant who traditionally has helped with regards strimming and tidying of plots does struggle to get work done because of the demands of his own employment.  It was agreed that this does get done eventually and it would be difficult to find someone else able to do the work.</w:t>
            </w:r>
          </w:p>
          <w:p w14:paraId="7AE08827" w14:textId="12D42746" w:rsidR="0035659F" w:rsidRDefault="0035659F" w:rsidP="00157D3E">
            <w:pPr>
              <w:pStyle w:val="NoSpacing"/>
              <w:cnfStyle w:val="000000000000" w:firstRow="0" w:lastRow="0" w:firstColumn="0" w:lastColumn="0" w:oddVBand="0" w:evenVBand="0" w:oddHBand="0" w:evenHBand="0" w:firstRowFirstColumn="0" w:firstRowLastColumn="0" w:lastRowFirstColumn="0" w:lastRowLastColumn="0"/>
              <w:rPr>
                <w:rFonts w:ascii="Roboto" w:hAnsi="Roboto"/>
                <w:color w:val="FF0000"/>
              </w:rPr>
            </w:pPr>
          </w:p>
          <w:p w14:paraId="6FF35981" w14:textId="7BC2C042" w:rsidR="0035659F" w:rsidRPr="00A40787" w:rsidRDefault="0035659F" w:rsidP="00157D3E">
            <w:pPr>
              <w:pStyle w:val="NoSpacing"/>
              <w:cnfStyle w:val="000000000000" w:firstRow="0" w:lastRow="0" w:firstColumn="0" w:lastColumn="0" w:oddVBand="0" w:evenVBand="0" w:oddHBand="0" w:evenHBand="0" w:firstRowFirstColumn="0" w:firstRowLastColumn="0" w:lastRowFirstColumn="0" w:lastRowLastColumn="0"/>
              <w:rPr>
                <w:rFonts w:ascii="Roboto" w:hAnsi="Roboto"/>
                <w:b/>
                <w:bCs/>
              </w:rPr>
            </w:pPr>
            <w:r w:rsidRPr="00A40787">
              <w:rPr>
                <w:rFonts w:ascii="Roboto" w:hAnsi="Roboto"/>
                <w:b/>
                <w:bCs/>
              </w:rPr>
              <w:t>Wasp Nest:</w:t>
            </w:r>
          </w:p>
          <w:p w14:paraId="15E9F51A" w14:textId="77777777" w:rsidR="00157D3E" w:rsidRPr="00571A84" w:rsidRDefault="00157D3E" w:rsidP="00157D3E">
            <w:pPr>
              <w:pStyle w:val="NoSpacing"/>
              <w:cnfStyle w:val="000000000000" w:firstRow="0" w:lastRow="0" w:firstColumn="0" w:lastColumn="0" w:oddVBand="0" w:evenVBand="0" w:oddHBand="0" w:evenHBand="0" w:firstRowFirstColumn="0" w:firstRowLastColumn="0" w:lastRowFirstColumn="0" w:lastRowLastColumn="0"/>
              <w:rPr>
                <w:rFonts w:ascii="Roboto" w:hAnsi="Roboto"/>
                <w:color w:val="000000" w:themeColor="text1"/>
              </w:rPr>
            </w:pPr>
          </w:p>
          <w:p w14:paraId="111C60D9" w14:textId="1E8AC37D" w:rsidR="00CF657B" w:rsidRPr="00FD696C" w:rsidRDefault="0035659F" w:rsidP="00A40787">
            <w:pPr>
              <w:pStyle w:val="NoSpacing"/>
              <w:spacing w:after="240"/>
              <w:cnfStyle w:val="000000000000" w:firstRow="0" w:lastRow="0" w:firstColumn="0" w:lastColumn="0" w:oddVBand="0" w:evenVBand="0" w:oddHBand="0" w:evenHBand="0" w:firstRowFirstColumn="0" w:firstRowLastColumn="0" w:lastRowFirstColumn="0" w:lastRowLastColumn="0"/>
              <w:rPr>
                <w:rFonts w:ascii="Roboto" w:hAnsi="Roboto"/>
                <w:color w:val="000000" w:themeColor="text1"/>
              </w:rPr>
            </w:pPr>
            <w:r>
              <w:rPr>
                <w:rFonts w:ascii="Roboto" w:hAnsi="Roboto"/>
                <w:color w:val="000000" w:themeColor="text1"/>
              </w:rPr>
              <w:t xml:space="preserve">A tenant had reported a wasp nest in their compost.  The Clerk gave the tenant a contact detail at the Borough Council. She explained that the tenant would need to fund this </w:t>
            </w:r>
            <w:r w:rsidR="008A1F3F">
              <w:rPr>
                <w:rFonts w:ascii="Roboto" w:hAnsi="Roboto"/>
                <w:color w:val="000000" w:themeColor="text1"/>
              </w:rPr>
              <w:t xml:space="preserve">work </w:t>
            </w:r>
            <w:r>
              <w:rPr>
                <w:rFonts w:ascii="Roboto" w:hAnsi="Roboto"/>
                <w:color w:val="000000" w:themeColor="text1"/>
              </w:rPr>
              <w:t>as it was on their plot.</w:t>
            </w:r>
          </w:p>
        </w:tc>
        <w:tc>
          <w:tcPr>
            <w:tcW w:w="1838" w:type="dxa"/>
          </w:tcPr>
          <w:p w14:paraId="6A1651E9" w14:textId="77777777" w:rsidR="004F45F0" w:rsidRDefault="004F45F0" w:rsidP="004F45F0">
            <w:pPr>
              <w:spacing w:before="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CBDD057" w14:textId="77777777" w:rsidR="00EC1E6A" w:rsidRDefault="00EC1E6A" w:rsidP="004F45F0">
            <w:pPr>
              <w:spacing w:before="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5EF22C88" w14:textId="77777777" w:rsidR="00EC1E6A" w:rsidRDefault="00EC1E6A" w:rsidP="004F45F0">
            <w:pPr>
              <w:spacing w:before="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13904F43" w14:textId="77777777" w:rsidR="00EC1E6A" w:rsidRDefault="00EC1E6A" w:rsidP="004F45F0">
            <w:pPr>
              <w:spacing w:before="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D2BB06C" w14:textId="77777777" w:rsidR="00EC1E6A" w:rsidRDefault="00EC1E6A" w:rsidP="004F45F0">
            <w:pPr>
              <w:spacing w:before="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ADBEED6" w14:textId="77777777" w:rsidR="00EC1E6A" w:rsidRDefault="00EC1E6A" w:rsidP="004F45F0">
            <w:pPr>
              <w:spacing w:before="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5ACC076E" w14:textId="77777777" w:rsidR="00EC1E6A" w:rsidRDefault="00EC1E6A" w:rsidP="004F45F0">
            <w:pPr>
              <w:spacing w:before="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75C7D361" w14:textId="77777777" w:rsidR="00EC1E6A" w:rsidRDefault="00EC1E6A" w:rsidP="004F45F0">
            <w:pPr>
              <w:spacing w:before="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7898EB5D" w14:textId="77777777" w:rsidR="00EC1E6A" w:rsidRDefault="00EC1E6A" w:rsidP="004F45F0">
            <w:pPr>
              <w:spacing w:before="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5C0E0836" w14:textId="77777777" w:rsidR="00EC1E6A" w:rsidRDefault="00EC1E6A" w:rsidP="004F45F0">
            <w:pPr>
              <w:spacing w:before="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CF29B0F" w14:textId="77777777" w:rsidR="00EC1E6A" w:rsidRDefault="00EC1E6A" w:rsidP="004F45F0">
            <w:pPr>
              <w:spacing w:before="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874657D" w14:textId="77777777" w:rsidR="00EC1E6A" w:rsidRDefault="00EC1E6A" w:rsidP="004F45F0">
            <w:pPr>
              <w:spacing w:before="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5F6E6409" w14:textId="77777777" w:rsidR="00BD542F" w:rsidRDefault="00BD542F" w:rsidP="004F45F0">
            <w:pPr>
              <w:spacing w:before="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p>
          <w:p w14:paraId="14910BBE" w14:textId="77777777" w:rsidR="00BD542F" w:rsidRDefault="00BD542F" w:rsidP="004F45F0">
            <w:pPr>
              <w:spacing w:before="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p>
          <w:p w14:paraId="07F94404" w14:textId="77777777" w:rsidR="00BD542F" w:rsidRDefault="00BD542F" w:rsidP="004F45F0">
            <w:pPr>
              <w:spacing w:before="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p>
          <w:p w14:paraId="70AFDFAE" w14:textId="77777777" w:rsidR="00BD542F" w:rsidRDefault="00BD542F" w:rsidP="004F45F0">
            <w:pPr>
              <w:spacing w:before="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p>
          <w:p w14:paraId="41416196" w14:textId="77777777" w:rsidR="00BD542F" w:rsidRDefault="00BD542F" w:rsidP="004F45F0">
            <w:pPr>
              <w:spacing w:before="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p>
          <w:p w14:paraId="14D50181" w14:textId="77777777" w:rsidR="00EB2223" w:rsidRDefault="00EB2223" w:rsidP="004F45F0">
            <w:pPr>
              <w:spacing w:before="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p>
          <w:p w14:paraId="33808734" w14:textId="77777777" w:rsidR="00562722" w:rsidRDefault="00562722" w:rsidP="004F45F0">
            <w:pPr>
              <w:spacing w:before="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p>
          <w:p w14:paraId="37F979A6" w14:textId="2EDA2672" w:rsidR="00167756" w:rsidRDefault="00167756" w:rsidP="004F45F0">
            <w:pPr>
              <w:spacing w:before="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p>
          <w:p w14:paraId="0201B145" w14:textId="77777777" w:rsidR="00A40787" w:rsidRDefault="00A40787" w:rsidP="004F45F0">
            <w:pPr>
              <w:spacing w:before="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p>
          <w:p w14:paraId="0D6A780F" w14:textId="68E1C2C2" w:rsidR="00EB2223" w:rsidRDefault="00EB2223" w:rsidP="004F45F0">
            <w:pPr>
              <w:spacing w:before="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Pr>
                <w:rFonts w:asciiTheme="minorHAnsi" w:hAnsiTheme="minorHAnsi" w:cstheme="minorHAnsi"/>
                <w:b/>
                <w:bCs/>
              </w:rPr>
              <w:t>Clerk</w:t>
            </w:r>
          </w:p>
          <w:p w14:paraId="53A62D2A" w14:textId="77777777" w:rsidR="00562722" w:rsidRDefault="00562722" w:rsidP="004F45F0">
            <w:pPr>
              <w:spacing w:before="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p>
          <w:p w14:paraId="08BC1278" w14:textId="738E9A99" w:rsidR="00562722" w:rsidRPr="00EC1E6A" w:rsidRDefault="00562722" w:rsidP="004F45F0">
            <w:pPr>
              <w:spacing w:before="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Pr>
                <w:rFonts w:asciiTheme="minorHAnsi" w:hAnsiTheme="minorHAnsi" w:cstheme="minorHAnsi"/>
                <w:b/>
                <w:bCs/>
              </w:rPr>
              <w:t xml:space="preserve">Clerk </w:t>
            </w:r>
          </w:p>
        </w:tc>
      </w:tr>
      <w:tr w:rsidR="004F45F0" w14:paraId="0C97DCE3" w14:textId="77777777" w:rsidTr="00692A51">
        <w:trPr>
          <w:cnfStyle w:val="000000100000" w:firstRow="0" w:lastRow="0" w:firstColumn="0" w:lastColumn="0" w:oddVBand="0" w:evenVBand="0" w:oddHBand="1" w:evenHBand="0" w:firstRowFirstColumn="0" w:firstRowLastColumn="0" w:lastRowFirstColumn="0" w:lastRowLastColumn="0"/>
          <w:trHeight w:val="1485"/>
        </w:trPr>
        <w:tc>
          <w:tcPr>
            <w:cnfStyle w:val="001000000000" w:firstRow="0" w:lastRow="0" w:firstColumn="1" w:lastColumn="0" w:oddVBand="0" w:evenVBand="0" w:oddHBand="0" w:evenHBand="0" w:firstRowFirstColumn="0" w:firstRowLastColumn="0" w:lastRowFirstColumn="0" w:lastRowLastColumn="0"/>
            <w:tcW w:w="1038" w:type="dxa"/>
          </w:tcPr>
          <w:p w14:paraId="23F2B26E" w14:textId="77777777" w:rsidR="004F45F0" w:rsidRPr="007E5E30" w:rsidRDefault="004F45F0" w:rsidP="005A7C1A">
            <w:pPr>
              <w:pStyle w:val="ListParagraph"/>
              <w:numPr>
                <w:ilvl w:val="0"/>
                <w:numId w:val="16"/>
              </w:numPr>
              <w:spacing w:before="240" w:after="240"/>
              <w:ind w:left="0" w:firstLine="0"/>
              <w:jc w:val="right"/>
              <w:rPr>
                <w:rFonts w:ascii="Roboto" w:hAnsi="Roboto"/>
                <w:b w:val="0"/>
                <w:bCs w:val="0"/>
              </w:rPr>
            </w:pPr>
          </w:p>
        </w:tc>
        <w:tc>
          <w:tcPr>
            <w:tcW w:w="6895" w:type="dxa"/>
          </w:tcPr>
          <w:p w14:paraId="463FFAAF" w14:textId="77777777" w:rsidR="006F7993" w:rsidRPr="00F900FE" w:rsidRDefault="006F7993" w:rsidP="00CB7D3F">
            <w:pPr>
              <w:spacing w:before="240" w:after="240" w:line="240" w:lineRule="exact"/>
              <w:cnfStyle w:val="000000100000" w:firstRow="0" w:lastRow="0" w:firstColumn="0" w:lastColumn="0" w:oddVBand="0" w:evenVBand="0" w:oddHBand="1" w:evenHBand="0" w:firstRowFirstColumn="0" w:firstRowLastColumn="0" w:lastRowFirstColumn="0" w:lastRowLastColumn="0"/>
              <w:rPr>
                <w:rFonts w:ascii="Roboto" w:hAnsi="Roboto" w:cstheme="minorHAnsi"/>
                <w:b/>
                <w:bCs/>
                <w:sz w:val="22"/>
                <w:szCs w:val="22"/>
              </w:rPr>
            </w:pPr>
            <w:r w:rsidRPr="00F900FE">
              <w:rPr>
                <w:rFonts w:ascii="Roboto" w:hAnsi="Roboto" w:cstheme="minorHAnsi"/>
                <w:b/>
                <w:bCs/>
                <w:sz w:val="22"/>
                <w:szCs w:val="22"/>
              </w:rPr>
              <w:t xml:space="preserve">To receive a report on the management of Waveney Green to include: </w:t>
            </w:r>
          </w:p>
          <w:p w14:paraId="1F80EF28" w14:textId="67FC1426" w:rsidR="006F7993" w:rsidRDefault="006F7993" w:rsidP="000126D1">
            <w:pPr>
              <w:pStyle w:val="ListParagraph"/>
              <w:numPr>
                <w:ilvl w:val="0"/>
                <w:numId w:val="41"/>
              </w:numPr>
              <w:spacing w:before="120" w:after="120" w:line="240" w:lineRule="exact"/>
              <w:ind w:left="264" w:firstLine="0"/>
              <w:contextualSpacing w:val="0"/>
              <w:cnfStyle w:val="000000100000" w:firstRow="0" w:lastRow="0" w:firstColumn="0" w:lastColumn="0" w:oddVBand="0" w:evenVBand="0" w:oddHBand="1" w:evenHBand="0" w:firstRowFirstColumn="0" w:firstRowLastColumn="0" w:lastRowFirstColumn="0" w:lastRowLastColumn="0"/>
              <w:rPr>
                <w:rFonts w:ascii="Roboto" w:hAnsi="Roboto" w:cstheme="minorHAnsi"/>
                <w:sz w:val="22"/>
                <w:szCs w:val="22"/>
              </w:rPr>
            </w:pPr>
            <w:r w:rsidRPr="006F7993">
              <w:rPr>
                <w:rFonts w:ascii="Roboto" w:hAnsi="Roboto" w:cstheme="minorHAnsi"/>
                <w:sz w:val="22"/>
                <w:szCs w:val="22"/>
              </w:rPr>
              <w:t>To note current spend against budget</w:t>
            </w:r>
            <w:r w:rsidR="00307CD9">
              <w:rPr>
                <w:rFonts w:ascii="Roboto" w:hAnsi="Roboto" w:cstheme="minorHAnsi"/>
                <w:sz w:val="22"/>
                <w:szCs w:val="22"/>
              </w:rPr>
              <w:t>:</w:t>
            </w:r>
            <w:r w:rsidRPr="006F7993">
              <w:rPr>
                <w:rFonts w:ascii="Roboto" w:hAnsi="Roboto" w:cstheme="minorHAnsi"/>
                <w:sz w:val="22"/>
                <w:szCs w:val="22"/>
              </w:rPr>
              <w:t xml:space="preserve"> </w:t>
            </w:r>
          </w:p>
          <w:p w14:paraId="4C9DEFB6" w14:textId="4C7A5851" w:rsidR="000126D1" w:rsidRPr="000126D1" w:rsidRDefault="000126D1" w:rsidP="008A1F3F">
            <w:pPr>
              <w:spacing w:before="240" w:after="240" w:line="288" w:lineRule="auto"/>
              <w:cnfStyle w:val="000000100000" w:firstRow="0" w:lastRow="0" w:firstColumn="0" w:lastColumn="0" w:oddVBand="0" w:evenVBand="0" w:oddHBand="1" w:evenHBand="0" w:firstRowFirstColumn="0" w:firstRowLastColumn="0" w:lastRowFirstColumn="0" w:lastRowLastColumn="0"/>
              <w:rPr>
                <w:rFonts w:ascii="Roboto" w:hAnsi="Roboto" w:cstheme="minorHAnsi"/>
                <w:sz w:val="22"/>
                <w:szCs w:val="22"/>
              </w:rPr>
            </w:pPr>
            <w:r w:rsidRPr="003873BE">
              <w:rPr>
                <w:rFonts w:ascii="Roboto" w:hAnsi="Roboto" w:cstheme="minorHAnsi"/>
                <w:sz w:val="22"/>
                <w:szCs w:val="22"/>
              </w:rPr>
              <w:t>This was circulated to all councillors</w:t>
            </w:r>
            <w:r>
              <w:rPr>
                <w:rFonts w:ascii="Roboto" w:hAnsi="Roboto" w:cstheme="minorHAnsi"/>
                <w:sz w:val="22"/>
                <w:szCs w:val="22"/>
              </w:rPr>
              <w:t xml:space="preserve"> and copies made available to others in attendance.</w:t>
            </w:r>
          </w:p>
          <w:p w14:paraId="0FE618F5" w14:textId="4919211C" w:rsidR="00F900FE" w:rsidRDefault="006F7993" w:rsidP="00F900FE">
            <w:pPr>
              <w:pStyle w:val="ListParagraph"/>
              <w:numPr>
                <w:ilvl w:val="0"/>
                <w:numId w:val="41"/>
              </w:numPr>
              <w:spacing w:before="120" w:after="120" w:line="240" w:lineRule="exact"/>
              <w:ind w:left="689" w:hanging="425"/>
              <w:contextualSpacing w:val="0"/>
              <w:cnfStyle w:val="000000100000" w:firstRow="0" w:lastRow="0" w:firstColumn="0" w:lastColumn="0" w:oddVBand="0" w:evenVBand="0" w:oddHBand="1" w:evenHBand="0" w:firstRowFirstColumn="0" w:firstRowLastColumn="0" w:lastRowFirstColumn="0" w:lastRowLastColumn="0"/>
              <w:rPr>
                <w:rFonts w:ascii="Roboto" w:hAnsi="Roboto" w:cstheme="minorHAnsi"/>
                <w:sz w:val="22"/>
                <w:szCs w:val="22"/>
              </w:rPr>
            </w:pPr>
            <w:r w:rsidRPr="006F7993">
              <w:rPr>
                <w:rFonts w:ascii="Roboto" w:hAnsi="Roboto" w:cstheme="minorHAnsi"/>
                <w:sz w:val="22"/>
                <w:szCs w:val="22"/>
              </w:rPr>
              <w:t>An update on the general management of the site since the last meeting</w:t>
            </w:r>
            <w:r w:rsidR="000126D1">
              <w:rPr>
                <w:rFonts w:ascii="Roboto" w:hAnsi="Roboto" w:cstheme="minorHAnsi"/>
                <w:sz w:val="22"/>
                <w:szCs w:val="22"/>
              </w:rPr>
              <w:t>:</w:t>
            </w:r>
          </w:p>
          <w:p w14:paraId="7487A25E" w14:textId="77777777" w:rsidR="000126D1" w:rsidRPr="00A40787" w:rsidRDefault="000126D1" w:rsidP="00A40787">
            <w:pPr>
              <w:pStyle w:val="NoSpacing"/>
              <w:spacing w:before="240"/>
              <w:cnfStyle w:val="000000100000" w:firstRow="0" w:lastRow="0" w:firstColumn="0" w:lastColumn="0" w:oddVBand="0" w:evenVBand="0" w:oddHBand="1" w:evenHBand="0" w:firstRowFirstColumn="0" w:firstRowLastColumn="0" w:lastRowFirstColumn="0" w:lastRowLastColumn="0"/>
              <w:rPr>
                <w:rFonts w:ascii="Roboto" w:hAnsi="Roboto"/>
                <w:b/>
                <w:bCs/>
              </w:rPr>
            </w:pPr>
            <w:r w:rsidRPr="00A40787">
              <w:rPr>
                <w:rFonts w:ascii="Roboto" w:hAnsi="Roboto"/>
                <w:b/>
                <w:bCs/>
              </w:rPr>
              <w:t>Grass cutting:</w:t>
            </w:r>
          </w:p>
          <w:p w14:paraId="27C1943B" w14:textId="77777777" w:rsidR="00F900FE" w:rsidRDefault="00F900FE" w:rsidP="00F900FE">
            <w:pPr>
              <w:pStyle w:val="NoSpacing"/>
              <w:cnfStyle w:val="000000100000" w:firstRow="0" w:lastRow="0" w:firstColumn="0" w:lastColumn="0" w:oddVBand="0" w:evenVBand="0" w:oddHBand="1" w:evenHBand="0" w:firstRowFirstColumn="0" w:firstRowLastColumn="0" w:lastRowFirstColumn="0" w:lastRowLastColumn="0"/>
              <w:rPr>
                <w:rFonts w:ascii="Roboto" w:hAnsi="Roboto"/>
              </w:rPr>
            </w:pPr>
          </w:p>
          <w:p w14:paraId="78A69A81" w14:textId="5F785E2C" w:rsidR="000126D1" w:rsidRPr="00E06F61" w:rsidRDefault="000126D1" w:rsidP="00F900FE">
            <w:pPr>
              <w:pStyle w:val="NoSpacing"/>
              <w:cnfStyle w:val="000000100000" w:firstRow="0" w:lastRow="0" w:firstColumn="0" w:lastColumn="0" w:oddVBand="0" w:evenVBand="0" w:oddHBand="1" w:evenHBand="0" w:firstRowFirstColumn="0" w:firstRowLastColumn="0" w:lastRowFirstColumn="0" w:lastRowLastColumn="0"/>
              <w:rPr>
                <w:rFonts w:ascii="Roboto" w:hAnsi="Roboto"/>
                <w:u w:val="single"/>
              </w:rPr>
            </w:pPr>
            <w:r>
              <w:rPr>
                <w:rFonts w:ascii="Roboto" w:hAnsi="Roboto"/>
              </w:rPr>
              <w:t>This is</w:t>
            </w:r>
            <w:r w:rsidRPr="00E06F61">
              <w:rPr>
                <w:rFonts w:ascii="Roboto" w:hAnsi="Roboto"/>
              </w:rPr>
              <w:t xml:space="preserve"> continuing to take place.  There is still no football team needing the pitches marking out.</w:t>
            </w:r>
          </w:p>
          <w:p w14:paraId="2A8247E4" w14:textId="77777777" w:rsidR="000126D1" w:rsidRPr="00E06F61" w:rsidRDefault="000126D1" w:rsidP="000126D1">
            <w:pPr>
              <w:pStyle w:val="NoSpacing"/>
              <w:cnfStyle w:val="000000100000" w:firstRow="0" w:lastRow="0" w:firstColumn="0" w:lastColumn="0" w:oddVBand="0" w:evenVBand="0" w:oddHBand="1" w:evenHBand="0" w:firstRowFirstColumn="0" w:firstRowLastColumn="0" w:lastRowFirstColumn="0" w:lastRowLastColumn="0"/>
              <w:rPr>
                <w:rFonts w:ascii="Roboto" w:hAnsi="Roboto"/>
                <w:u w:val="single"/>
              </w:rPr>
            </w:pPr>
          </w:p>
          <w:p w14:paraId="630CC793" w14:textId="77777777" w:rsidR="000126D1" w:rsidRDefault="000126D1" w:rsidP="000126D1">
            <w:pPr>
              <w:pStyle w:val="NoSpacing"/>
              <w:cnfStyle w:val="000000100000" w:firstRow="0" w:lastRow="0" w:firstColumn="0" w:lastColumn="0" w:oddVBand="0" w:evenVBand="0" w:oddHBand="1" w:evenHBand="0" w:firstRowFirstColumn="0" w:firstRowLastColumn="0" w:lastRowFirstColumn="0" w:lastRowLastColumn="0"/>
              <w:rPr>
                <w:rFonts w:ascii="Roboto" w:hAnsi="Roboto"/>
              </w:rPr>
            </w:pPr>
            <w:r w:rsidRPr="00A40787">
              <w:rPr>
                <w:rFonts w:ascii="Roboto" w:hAnsi="Roboto"/>
                <w:b/>
                <w:bCs/>
              </w:rPr>
              <w:t>Footpath works</w:t>
            </w:r>
            <w:r w:rsidRPr="000126D1">
              <w:rPr>
                <w:rFonts w:ascii="Roboto" w:hAnsi="Roboto"/>
              </w:rPr>
              <w:t>:</w:t>
            </w:r>
            <w:r w:rsidRPr="00E06F61">
              <w:rPr>
                <w:rFonts w:ascii="Roboto" w:hAnsi="Roboto"/>
              </w:rPr>
              <w:t xml:space="preserve">  </w:t>
            </w:r>
          </w:p>
          <w:p w14:paraId="7C5132C2" w14:textId="77777777" w:rsidR="000126D1" w:rsidRDefault="000126D1" w:rsidP="000126D1">
            <w:pPr>
              <w:pStyle w:val="NoSpacing"/>
              <w:ind w:left="360"/>
              <w:cnfStyle w:val="000000100000" w:firstRow="0" w:lastRow="0" w:firstColumn="0" w:lastColumn="0" w:oddVBand="0" w:evenVBand="0" w:oddHBand="1" w:evenHBand="0" w:firstRowFirstColumn="0" w:firstRowLastColumn="0" w:lastRowFirstColumn="0" w:lastRowLastColumn="0"/>
              <w:rPr>
                <w:rFonts w:ascii="Roboto" w:hAnsi="Roboto"/>
              </w:rPr>
            </w:pPr>
          </w:p>
          <w:p w14:paraId="25C26058" w14:textId="7A78171F" w:rsidR="000126D1" w:rsidRDefault="000126D1" w:rsidP="008A1F3F">
            <w:pPr>
              <w:pStyle w:val="NoSpacing"/>
              <w:cnfStyle w:val="000000100000" w:firstRow="0" w:lastRow="0" w:firstColumn="0" w:lastColumn="0" w:oddVBand="0" w:evenVBand="0" w:oddHBand="1" w:evenHBand="0" w:firstRowFirstColumn="0" w:firstRowLastColumn="0" w:lastRowFirstColumn="0" w:lastRowLastColumn="0"/>
              <w:rPr>
                <w:rFonts w:ascii="Roboto" w:hAnsi="Roboto"/>
              </w:rPr>
            </w:pPr>
            <w:r w:rsidRPr="00E06F61">
              <w:rPr>
                <w:rFonts w:ascii="Roboto" w:hAnsi="Roboto"/>
              </w:rPr>
              <w:t xml:space="preserve">The dry weather has led to cracking from the entrance to the school up to the dog bin.  </w:t>
            </w:r>
            <w:r>
              <w:rPr>
                <w:rFonts w:ascii="Roboto" w:hAnsi="Roboto"/>
              </w:rPr>
              <w:t>The Clerk will obtain quot</w:t>
            </w:r>
            <w:r w:rsidRPr="00E06F61">
              <w:rPr>
                <w:rFonts w:ascii="Roboto" w:hAnsi="Roboto"/>
              </w:rPr>
              <w:t xml:space="preserve">es for work early next year </w:t>
            </w:r>
            <w:r w:rsidR="008A1F3F">
              <w:rPr>
                <w:rFonts w:ascii="Roboto" w:hAnsi="Roboto"/>
              </w:rPr>
              <w:t xml:space="preserve">with the aim of getting the </w:t>
            </w:r>
            <w:r w:rsidRPr="00E06F61">
              <w:rPr>
                <w:rFonts w:ascii="Roboto" w:hAnsi="Roboto"/>
              </w:rPr>
              <w:t>work done in Spring 2023.</w:t>
            </w:r>
            <w:r w:rsidR="00B8136C">
              <w:rPr>
                <w:rFonts w:ascii="Roboto" w:hAnsi="Roboto"/>
              </w:rPr>
              <w:t xml:space="preserve">  Given this work is unlikely to be completed before the financial year end, monies in the Footpath </w:t>
            </w:r>
            <w:r w:rsidR="008A1F3F">
              <w:rPr>
                <w:rFonts w:ascii="Roboto" w:hAnsi="Roboto"/>
              </w:rPr>
              <w:t xml:space="preserve">Repairs </w:t>
            </w:r>
            <w:r w:rsidR="00B8136C">
              <w:rPr>
                <w:rFonts w:ascii="Roboto" w:hAnsi="Roboto"/>
              </w:rPr>
              <w:t xml:space="preserve">budget heading will need to be moved into </w:t>
            </w:r>
            <w:r w:rsidR="008A1F3F">
              <w:rPr>
                <w:rFonts w:ascii="Roboto" w:hAnsi="Roboto"/>
              </w:rPr>
              <w:t xml:space="preserve">the </w:t>
            </w:r>
            <w:r w:rsidR="00B8136C">
              <w:rPr>
                <w:rFonts w:ascii="Roboto" w:hAnsi="Roboto"/>
              </w:rPr>
              <w:t xml:space="preserve">Footpaths </w:t>
            </w:r>
            <w:r w:rsidR="008A1F3F">
              <w:rPr>
                <w:rFonts w:ascii="Roboto" w:hAnsi="Roboto"/>
              </w:rPr>
              <w:t xml:space="preserve">Ear Marked </w:t>
            </w:r>
            <w:r w:rsidR="00B8136C">
              <w:rPr>
                <w:rFonts w:ascii="Roboto" w:hAnsi="Roboto"/>
              </w:rPr>
              <w:t>Reserve at the end of March 2023.</w:t>
            </w:r>
            <w:r w:rsidR="00C72765">
              <w:rPr>
                <w:rFonts w:ascii="Roboto" w:hAnsi="Roboto"/>
              </w:rPr>
              <w:t xml:space="preserve">  The Clerk will confirm that the edging in situ is concrete and not wooden.</w:t>
            </w:r>
          </w:p>
          <w:p w14:paraId="6C1BFDEA" w14:textId="77777777" w:rsidR="008A1F3F" w:rsidRPr="008A1F3F" w:rsidRDefault="008A1F3F" w:rsidP="008A1F3F">
            <w:pPr>
              <w:pStyle w:val="NoSpacing"/>
              <w:cnfStyle w:val="000000100000" w:firstRow="0" w:lastRow="0" w:firstColumn="0" w:lastColumn="0" w:oddVBand="0" w:evenVBand="0" w:oddHBand="1" w:evenHBand="0" w:firstRowFirstColumn="0" w:firstRowLastColumn="0" w:lastRowFirstColumn="0" w:lastRowLastColumn="0"/>
              <w:rPr>
                <w:rFonts w:ascii="Roboto" w:hAnsi="Roboto"/>
                <w:u w:val="single"/>
              </w:rPr>
            </w:pPr>
          </w:p>
          <w:p w14:paraId="36FCA263" w14:textId="77777777" w:rsidR="00F900FE" w:rsidRPr="00A40787" w:rsidRDefault="00F900FE" w:rsidP="00F900FE">
            <w:pPr>
              <w:pStyle w:val="NoSpacing"/>
              <w:cnfStyle w:val="000000100000" w:firstRow="0" w:lastRow="0" w:firstColumn="0" w:lastColumn="0" w:oddVBand="0" w:evenVBand="0" w:oddHBand="1" w:evenHBand="0" w:firstRowFirstColumn="0" w:firstRowLastColumn="0" w:lastRowFirstColumn="0" w:lastRowLastColumn="0"/>
              <w:rPr>
                <w:rFonts w:ascii="Roboto" w:hAnsi="Roboto"/>
                <w:b/>
                <w:bCs/>
              </w:rPr>
            </w:pPr>
            <w:r w:rsidRPr="00A40787">
              <w:rPr>
                <w:rFonts w:ascii="Roboto" w:hAnsi="Roboto"/>
                <w:b/>
                <w:bCs/>
              </w:rPr>
              <w:t xml:space="preserve">Play equipment: </w:t>
            </w:r>
          </w:p>
          <w:p w14:paraId="1AB41D58" w14:textId="77777777" w:rsidR="00F900FE" w:rsidRDefault="00F900FE" w:rsidP="00F900FE">
            <w:pPr>
              <w:pStyle w:val="NoSpacing"/>
              <w:ind w:left="360"/>
              <w:cnfStyle w:val="000000100000" w:firstRow="0" w:lastRow="0" w:firstColumn="0" w:lastColumn="0" w:oddVBand="0" w:evenVBand="0" w:oddHBand="1" w:evenHBand="0" w:firstRowFirstColumn="0" w:firstRowLastColumn="0" w:lastRowFirstColumn="0" w:lastRowLastColumn="0"/>
              <w:rPr>
                <w:rFonts w:ascii="Roboto" w:hAnsi="Roboto"/>
              </w:rPr>
            </w:pPr>
          </w:p>
          <w:p w14:paraId="182C4DD3" w14:textId="76F1942F" w:rsidR="00F900FE" w:rsidRPr="00E06F61" w:rsidRDefault="00F900FE" w:rsidP="00F900FE">
            <w:pPr>
              <w:pStyle w:val="NoSpacing"/>
              <w:cnfStyle w:val="000000100000" w:firstRow="0" w:lastRow="0" w:firstColumn="0" w:lastColumn="0" w:oddVBand="0" w:evenVBand="0" w:oddHBand="1" w:evenHBand="0" w:firstRowFirstColumn="0" w:firstRowLastColumn="0" w:lastRowFirstColumn="0" w:lastRowLastColumn="0"/>
              <w:rPr>
                <w:rFonts w:ascii="Roboto" w:hAnsi="Roboto"/>
              </w:rPr>
            </w:pPr>
            <w:r>
              <w:rPr>
                <w:rFonts w:ascii="Roboto" w:hAnsi="Roboto"/>
              </w:rPr>
              <w:t>The Clerk reported that there had been s</w:t>
            </w:r>
            <w:r w:rsidRPr="00E06F61">
              <w:rPr>
                <w:rFonts w:ascii="Roboto" w:hAnsi="Roboto"/>
              </w:rPr>
              <w:t>ome vandalism</w:t>
            </w:r>
            <w:r>
              <w:rPr>
                <w:rFonts w:ascii="Roboto" w:hAnsi="Roboto"/>
              </w:rPr>
              <w:t>,</w:t>
            </w:r>
            <w:r w:rsidRPr="00E06F61">
              <w:rPr>
                <w:rFonts w:ascii="Roboto" w:hAnsi="Roboto"/>
              </w:rPr>
              <w:t xml:space="preserve"> including moving the</w:t>
            </w:r>
            <w:r>
              <w:rPr>
                <w:rFonts w:ascii="Roboto" w:hAnsi="Roboto"/>
              </w:rPr>
              <w:t xml:space="preserve"> memorial</w:t>
            </w:r>
            <w:r w:rsidRPr="00E06F61">
              <w:rPr>
                <w:rFonts w:ascii="Roboto" w:hAnsi="Roboto"/>
              </w:rPr>
              <w:t xml:space="preserve"> bench next to the bench referred to </w:t>
            </w:r>
            <w:r w:rsidR="008A1F3F">
              <w:rPr>
                <w:rFonts w:ascii="Roboto" w:hAnsi="Roboto"/>
              </w:rPr>
              <w:t xml:space="preserve">under 3viii </w:t>
            </w:r>
            <w:r>
              <w:rPr>
                <w:rFonts w:ascii="Roboto" w:hAnsi="Roboto"/>
              </w:rPr>
              <w:t>above</w:t>
            </w:r>
            <w:r w:rsidRPr="00E06F61">
              <w:rPr>
                <w:rFonts w:ascii="Roboto" w:hAnsi="Roboto"/>
              </w:rPr>
              <w:t>. This was re-sited for us by B</w:t>
            </w:r>
            <w:r>
              <w:rPr>
                <w:rFonts w:ascii="Roboto" w:hAnsi="Roboto"/>
              </w:rPr>
              <w:t xml:space="preserve">edford </w:t>
            </w:r>
            <w:r w:rsidRPr="00E06F61">
              <w:rPr>
                <w:rFonts w:ascii="Roboto" w:hAnsi="Roboto"/>
              </w:rPr>
              <w:t>B</w:t>
            </w:r>
            <w:r>
              <w:rPr>
                <w:rFonts w:ascii="Roboto" w:hAnsi="Roboto"/>
              </w:rPr>
              <w:t xml:space="preserve">orough </w:t>
            </w:r>
            <w:r w:rsidRPr="00E06F61">
              <w:rPr>
                <w:rFonts w:ascii="Roboto" w:hAnsi="Roboto"/>
              </w:rPr>
              <w:t>C</w:t>
            </w:r>
            <w:r>
              <w:rPr>
                <w:rFonts w:ascii="Roboto" w:hAnsi="Roboto"/>
              </w:rPr>
              <w:t>ouncil. It has been a c</w:t>
            </w:r>
            <w:r w:rsidRPr="00E06F61">
              <w:rPr>
                <w:rFonts w:ascii="Roboto" w:hAnsi="Roboto"/>
              </w:rPr>
              <w:t xml:space="preserve">hallenging year with dry conditions leading to the ground cracking.  </w:t>
            </w:r>
            <w:r>
              <w:rPr>
                <w:rFonts w:ascii="Roboto" w:hAnsi="Roboto"/>
              </w:rPr>
              <w:t>The Clerk has</w:t>
            </w:r>
            <w:r w:rsidRPr="00E06F61">
              <w:rPr>
                <w:rFonts w:ascii="Roboto" w:hAnsi="Roboto"/>
              </w:rPr>
              <w:t xml:space="preserve"> regularly put up signage warning users </w:t>
            </w:r>
            <w:r w:rsidR="006E26A3">
              <w:rPr>
                <w:rFonts w:ascii="Roboto" w:hAnsi="Roboto"/>
              </w:rPr>
              <w:t>about the condition of the Green</w:t>
            </w:r>
            <w:r w:rsidRPr="00E06F61">
              <w:rPr>
                <w:rFonts w:ascii="Roboto" w:hAnsi="Roboto"/>
              </w:rPr>
              <w:t xml:space="preserve">.  Following an e-mail from a grandfather in August </w:t>
            </w:r>
            <w:r w:rsidR="006E26A3">
              <w:rPr>
                <w:rFonts w:ascii="Roboto" w:hAnsi="Roboto"/>
              </w:rPr>
              <w:t>20</w:t>
            </w:r>
            <w:r w:rsidRPr="00E06F61">
              <w:rPr>
                <w:rFonts w:ascii="Roboto" w:hAnsi="Roboto"/>
              </w:rPr>
              <w:t xml:space="preserve">22 regarding a gap in the soil adjacent to the footings of the swings, </w:t>
            </w:r>
            <w:r w:rsidR="00F96C94">
              <w:rPr>
                <w:rFonts w:ascii="Roboto" w:hAnsi="Roboto"/>
              </w:rPr>
              <w:t>t</w:t>
            </w:r>
            <w:r w:rsidR="006E26A3">
              <w:rPr>
                <w:rFonts w:ascii="Roboto" w:hAnsi="Roboto"/>
              </w:rPr>
              <w:t>he Clerk</w:t>
            </w:r>
            <w:r w:rsidRPr="00E06F61">
              <w:rPr>
                <w:rFonts w:ascii="Roboto" w:hAnsi="Roboto"/>
              </w:rPr>
              <w:t xml:space="preserve"> went over </w:t>
            </w:r>
            <w:r w:rsidR="00F96C94">
              <w:rPr>
                <w:rFonts w:ascii="Roboto" w:hAnsi="Roboto"/>
              </w:rPr>
              <w:t>as soon as she was able</w:t>
            </w:r>
            <w:r w:rsidRPr="00E06F61">
              <w:rPr>
                <w:rFonts w:ascii="Roboto" w:hAnsi="Roboto"/>
              </w:rPr>
              <w:t xml:space="preserve"> and filled in </w:t>
            </w:r>
            <w:r w:rsidR="006E26A3">
              <w:rPr>
                <w:rFonts w:ascii="Roboto" w:hAnsi="Roboto"/>
              </w:rPr>
              <w:t xml:space="preserve">the area </w:t>
            </w:r>
            <w:r w:rsidRPr="00E06F61">
              <w:rPr>
                <w:rFonts w:ascii="Roboto" w:hAnsi="Roboto"/>
              </w:rPr>
              <w:t>with soil.  As discussed and approved at the Sept</w:t>
            </w:r>
            <w:r w:rsidR="00F96C94">
              <w:rPr>
                <w:rFonts w:ascii="Roboto" w:hAnsi="Roboto"/>
              </w:rPr>
              <w:t>ember</w:t>
            </w:r>
            <w:r w:rsidRPr="00E06F61">
              <w:rPr>
                <w:rFonts w:ascii="Roboto" w:hAnsi="Roboto"/>
              </w:rPr>
              <w:t xml:space="preserve"> P</w:t>
            </w:r>
            <w:r w:rsidR="006E26A3">
              <w:rPr>
                <w:rFonts w:ascii="Roboto" w:hAnsi="Roboto"/>
              </w:rPr>
              <w:t xml:space="preserve">arish </w:t>
            </w:r>
            <w:r w:rsidRPr="00E06F61">
              <w:rPr>
                <w:rFonts w:ascii="Roboto" w:hAnsi="Roboto"/>
              </w:rPr>
              <w:t>C</w:t>
            </w:r>
            <w:r w:rsidR="006E26A3">
              <w:rPr>
                <w:rFonts w:ascii="Roboto" w:hAnsi="Roboto"/>
              </w:rPr>
              <w:t>ouncil</w:t>
            </w:r>
            <w:r w:rsidRPr="00E06F61">
              <w:rPr>
                <w:rFonts w:ascii="Roboto" w:hAnsi="Roboto"/>
              </w:rPr>
              <w:t xml:space="preserve"> meeting, work to remove wooden equipment and install new swings and wetpour will cost a total of £11,638 </w:t>
            </w:r>
            <w:r w:rsidR="006E26A3">
              <w:rPr>
                <w:rFonts w:ascii="Roboto" w:hAnsi="Roboto"/>
              </w:rPr>
              <w:t xml:space="preserve">and will be funded from </w:t>
            </w:r>
            <w:r w:rsidRPr="00E06F61">
              <w:rPr>
                <w:rFonts w:ascii="Roboto" w:hAnsi="Roboto"/>
              </w:rPr>
              <w:t>budget headings</w:t>
            </w:r>
            <w:r w:rsidR="006E26A3">
              <w:rPr>
                <w:rFonts w:ascii="Roboto" w:hAnsi="Roboto"/>
              </w:rPr>
              <w:t xml:space="preserve"> in 22-23 as well as some from </w:t>
            </w:r>
            <w:r w:rsidR="00F96C94">
              <w:rPr>
                <w:rFonts w:ascii="Roboto" w:hAnsi="Roboto"/>
              </w:rPr>
              <w:t xml:space="preserve">the </w:t>
            </w:r>
            <w:r w:rsidR="006E26A3">
              <w:rPr>
                <w:rFonts w:ascii="Roboto" w:hAnsi="Roboto"/>
              </w:rPr>
              <w:t>Waveney Green Ear-Marked Reserve.</w:t>
            </w:r>
          </w:p>
          <w:p w14:paraId="41BCD356" w14:textId="77777777" w:rsidR="0095352B" w:rsidRDefault="0095352B" w:rsidP="000126D1">
            <w:pPr>
              <w:spacing w:before="120" w:after="120" w:line="240" w:lineRule="exact"/>
              <w:cnfStyle w:val="000000100000" w:firstRow="0" w:lastRow="0" w:firstColumn="0" w:lastColumn="0" w:oddVBand="0" w:evenVBand="0" w:oddHBand="1" w:evenHBand="0" w:firstRowFirstColumn="0" w:firstRowLastColumn="0" w:lastRowFirstColumn="0" w:lastRowLastColumn="0"/>
              <w:rPr>
                <w:rFonts w:ascii="Roboto" w:hAnsi="Roboto"/>
                <w:sz w:val="22"/>
                <w:szCs w:val="22"/>
              </w:rPr>
            </w:pPr>
          </w:p>
          <w:p w14:paraId="2A208DB3" w14:textId="64F90EE2" w:rsidR="00AA63CE" w:rsidRPr="00A40787" w:rsidRDefault="00AA63CE" w:rsidP="000126D1">
            <w:pPr>
              <w:spacing w:before="120" w:after="120" w:line="240" w:lineRule="exact"/>
              <w:cnfStyle w:val="000000100000" w:firstRow="0" w:lastRow="0" w:firstColumn="0" w:lastColumn="0" w:oddVBand="0" w:evenVBand="0" w:oddHBand="1" w:evenHBand="0" w:firstRowFirstColumn="0" w:firstRowLastColumn="0" w:lastRowFirstColumn="0" w:lastRowLastColumn="0"/>
              <w:rPr>
                <w:rFonts w:ascii="Roboto" w:hAnsi="Roboto"/>
                <w:b/>
                <w:bCs/>
                <w:sz w:val="22"/>
                <w:szCs w:val="22"/>
              </w:rPr>
            </w:pPr>
            <w:r w:rsidRPr="00A40787">
              <w:rPr>
                <w:rFonts w:ascii="Roboto" w:hAnsi="Roboto"/>
                <w:b/>
                <w:bCs/>
                <w:sz w:val="22"/>
                <w:szCs w:val="22"/>
              </w:rPr>
              <w:t xml:space="preserve">Tree Works behind Francis Groves:  </w:t>
            </w:r>
          </w:p>
          <w:p w14:paraId="36B9F43A" w14:textId="77777777" w:rsidR="0095352B" w:rsidRDefault="0095352B" w:rsidP="0085247D">
            <w:pPr>
              <w:spacing w:before="120" w:after="120" w:line="240" w:lineRule="exact"/>
              <w:cnfStyle w:val="000000100000" w:firstRow="0" w:lastRow="0" w:firstColumn="0" w:lastColumn="0" w:oddVBand="0" w:evenVBand="0" w:oddHBand="1" w:evenHBand="0" w:firstRowFirstColumn="0" w:firstRowLastColumn="0" w:lastRowFirstColumn="0" w:lastRowLastColumn="0"/>
              <w:rPr>
                <w:rFonts w:ascii="Roboto" w:hAnsi="Roboto"/>
                <w:sz w:val="22"/>
                <w:szCs w:val="22"/>
              </w:rPr>
            </w:pPr>
          </w:p>
          <w:p w14:paraId="1E195F54" w14:textId="04045EEA" w:rsidR="00841246" w:rsidRPr="0085247D" w:rsidRDefault="00AA63CE" w:rsidP="0085247D">
            <w:pPr>
              <w:spacing w:before="120" w:after="120" w:line="240" w:lineRule="exact"/>
              <w:cnfStyle w:val="000000100000" w:firstRow="0" w:lastRow="0" w:firstColumn="0" w:lastColumn="0" w:oddVBand="0" w:evenVBand="0" w:oddHBand="1" w:evenHBand="0" w:firstRowFirstColumn="0" w:firstRowLastColumn="0" w:lastRowFirstColumn="0" w:lastRowLastColumn="0"/>
              <w:rPr>
                <w:rFonts w:ascii="Roboto" w:hAnsi="Roboto" w:cstheme="minorHAnsi"/>
                <w:sz w:val="22"/>
                <w:szCs w:val="22"/>
              </w:rPr>
            </w:pPr>
            <w:r w:rsidRPr="00E06F61">
              <w:rPr>
                <w:rFonts w:ascii="Roboto" w:hAnsi="Roboto"/>
                <w:sz w:val="22"/>
                <w:szCs w:val="22"/>
              </w:rPr>
              <w:t>Tree work has been completed along the</w:t>
            </w:r>
            <w:r>
              <w:rPr>
                <w:rFonts w:ascii="Roboto" w:hAnsi="Roboto"/>
                <w:sz w:val="22"/>
                <w:szCs w:val="22"/>
              </w:rPr>
              <w:t xml:space="preserve"> e</w:t>
            </w:r>
            <w:r w:rsidRPr="00E06F61">
              <w:rPr>
                <w:rFonts w:ascii="Roboto" w:hAnsi="Roboto"/>
                <w:sz w:val="22"/>
                <w:szCs w:val="22"/>
              </w:rPr>
              <w:t xml:space="preserve">dge of the school grounds.  </w:t>
            </w:r>
            <w:r>
              <w:rPr>
                <w:rFonts w:ascii="Roboto" w:hAnsi="Roboto"/>
                <w:sz w:val="22"/>
                <w:szCs w:val="22"/>
              </w:rPr>
              <w:t xml:space="preserve">The Clerk intends to get a quotation for further work </w:t>
            </w:r>
            <w:r w:rsidRPr="00E06F61">
              <w:rPr>
                <w:rFonts w:ascii="Roboto" w:hAnsi="Roboto"/>
                <w:sz w:val="22"/>
                <w:szCs w:val="22"/>
              </w:rPr>
              <w:t>for trimming back along the edge of the green which overhangs the play equipment.</w:t>
            </w:r>
          </w:p>
          <w:p w14:paraId="73667103" w14:textId="77777777" w:rsidR="00841246" w:rsidRDefault="00841246" w:rsidP="00841246">
            <w:pPr>
              <w:pStyle w:val="NoSpacing"/>
              <w:cnfStyle w:val="000000100000" w:firstRow="0" w:lastRow="0" w:firstColumn="0" w:lastColumn="0" w:oddVBand="0" w:evenVBand="0" w:oddHBand="1" w:evenHBand="0" w:firstRowFirstColumn="0" w:firstRowLastColumn="0" w:lastRowFirstColumn="0" w:lastRowLastColumn="0"/>
              <w:rPr>
                <w:rFonts w:ascii="Roboto" w:hAnsi="Roboto"/>
                <w:color w:val="000000" w:themeColor="text1"/>
              </w:rPr>
            </w:pPr>
          </w:p>
          <w:p w14:paraId="09EB2752" w14:textId="4E6AD47C" w:rsidR="00841246" w:rsidRPr="00A40787" w:rsidRDefault="00841246" w:rsidP="00841246">
            <w:pPr>
              <w:pStyle w:val="NoSpacing"/>
              <w:cnfStyle w:val="000000100000" w:firstRow="0" w:lastRow="0" w:firstColumn="0" w:lastColumn="0" w:oddVBand="0" w:evenVBand="0" w:oddHBand="1" w:evenHBand="0" w:firstRowFirstColumn="0" w:firstRowLastColumn="0" w:lastRowFirstColumn="0" w:lastRowLastColumn="0"/>
              <w:rPr>
                <w:rFonts w:ascii="Roboto" w:hAnsi="Roboto"/>
                <w:b/>
                <w:bCs/>
                <w:color w:val="000000" w:themeColor="text1"/>
              </w:rPr>
            </w:pPr>
            <w:r w:rsidRPr="00A40787">
              <w:rPr>
                <w:rFonts w:ascii="Roboto" w:hAnsi="Roboto"/>
                <w:b/>
                <w:bCs/>
                <w:color w:val="000000" w:themeColor="text1"/>
              </w:rPr>
              <w:t xml:space="preserve">2 new benches:  </w:t>
            </w:r>
          </w:p>
          <w:p w14:paraId="759300E9" w14:textId="77777777" w:rsidR="00841246" w:rsidRDefault="00841246" w:rsidP="00841246">
            <w:pPr>
              <w:pStyle w:val="NoSpacing"/>
              <w:cnfStyle w:val="000000100000" w:firstRow="0" w:lastRow="0" w:firstColumn="0" w:lastColumn="0" w:oddVBand="0" w:evenVBand="0" w:oddHBand="1" w:evenHBand="0" w:firstRowFirstColumn="0" w:firstRowLastColumn="0" w:lastRowFirstColumn="0" w:lastRowLastColumn="0"/>
              <w:rPr>
                <w:rFonts w:ascii="Roboto" w:hAnsi="Roboto"/>
                <w:color w:val="000000" w:themeColor="text1"/>
              </w:rPr>
            </w:pPr>
          </w:p>
          <w:p w14:paraId="3A1C0CD4" w14:textId="36BFB0B8" w:rsidR="00841246" w:rsidRDefault="00841246" w:rsidP="00841246">
            <w:pPr>
              <w:pStyle w:val="NoSpacing"/>
              <w:cnfStyle w:val="000000100000" w:firstRow="0" w:lastRow="0" w:firstColumn="0" w:lastColumn="0" w:oddVBand="0" w:evenVBand="0" w:oddHBand="1" w:evenHBand="0" w:firstRowFirstColumn="0" w:firstRowLastColumn="0" w:lastRowFirstColumn="0" w:lastRowLastColumn="0"/>
              <w:rPr>
                <w:rFonts w:ascii="Roboto" w:hAnsi="Roboto"/>
                <w:color w:val="000000" w:themeColor="text1"/>
              </w:rPr>
            </w:pPr>
            <w:r w:rsidRPr="00E06F61">
              <w:rPr>
                <w:rFonts w:ascii="Roboto" w:hAnsi="Roboto"/>
                <w:color w:val="000000" w:themeColor="text1"/>
              </w:rPr>
              <w:t xml:space="preserve">These are on order and due to arrive.  The memorial bench will be next to the toddler play area and will be funded by </w:t>
            </w:r>
            <w:r>
              <w:rPr>
                <w:rFonts w:ascii="Roboto" w:hAnsi="Roboto"/>
                <w:color w:val="000000" w:themeColor="text1"/>
              </w:rPr>
              <w:t>a</w:t>
            </w:r>
            <w:r w:rsidRPr="00E06F61">
              <w:rPr>
                <w:rFonts w:ascii="Roboto" w:hAnsi="Roboto"/>
                <w:color w:val="000000" w:themeColor="text1"/>
              </w:rPr>
              <w:t xml:space="preserve"> resident and the other </w:t>
            </w:r>
            <w:r>
              <w:rPr>
                <w:rFonts w:ascii="Roboto" w:hAnsi="Roboto"/>
                <w:color w:val="000000" w:themeColor="text1"/>
              </w:rPr>
              <w:t xml:space="preserve">will be located </w:t>
            </w:r>
            <w:r w:rsidRPr="00E06F61">
              <w:rPr>
                <w:rFonts w:ascii="Roboto" w:hAnsi="Roboto"/>
                <w:color w:val="000000" w:themeColor="text1"/>
              </w:rPr>
              <w:t xml:space="preserve">towards Falcon Ave and will be paid for out of </w:t>
            </w:r>
            <w:r w:rsidR="0095352B">
              <w:rPr>
                <w:rFonts w:ascii="Roboto" w:hAnsi="Roboto"/>
                <w:color w:val="000000" w:themeColor="text1"/>
              </w:rPr>
              <w:t xml:space="preserve">the Waveney Green Ear Marked </w:t>
            </w:r>
            <w:r>
              <w:rPr>
                <w:rFonts w:ascii="Roboto" w:hAnsi="Roboto"/>
                <w:color w:val="000000" w:themeColor="text1"/>
              </w:rPr>
              <w:t>R</w:t>
            </w:r>
            <w:r w:rsidRPr="00E06F61">
              <w:rPr>
                <w:rFonts w:ascii="Roboto" w:hAnsi="Roboto"/>
                <w:color w:val="000000" w:themeColor="text1"/>
              </w:rPr>
              <w:t>eserve.</w:t>
            </w:r>
          </w:p>
          <w:p w14:paraId="788B877A" w14:textId="77777777" w:rsidR="0085247D" w:rsidRPr="00E06F61" w:rsidRDefault="0085247D" w:rsidP="00841246">
            <w:pPr>
              <w:pStyle w:val="NoSpacing"/>
              <w:cnfStyle w:val="000000100000" w:firstRow="0" w:lastRow="0" w:firstColumn="0" w:lastColumn="0" w:oddVBand="0" w:evenVBand="0" w:oddHBand="1" w:evenHBand="0" w:firstRowFirstColumn="0" w:firstRowLastColumn="0" w:lastRowFirstColumn="0" w:lastRowLastColumn="0"/>
              <w:rPr>
                <w:rFonts w:ascii="Roboto" w:hAnsi="Roboto"/>
                <w:color w:val="000000" w:themeColor="text1"/>
              </w:rPr>
            </w:pPr>
          </w:p>
          <w:p w14:paraId="2C13D035" w14:textId="4BDD1C73" w:rsidR="006F7993" w:rsidRPr="00A40787" w:rsidRDefault="006F7993" w:rsidP="00A40787">
            <w:pPr>
              <w:pStyle w:val="NoSpacing"/>
              <w:numPr>
                <w:ilvl w:val="0"/>
                <w:numId w:val="41"/>
              </w:numPr>
              <w:ind w:left="408"/>
              <w:cnfStyle w:val="000000100000" w:firstRow="0" w:lastRow="0" w:firstColumn="0" w:lastColumn="0" w:oddVBand="0" w:evenVBand="0" w:oddHBand="1" w:evenHBand="0" w:firstRowFirstColumn="0" w:firstRowLastColumn="0" w:lastRowFirstColumn="0" w:lastRowLastColumn="0"/>
              <w:rPr>
                <w:rFonts w:ascii="Roboto" w:hAnsi="Roboto"/>
                <w:b/>
                <w:bCs/>
                <w:u w:val="single"/>
              </w:rPr>
            </w:pPr>
            <w:r w:rsidRPr="00A40787">
              <w:rPr>
                <w:rFonts w:ascii="Roboto" w:hAnsi="Roboto" w:cstheme="minorHAnsi"/>
                <w:b/>
                <w:bCs/>
              </w:rPr>
              <w:t>Any other matters</w:t>
            </w:r>
            <w:r w:rsidR="000B7B59" w:rsidRPr="00A40787">
              <w:rPr>
                <w:rFonts w:ascii="Roboto" w:hAnsi="Roboto" w:cstheme="minorHAnsi"/>
                <w:b/>
                <w:bCs/>
              </w:rPr>
              <w:t>:</w:t>
            </w:r>
          </w:p>
          <w:p w14:paraId="7C993A1F" w14:textId="13315179" w:rsidR="000B7B59" w:rsidRDefault="000B7B59" w:rsidP="000B7B59">
            <w:pPr>
              <w:pStyle w:val="NoSpacing"/>
              <w:ind w:left="264"/>
              <w:cnfStyle w:val="000000100000" w:firstRow="0" w:lastRow="0" w:firstColumn="0" w:lastColumn="0" w:oddVBand="0" w:evenVBand="0" w:oddHBand="1" w:evenHBand="0" w:firstRowFirstColumn="0" w:firstRowLastColumn="0" w:lastRowFirstColumn="0" w:lastRowLastColumn="0"/>
              <w:rPr>
                <w:rFonts w:ascii="Roboto" w:hAnsi="Roboto"/>
                <w:u w:val="single"/>
              </w:rPr>
            </w:pPr>
          </w:p>
          <w:p w14:paraId="660F5BD5" w14:textId="1AD30DF7" w:rsidR="000B7B59" w:rsidRPr="00A40787" w:rsidRDefault="000B7B59" w:rsidP="00A40787">
            <w:pPr>
              <w:pStyle w:val="NoSpacing"/>
              <w:spacing w:before="240"/>
              <w:cnfStyle w:val="000000100000" w:firstRow="0" w:lastRow="0" w:firstColumn="0" w:lastColumn="0" w:oddVBand="0" w:evenVBand="0" w:oddHBand="1" w:evenHBand="0" w:firstRowFirstColumn="0" w:firstRowLastColumn="0" w:lastRowFirstColumn="0" w:lastRowLastColumn="0"/>
              <w:rPr>
                <w:rFonts w:ascii="Roboto" w:hAnsi="Roboto"/>
                <w:b/>
                <w:bCs/>
              </w:rPr>
            </w:pPr>
            <w:r w:rsidRPr="00A40787">
              <w:rPr>
                <w:rFonts w:ascii="Roboto" w:hAnsi="Roboto"/>
                <w:b/>
                <w:bCs/>
              </w:rPr>
              <w:t>Request for more wildlife areas:</w:t>
            </w:r>
          </w:p>
          <w:p w14:paraId="650B7867" w14:textId="77777777" w:rsidR="00301C62" w:rsidRDefault="000B7B59" w:rsidP="000B7B5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Roboto" w:hAnsi="Roboto"/>
                <w:sz w:val="22"/>
                <w:szCs w:val="22"/>
              </w:rPr>
            </w:pPr>
            <w:r w:rsidRPr="000B7B59">
              <w:rPr>
                <w:rFonts w:ascii="Roboto" w:hAnsi="Roboto"/>
                <w:sz w:val="22"/>
                <w:szCs w:val="22"/>
              </w:rPr>
              <w:t xml:space="preserve">An e-mail had been received asking </w:t>
            </w:r>
            <w:r>
              <w:rPr>
                <w:rFonts w:ascii="Roboto" w:hAnsi="Roboto"/>
                <w:sz w:val="22"/>
                <w:szCs w:val="22"/>
              </w:rPr>
              <w:t xml:space="preserve">if next </w:t>
            </w:r>
            <w:r w:rsidRPr="000B7B59">
              <w:rPr>
                <w:rFonts w:ascii="Roboto" w:hAnsi="Roboto"/>
                <w:sz w:val="22"/>
                <w:szCs w:val="22"/>
              </w:rPr>
              <w:t xml:space="preserve">year, </w:t>
            </w:r>
            <w:r>
              <w:rPr>
                <w:rFonts w:ascii="Roboto" w:hAnsi="Roboto"/>
                <w:sz w:val="22"/>
                <w:szCs w:val="22"/>
              </w:rPr>
              <w:t xml:space="preserve">it would be possible </w:t>
            </w:r>
            <w:r w:rsidRPr="000B7B59">
              <w:rPr>
                <w:rFonts w:ascii="Roboto" w:hAnsi="Roboto"/>
                <w:sz w:val="22"/>
                <w:szCs w:val="22"/>
              </w:rPr>
              <w:t xml:space="preserve">to keep more wild grow areas, in random places, forming walkways in between. </w:t>
            </w:r>
            <w:r>
              <w:rPr>
                <w:rFonts w:ascii="Roboto" w:hAnsi="Roboto"/>
                <w:sz w:val="22"/>
                <w:szCs w:val="22"/>
              </w:rPr>
              <w:t>This would create nice areas for children</w:t>
            </w:r>
            <w:r w:rsidRPr="000B7B59">
              <w:rPr>
                <w:rFonts w:ascii="Roboto" w:hAnsi="Roboto"/>
                <w:sz w:val="22"/>
                <w:szCs w:val="22"/>
              </w:rPr>
              <w:t xml:space="preserve"> to run in between and would be good for </w:t>
            </w:r>
            <w:r>
              <w:rPr>
                <w:rFonts w:ascii="Roboto" w:hAnsi="Roboto"/>
                <w:sz w:val="22"/>
                <w:szCs w:val="22"/>
              </w:rPr>
              <w:t xml:space="preserve">the </w:t>
            </w:r>
            <w:r w:rsidRPr="000B7B59">
              <w:rPr>
                <w:rFonts w:ascii="Roboto" w:hAnsi="Roboto"/>
                <w:sz w:val="22"/>
                <w:szCs w:val="22"/>
              </w:rPr>
              <w:t>nature around us.  </w:t>
            </w:r>
          </w:p>
          <w:p w14:paraId="4EE1746F" w14:textId="77777777" w:rsidR="00301C62" w:rsidRDefault="000B7B59" w:rsidP="000B7B5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Roboto" w:hAnsi="Roboto"/>
                <w:sz w:val="22"/>
                <w:szCs w:val="22"/>
              </w:rPr>
            </w:pPr>
            <w:r>
              <w:rPr>
                <w:rFonts w:ascii="Roboto" w:hAnsi="Roboto"/>
                <w:sz w:val="22"/>
                <w:szCs w:val="22"/>
              </w:rPr>
              <w:t>The Clerk had responded that the only open area the Parish Council is responsible for i</w:t>
            </w:r>
            <w:r w:rsidR="00301C62">
              <w:rPr>
                <w:rFonts w:ascii="Roboto" w:hAnsi="Roboto"/>
                <w:sz w:val="22"/>
                <w:szCs w:val="22"/>
              </w:rPr>
              <w:t>s</w:t>
            </w:r>
            <w:r>
              <w:rPr>
                <w:rFonts w:ascii="Roboto" w:hAnsi="Roboto"/>
                <w:sz w:val="22"/>
                <w:szCs w:val="22"/>
              </w:rPr>
              <w:t xml:space="preserve"> Waveney Green and there is already the wildflower area.   </w:t>
            </w:r>
            <w:r w:rsidR="000734A5">
              <w:rPr>
                <w:rFonts w:ascii="Roboto" w:hAnsi="Roboto"/>
                <w:sz w:val="22"/>
                <w:szCs w:val="22"/>
              </w:rPr>
              <w:t xml:space="preserve">Consideration would be given to other parts of the Green which could be left.  </w:t>
            </w:r>
          </w:p>
          <w:p w14:paraId="466873EF" w14:textId="77777777" w:rsidR="00301C62" w:rsidRDefault="000734A5" w:rsidP="000B7B5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Roboto" w:hAnsi="Roboto"/>
                <w:sz w:val="22"/>
                <w:szCs w:val="22"/>
              </w:rPr>
            </w:pPr>
            <w:r>
              <w:rPr>
                <w:rFonts w:ascii="Roboto" w:hAnsi="Roboto"/>
                <w:sz w:val="22"/>
                <w:szCs w:val="22"/>
              </w:rPr>
              <w:t xml:space="preserve">The Clerk will ask the resident to suggest other areas.  </w:t>
            </w:r>
          </w:p>
          <w:p w14:paraId="6AB80017" w14:textId="3A3CB7EB" w:rsidR="000B7B59" w:rsidRPr="000B7B59" w:rsidRDefault="0085247D" w:rsidP="000B7B5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Roboto" w:hAnsi="Roboto"/>
                <w:sz w:val="22"/>
                <w:szCs w:val="22"/>
              </w:rPr>
            </w:pPr>
            <w:r>
              <w:rPr>
                <w:rFonts w:ascii="Roboto" w:hAnsi="Roboto"/>
                <w:sz w:val="22"/>
                <w:szCs w:val="22"/>
              </w:rPr>
              <w:t>Discussion moved on to the maintenance of the wildflower area with Cllr Fitzpatrick agreeing to give more consideration to it.</w:t>
            </w:r>
          </w:p>
          <w:p w14:paraId="40BF8F9D" w14:textId="78A41BF1" w:rsidR="000B7B59" w:rsidRDefault="00B972A6" w:rsidP="000B7B59">
            <w:pPr>
              <w:pStyle w:val="NoSpacing"/>
              <w:cnfStyle w:val="000000100000" w:firstRow="0" w:lastRow="0" w:firstColumn="0" w:lastColumn="0" w:oddVBand="0" w:evenVBand="0" w:oddHBand="1" w:evenHBand="0" w:firstRowFirstColumn="0" w:firstRowLastColumn="0" w:lastRowFirstColumn="0" w:lastRowLastColumn="0"/>
              <w:rPr>
                <w:rFonts w:ascii="Roboto" w:hAnsi="Roboto"/>
              </w:rPr>
            </w:pPr>
            <w:r w:rsidRPr="00A40787">
              <w:rPr>
                <w:rFonts w:ascii="Roboto" w:hAnsi="Roboto"/>
                <w:b/>
                <w:bCs/>
              </w:rPr>
              <w:t>Bird and Bat Boxes</w:t>
            </w:r>
            <w:r>
              <w:rPr>
                <w:rFonts w:ascii="Roboto" w:hAnsi="Roboto"/>
              </w:rPr>
              <w:t>:</w:t>
            </w:r>
          </w:p>
          <w:p w14:paraId="1EEF934E" w14:textId="67F2DF7D" w:rsidR="00B972A6" w:rsidRDefault="00B972A6" w:rsidP="000B7B59">
            <w:pPr>
              <w:pStyle w:val="NoSpacing"/>
              <w:cnfStyle w:val="000000100000" w:firstRow="0" w:lastRow="0" w:firstColumn="0" w:lastColumn="0" w:oddVBand="0" w:evenVBand="0" w:oddHBand="1" w:evenHBand="0" w:firstRowFirstColumn="0" w:firstRowLastColumn="0" w:lastRowFirstColumn="0" w:lastRowLastColumn="0"/>
              <w:rPr>
                <w:rFonts w:ascii="Roboto" w:hAnsi="Roboto"/>
              </w:rPr>
            </w:pPr>
          </w:p>
          <w:p w14:paraId="6B74BB8A" w14:textId="3BB9C170" w:rsidR="00B972A6" w:rsidRDefault="00B972A6" w:rsidP="000B7B59">
            <w:pPr>
              <w:pStyle w:val="NoSpacing"/>
              <w:cnfStyle w:val="000000100000" w:firstRow="0" w:lastRow="0" w:firstColumn="0" w:lastColumn="0" w:oddVBand="0" w:evenVBand="0" w:oddHBand="1" w:evenHBand="0" w:firstRowFirstColumn="0" w:firstRowLastColumn="0" w:lastRowFirstColumn="0" w:lastRowLastColumn="0"/>
              <w:rPr>
                <w:rFonts w:ascii="Roboto" w:hAnsi="Roboto"/>
              </w:rPr>
            </w:pPr>
            <w:r>
              <w:rPr>
                <w:rFonts w:ascii="Roboto" w:hAnsi="Roboto"/>
              </w:rPr>
              <w:t xml:space="preserve">Cllr Fitzpatrick </w:t>
            </w:r>
            <w:r w:rsidR="00197A8C">
              <w:rPr>
                <w:rFonts w:ascii="Roboto" w:hAnsi="Roboto"/>
              </w:rPr>
              <w:t xml:space="preserve">thought some of the </w:t>
            </w:r>
            <w:r w:rsidR="00647982">
              <w:rPr>
                <w:rFonts w:ascii="Roboto" w:hAnsi="Roboto"/>
              </w:rPr>
              <w:t xml:space="preserve">existing bird </w:t>
            </w:r>
            <w:r w:rsidR="00197A8C">
              <w:rPr>
                <w:rFonts w:ascii="Roboto" w:hAnsi="Roboto"/>
              </w:rPr>
              <w:t xml:space="preserve">boxes will </w:t>
            </w:r>
            <w:r w:rsidR="00647982">
              <w:rPr>
                <w:rFonts w:ascii="Roboto" w:hAnsi="Roboto"/>
              </w:rPr>
              <w:t>need replacing</w:t>
            </w:r>
            <w:r w:rsidR="00F45561">
              <w:rPr>
                <w:rFonts w:ascii="Roboto" w:hAnsi="Roboto"/>
              </w:rPr>
              <w:t xml:space="preserve"> by now and he </w:t>
            </w:r>
            <w:r>
              <w:rPr>
                <w:rFonts w:ascii="Roboto" w:hAnsi="Roboto"/>
              </w:rPr>
              <w:t>would arrange</w:t>
            </w:r>
            <w:r w:rsidR="00197A8C">
              <w:rPr>
                <w:rFonts w:ascii="Roboto" w:hAnsi="Roboto"/>
              </w:rPr>
              <w:t xml:space="preserve"> to contact the manufacturer of the existing boxes to purchase</w:t>
            </w:r>
            <w:r>
              <w:rPr>
                <w:rFonts w:ascii="Roboto" w:hAnsi="Roboto"/>
              </w:rPr>
              <w:t xml:space="preserve"> more bird boxes.</w:t>
            </w:r>
          </w:p>
          <w:p w14:paraId="4F2C2A58" w14:textId="77777777" w:rsidR="003C67DD" w:rsidRDefault="003C67DD" w:rsidP="000B7B59">
            <w:pPr>
              <w:pStyle w:val="NoSpacing"/>
              <w:cnfStyle w:val="000000100000" w:firstRow="0" w:lastRow="0" w:firstColumn="0" w:lastColumn="0" w:oddVBand="0" w:evenVBand="0" w:oddHBand="1" w:evenHBand="0" w:firstRowFirstColumn="0" w:firstRowLastColumn="0" w:lastRowFirstColumn="0" w:lastRowLastColumn="0"/>
              <w:rPr>
                <w:rFonts w:ascii="Roboto" w:hAnsi="Roboto"/>
              </w:rPr>
            </w:pPr>
          </w:p>
          <w:p w14:paraId="603EB20A" w14:textId="4D36ECED" w:rsidR="00B1713F" w:rsidRPr="00A40787" w:rsidRDefault="00B1713F" w:rsidP="000B7B59">
            <w:pPr>
              <w:pStyle w:val="NoSpacing"/>
              <w:cnfStyle w:val="000000100000" w:firstRow="0" w:lastRow="0" w:firstColumn="0" w:lastColumn="0" w:oddVBand="0" w:evenVBand="0" w:oddHBand="1" w:evenHBand="0" w:firstRowFirstColumn="0" w:firstRowLastColumn="0" w:lastRowFirstColumn="0" w:lastRowLastColumn="0"/>
              <w:rPr>
                <w:rFonts w:ascii="Roboto" w:hAnsi="Roboto"/>
                <w:b/>
                <w:bCs/>
              </w:rPr>
            </w:pPr>
            <w:r w:rsidRPr="00A40787">
              <w:rPr>
                <w:rFonts w:ascii="Roboto" w:hAnsi="Roboto"/>
                <w:b/>
                <w:bCs/>
              </w:rPr>
              <w:t>Memorial Garden:</w:t>
            </w:r>
          </w:p>
          <w:p w14:paraId="084C48EE" w14:textId="71967719" w:rsidR="00B1713F" w:rsidRDefault="00B1713F" w:rsidP="000B7B59">
            <w:pPr>
              <w:pStyle w:val="NoSpacing"/>
              <w:cnfStyle w:val="000000100000" w:firstRow="0" w:lastRow="0" w:firstColumn="0" w:lastColumn="0" w:oddVBand="0" w:evenVBand="0" w:oddHBand="1" w:evenHBand="0" w:firstRowFirstColumn="0" w:firstRowLastColumn="0" w:lastRowFirstColumn="0" w:lastRowLastColumn="0"/>
              <w:rPr>
                <w:rFonts w:ascii="Roboto" w:hAnsi="Roboto"/>
              </w:rPr>
            </w:pPr>
          </w:p>
          <w:p w14:paraId="719413C5" w14:textId="4DAB48C5" w:rsidR="006F7993" w:rsidRDefault="00B1713F" w:rsidP="00B8390B">
            <w:pPr>
              <w:pStyle w:val="NoSpacing"/>
              <w:cnfStyle w:val="000000100000" w:firstRow="0" w:lastRow="0" w:firstColumn="0" w:lastColumn="0" w:oddVBand="0" w:evenVBand="0" w:oddHBand="1" w:evenHBand="0" w:firstRowFirstColumn="0" w:firstRowLastColumn="0" w:lastRowFirstColumn="0" w:lastRowLastColumn="0"/>
              <w:rPr>
                <w:rFonts w:ascii="Roboto" w:hAnsi="Roboto"/>
                <w:u w:val="single"/>
              </w:rPr>
            </w:pPr>
            <w:r>
              <w:rPr>
                <w:rFonts w:ascii="Roboto" w:hAnsi="Roboto"/>
              </w:rPr>
              <w:t>Thought needs to be given to the purpose of this and how it could be developed.  I will put on the November agenda for continued consideration</w:t>
            </w:r>
            <w:r w:rsidR="00692A51">
              <w:rPr>
                <w:rFonts w:ascii="Roboto" w:hAnsi="Roboto"/>
              </w:rPr>
              <w:t>.</w:t>
            </w:r>
          </w:p>
          <w:p w14:paraId="1AE21771" w14:textId="26814093" w:rsidR="00C42DB5" w:rsidRPr="00D31A2D" w:rsidRDefault="00C42DB5" w:rsidP="000126D1">
            <w:pPr>
              <w:pStyle w:val="NoSpacing"/>
              <w:ind w:left="360"/>
              <w:cnfStyle w:val="000000100000" w:firstRow="0" w:lastRow="0" w:firstColumn="0" w:lastColumn="0" w:oddVBand="0" w:evenVBand="0" w:oddHBand="1" w:evenHBand="0" w:firstRowFirstColumn="0" w:firstRowLastColumn="0" w:lastRowFirstColumn="0" w:lastRowLastColumn="0"/>
              <w:rPr>
                <w:sz w:val="24"/>
                <w:szCs w:val="24"/>
              </w:rPr>
            </w:pPr>
          </w:p>
        </w:tc>
        <w:tc>
          <w:tcPr>
            <w:tcW w:w="1838" w:type="dxa"/>
          </w:tcPr>
          <w:p w14:paraId="706D2B61" w14:textId="77777777" w:rsidR="004F45F0" w:rsidRDefault="004F45F0" w:rsidP="004F45F0">
            <w:pPr>
              <w:spacing w:before="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7D5D6F35" w14:textId="77777777" w:rsidR="00926337" w:rsidRDefault="00926337" w:rsidP="004F45F0">
            <w:pPr>
              <w:spacing w:before="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4598C7CE" w14:textId="77777777" w:rsidR="00926337" w:rsidRDefault="00926337" w:rsidP="004F45F0">
            <w:pPr>
              <w:spacing w:before="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5D6C15B8" w14:textId="77777777" w:rsidR="00926337" w:rsidRDefault="00926337" w:rsidP="004F45F0">
            <w:pPr>
              <w:spacing w:before="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4D77737D" w14:textId="394055A8" w:rsidR="00926337" w:rsidRDefault="00926337" w:rsidP="004F45F0">
            <w:pPr>
              <w:spacing w:before="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0DC112CD" w14:textId="77777777" w:rsidR="00C72765" w:rsidRDefault="00C72765" w:rsidP="004F45F0">
            <w:pPr>
              <w:spacing w:before="360"/>
              <w:cnfStyle w:val="000000100000" w:firstRow="0" w:lastRow="0" w:firstColumn="0" w:lastColumn="0" w:oddVBand="0" w:evenVBand="0" w:oddHBand="1" w:evenHBand="0" w:firstRowFirstColumn="0" w:firstRowLastColumn="0" w:lastRowFirstColumn="0" w:lastRowLastColumn="0"/>
              <w:rPr>
                <w:rFonts w:ascii="Roboto" w:hAnsi="Roboto" w:cstheme="minorHAnsi"/>
                <w:b/>
                <w:bCs/>
                <w:sz w:val="22"/>
                <w:szCs w:val="22"/>
              </w:rPr>
            </w:pPr>
          </w:p>
          <w:p w14:paraId="31D9B005" w14:textId="77777777" w:rsidR="00C72765" w:rsidRDefault="00C72765" w:rsidP="004F45F0">
            <w:pPr>
              <w:spacing w:before="360"/>
              <w:cnfStyle w:val="000000100000" w:firstRow="0" w:lastRow="0" w:firstColumn="0" w:lastColumn="0" w:oddVBand="0" w:evenVBand="0" w:oddHBand="1" w:evenHBand="0" w:firstRowFirstColumn="0" w:firstRowLastColumn="0" w:lastRowFirstColumn="0" w:lastRowLastColumn="0"/>
              <w:rPr>
                <w:rFonts w:ascii="Roboto" w:hAnsi="Roboto" w:cstheme="minorHAnsi"/>
                <w:b/>
                <w:bCs/>
                <w:sz w:val="22"/>
                <w:szCs w:val="22"/>
              </w:rPr>
            </w:pPr>
          </w:p>
          <w:p w14:paraId="526C3D9D" w14:textId="77777777" w:rsidR="00C72765" w:rsidRDefault="00C72765" w:rsidP="004F45F0">
            <w:pPr>
              <w:spacing w:before="360"/>
              <w:cnfStyle w:val="000000100000" w:firstRow="0" w:lastRow="0" w:firstColumn="0" w:lastColumn="0" w:oddVBand="0" w:evenVBand="0" w:oddHBand="1" w:evenHBand="0" w:firstRowFirstColumn="0" w:firstRowLastColumn="0" w:lastRowFirstColumn="0" w:lastRowLastColumn="0"/>
              <w:rPr>
                <w:rFonts w:ascii="Roboto" w:hAnsi="Roboto" w:cstheme="minorHAnsi"/>
                <w:b/>
                <w:bCs/>
                <w:sz w:val="22"/>
                <w:szCs w:val="22"/>
              </w:rPr>
            </w:pPr>
          </w:p>
          <w:p w14:paraId="7422E0AD" w14:textId="5EDFFFFC" w:rsidR="000126D1" w:rsidRPr="000126D1" w:rsidRDefault="000126D1" w:rsidP="004F45F0">
            <w:pPr>
              <w:spacing w:before="360"/>
              <w:cnfStyle w:val="000000100000" w:firstRow="0" w:lastRow="0" w:firstColumn="0" w:lastColumn="0" w:oddVBand="0" w:evenVBand="0" w:oddHBand="1" w:evenHBand="0" w:firstRowFirstColumn="0" w:firstRowLastColumn="0" w:lastRowFirstColumn="0" w:lastRowLastColumn="0"/>
              <w:rPr>
                <w:rFonts w:ascii="Roboto" w:hAnsi="Roboto" w:cstheme="minorHAnsi"/>
                <w:b/>
                <w:bCs/>
                <w:sz w:val="22"/>
                <w:szCs w:val="22"/>
              </w:rPr>
            </w:pPr>
            <w:r w:rsidRPr="000126D1">
              <w:rPr>
                <w:rFonts w:ascii="Roboto" w:hAnsi="Roboto" w:cstheme="minorHAnsi"/>
                <w:b/>
                <w:bCs/>
                <w:sz w:val="22"/>
                <w:szCs w:val="22"/>
              </w:rPr>
              <w:t>Clerk</w:t>
            </w:r>
          </w:p>
          <w:p w14:paraId="782F5475" w14:textId="77777777" w:rsidR="00926337" w:rsidRDefault="00926337" w:rsidP="004F45F0">
            <w:pPr>
              <w:spacing w:before="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77C48BB0" w14:textId="77777777" w:rsidR="00926337" w:rsidRDefault="00926337" w:rsidP="004F45F0">
            <w:pPr>
              <w:spacing w:before="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27A4AFDE" w14:textId="77777777" w:rsidR="00926337" w:rsidRDefault="00926337" w:rsidP="004F45F0">
            <w:pPr>
              <w:spacing w:before="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162324A2" w14:textId="77777777" w:rsidR="00926337" w:rsidRDefault="00926337" w:rsidP="004F45F0">
            <w:pPr>
              <w:spacing w:before="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25B82834" w14:textId="77777777" w:rsidR="00926337" w:rsidRDefault="00926337" w:rsidP="004F45F0">
            <w:pPr>
              <w:spacing w:before="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6B8D65B5" w14:textId="77777777" w:rsidR="00926337" w:rsidRDefault="00926337" w:rsidP="004F45F0">
            <w:pPr>
              <w:spacing w:before="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1E1C56F1" w14:textId="77777777" w:rsidR="00926337" w:rsidRDefault="00926337" w:rsidP="004F45F0">
            <w:pPr>
              <w:spacing w:before="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3AD34AE6" w14:textId="457E0021" w:rsidR="00B1713F" w:rsidRDefault="00B1713F" w:rsidP="004F45F0">
            <w:pPr>
              <w:spacing w:before="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p>
          <w:p w14:paraId="0DD7D9EB" w14:textId="77777777" w:rsidR="00301C62" w:rsidRDefault="00301C62" w:rsidP="004F45F0">
            <w:pPr>
              <w:spacing w:before="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p>
          <w:p w14:paraId="714CC5F6" w14:textId="77777777" w:rsidR="00A40787" w:rsidRDefault="00A40787" w:rsidP="004F45F0">
            <w:pPr>
              <w:spacing w:before="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p>
          <w:p w14:paraId="4AA249E3" w14:textId="26AA60B5" w:rsidR="00926337" w:rsidRDefault="00926337" w:rsidP="004F45F0">
            <w:pPr>
              <w:spacing w:before="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926337">
              <w:rPr>
                <w:rFonts w:asciiTheme="minorHAnsi" w:hAnsiTheme="minorHAnsi" w:cstheme="minorHAnsi"/>
                <w:b/>
                <w:bCs/>
              </w:rPr>
              <w:t>Clerk</w:t>
            </w:r>
          </w:p>
          <w:p w14:paraId="14EC5AD1" w14:textId="4A64C0EB" w:rsidR="0085247D" w:rsidRDefault="0085247D" w:rsidP="004F45F0">
            <w:pPr>
              <w:spacing w:before="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p>
          <w:p w14:paraId="1649CBAB" w14:textId="28171FDC" w:rsidR="0085247D" w:rsidRDefault="0085247D" w:rsidP="004F45F0">
            <w:pPr>
              <w:spacing w:before="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p>
          <w:p w14:paraId="1A2E125E" w14:textId="748352A6" w:rsidR="0085247D" w:rsidRDefault="0085247D" w:rsidP="004F45F0">
            <w:pPr>
              <w:spacing w:before="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p>
          <w:p w14:paraId="6D06947A" w14:textId="307AF4FF" w:rsidR="0085247D" w:rsidRDefault="0085247D" w:rsidP="004F45F0">
            <w:pPr>
              <w:spacing w:before="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p>
          <w:p w14:paraId="7815AB08" w14:textId="5EC29BAD" w:rsidR="0085247D" w:rsidRDefault="0085247D" w:rsidP="004F45F0">
            <w:pPr>
              <w:spacing w:before="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p>
          <w:p w14:paraId="552F2A9F" w14:textId="77777777" w:rsidR="003C67DD" w:rsidRDefault="003C67DD" w:rsidP="004F45F0">
            <w:pPr>
              <w:spacing w:before="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p>
          <w:p w14:paraId="7678F2B9" w14:textId="77777777" w:rsidR="003C67DD" w:rsidRDefault="003C67DD" w:rsidP="004F45F0">
            <w:pPr>
              <w:spacing w:before="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p>
          <w:p w14:paraId="6ADB1DC7" w14:textId="0D83058F" w:rsidR="0085247D" w:rsidRDefault="000734A5" w:rsidP="004F45F0">
            <w:pPr>
              <w:spacing w:before="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Pr>
                <w:rFonts w:asciiTheme="minorHAnsi" w:hAnsiTheme="minorHAnsi" w:cstheme="minorHAnsi"/>
                <w:b/>
                <w:bCs/>
              </w:rPr>
              <w:t>Clerk</w:t>
            </w:r>
          </w:p>
          <w:p w14:paraId="1EE03068" w14:textId="19ADBDC1" w:rsidR="0085247D" w:rsidRDefault="0085247D" w:rsidP="004F45F0">
            <w:pPr>
              <w:spacing w:before="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p>
          <w:p w14:paraId="395562E4" w14:textId="1BBF8D23" w:rsidR="0085247D" w:rsidRDefault="0085247D" w:rsidP="004F45F0">
            <w:pPr>
              <w:spacing w:before="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p>
          <w:p w14:paraId="5F32052B" w14:textId="77777777" w:rsidR="003C67DD" w:rsidRDefault="003C67DD" w:rsidP="004F45F0">
            <w:pPr>
              <w:spacing w:before="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p>
          <w:p w14:paraId="2CDAA2C6" w14:textId="30346F31" w:rsidR="003C67DD" w:rsidRDefault="003C67DD" w:rsidP="004F45F0">
            <w:pPr>
              <w:spacing w:before="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p>
          <w:p w14:paraId="669A7CB2" w14:textId="77777777" w:rsidR="00301C62" w:rsidRDefault="00301C62" w:rsidP="004F45F0">
            <w:pPr>
              <w:spacing w:before="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p>
          <w:p w14:paraId="1E96360F" w14:textId="7CCBADE2" w:rsidR="0085247D" w:rsidRDefault="00B1713F" w:rsidP="004F45F0">
            <w:pPr>
              <w:spacing w:before="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Pr>
                <w:rFonts w:asciiTheme="minorHAnsi" w:hAnsiTheme="minorHAnsi" w:cstheme="minorHAnsi"/>
                <w:b/>
                <w:bCs/>
              </w:rPr>
              <w:t>Cllr Fitzpatrick</w:t>
            </w:r>
          </w:p>
          <w:p w14:paraId="61330174" w14:textId="7DD1DCDB" w:rsidR="003C67DD" w:rsidRDefault="003C67DD" w:rsidP="00692A51">
            <w:pPr>
              <w:spacing w:before="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p>
          <w:p w14:paraId="7712C8B3" w14:textId="77777777" w:rsidR="00A40787" w:rsidRDefault="00A40787" w:rsidP="00692A51">
            <w:pPr>
              <w:spacing w:before="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p>
          <w:p w14:paraId="6EAA0BE9" w14:textId="16449C75" w:rsidR="00444B41" w:rsidRPr="00926337" w:rsidRDefault="00692A51" w:rsidP="00692A51">
            <w:pPr>
              <w:spacing w:before="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Pr>
                <w:rFonts w:asciiTheme="minorHAnsi" w:hAnsiTheme="minorHAnsi" w:cstheme="minorHAnsi"/>
                <w:b/>
                <w:bCs/>
              </w:rPr>
              <w:t>Clerk</w:t>
            </w:r>
          </w:p>
        </w:tc>
      </w:tr>
      <w:tr w:rsidR="00B8136C" w14:paraId="65980895" w14:textId="77777777" w:rsidTr="00721BF1">
        <w:trPr>
          <w:trHeight w:val="3266"/>
        </w:trPr>
        <w:tc>
          <w:tcPr>
            <w:cnfStyle w:val="001000000000" w:firstRow="0" w:lastRow="0" w:firstColumn="1" w:lastColumn="0" w:oddVBand="0" w:evenVBand="0" w:oddHBand="0" w:evenHBand="0" w:firstRowFirstColumn="0" w:firstRowLastColumn="0" w:lastRowFirstColumn="0" w:lastRowLastColumn="0"/>
            <w:tcW w:w="1038" w:type="dxa"/>
          </w:tcPr>
          <w:p w14:paraId="370D2D83" w14:textId="77777777" w:rsidR="00B8136C" w:rsidRPr="007E5E30" w:rsidRDefault="00B8136C" w:rsidP="005A7C1A">
            <w:pPr>
              <w:pStyle w:val="ListParagraph"/>
              <w:numPr>
                <w:ilvl w:val="0"/>
                <w:numId w:val="16"/>
              </w:numPr>
              <w:spacing w:before="240" w:after="240"/>
              <w:ind w:left="0" w:firstLine="0"/>
              <w:jc w:val="right"/>
              <w:rPr>
                <w:rFonts w:ascii="Roboto" w:hAnsi="Roboto"/>
                <w:b w:val="0"/>
                <w:bCs w:val="0"/>
              </w:rPr>
            </w:pPr>
          </w:p>
        </w:tc>
        <w:tc>
          <w:tcPr>
            <w:tcW w:w="6895" w:type="dxa"/>
          </w:tcPr>
          <w:p w14:paraId="148E32F8" w14:textId="5810B4DE" w:rsidR="00B8136C" w:rsidRPr="00B8136C" w:rsidRDefault="00B8136C" w:rsidP="00301C62">
            <w:pPr>
              <w:pStyle w:val="NoSpacing"/>
              <w:spacing w:before="240"/>
              <w:cnfStyle w:val="000000000000" w:firstRow="0" w:lastRow="0" w:firstColumn="0" w:lastColumn="0" w:oddVBand="0" w:evenVBand="0" w:oddHBand="0" w:evenHBand="0" w:firstRowFirstColumn="0" w:firstRowLastColumn="0" w:lastRowFirstColumn="0" w:lastRowLastColumn="0"/>
              <w:rPr>
                <w:rFonts w:ascii="Roboto" w:hAnsi="Roboto"/>
                <w:b/>
                <w:bCs/>
              </w:rPr>
            </w:pPr>
            <w:r w:rsidRPr="00B8136C">
              <w:rPr>
                <w:rFonts w:ascii="Roboto" w:hAnsi="Roboto"/>
                <w:b/>
                <w:bCs/>
              </w:rPr>
              <w:t>To receive a report on the management of the Mowsbury Walk Play Area:</w:t>
            </w:r>
          </w:p>
          <w:p w14:paraId="696D0460" w14:textId="77777777" w:rsidR="00B8136C" w:rsidRDefault="00B8136C" w:rsidP="00B8136C">
            <w:pPr>
              <w:pStyle w:val="NoSpacing"/>
              <w:cnfStyle w:val="000000000000" w:firstRow="0" w:lastRow="0" w:firstColumn="0" w:lastColumn="0" w:oddVBand="0" w:evenVBand="0" w:oddHBand="0" w:evenHBand="0" w:firstRowFirstColumn="0" w:firstRowLastColumn="0" w:lastRowFirstColumn="0" w:lastRowLastColumn="0"/>
              <w:rPr>
                <w:rFonts w:ascii="Roboto" w:hAnsi="Roboto"/>
              </w:rPr>
            </w:pPr>
          </w:p>
          <w:p w14:paraId="2E460AB8" w14:textId="1C202A97" w:rsidR="00B8136C" w:rsidRPr="00E06F61" w:rsidRDefault="00B8136C" w:rsidP="00B8136C">
            <w:pPr>
              <w:pStyle w:val="NoSpacing"/>
              <w:cnfStyle w:val="000000000000" w:firstRow="0" w:lastRow="0" w:firstColumn="0" w:lastColumn="0" w:oddVBand="0" w:evenVBand="0" w:oddHBand="0" w:evenHBand="0" w:firstRowFirstColumn="0" w:firstRowLastColumn="0" w:lastRowFirstColumn="0" w:lastRowLastColumn="0"/>
              <w:rPr>
                <w:rFonts w:ascii="Roboto" w:hAnsi="Roboto"/>
              </w:rPr>
            </w:pPr>
            <w:r w:rsidRPr="00E06F61">
              <w:rPr>
                <w:rFonts w:ascii="Roboto" w:hAnsi="Roboto"/>
              </w:rPr>
              <w:t>Following the play area inspection, the P</w:t>
            </w:r>
            <w:r>
              <w:rPr>
                <w:rFonts w:ascii="Roboto" w:hAnsi="Roboto"/>
              </w:rPr>
              <w:t xml:space="preserve">arish </w:t>
            </w:r>
            <w:r w:rsidRPr="00E06F61">
              <w:rPr>
                <w:rFonts w:ascii="Roboto" w:hAnsi="Roboto"/>
              </w:rPr>
              <w:t>C</w:t>
            </w:r>
            <w:r>
              <w:rPr>
                <w:rFonts w:ascii="Roboto" w:hAnsi="Roboto"/>
              </w:rPr>
              <w:t>ouncil</w:t>
            </w:r>
            <w:r w:rsidRPr="00E06F61">
              <w:rPr>
                <w:rFonts w:ascii="Roboto" w:hAnsi="Roboto"/>
              </w:rPr>
              <w:t xml:space="preserve"> approved expenditure of £795 and </w:t>
            </w:r>
            <w:r>
              <w:rPr>
                <w:rFonts w:ascii="Roboto" w:hAnsi="Roboto"/>
              </w:rPr>
              <w:t xml:space="preserve">as suspected </w:t>
            </w:r>
            <w:r w:rsidRPr="00E06F61">
              <w:rPr>
                <w:rFonts w:ascii="Roboto" w:hAnsi="Roboto"/>
              </w:rPr>
              <w:t>there will be an additional expenditure of £320 to break out the gate and refit to improve closure speed.  This is included in part of the expenditure predicted to be spent from the budget under play area repairs.</w:t>
            </w:r>
          </w:p>
          <w:p w14:paraId="7A47ED3A" w14:textId="77777777" w:rsidR="00301C62" w:rsidRDefault="00301C62" w:rsidP="00301C62">
            <w:pPr>
              <w:pStyle w:val="NoSpacing"/>
              <w:spacing w:after="240"/>
              <w:cnfStyle w:val="000000000000" w:firstRow="0" w:lastRow="0" w:firstColumn="0" w:lastColumn="0" w:oddVBand="0" w:evenVBand="0" w:oddHBand="0" w:evenHBand="0" w:firstRowFirstColumn="0" w:firstRowLastColumn="0" w:lastRowFirstColumn="0" w:lastRowLastColumn="0"/>
              <w:rPr>
                <w:rFonts w:ascii="Roboto" w:hAnsi="Roboto"/>
              </w:rPr>
            </w:pPr>
          </w:p>
          <w:p w14:paraId="0F97D4E2" w14:textId="4FAEA6F5" w:rsidR="00B8136C" w:rsidRPr="003873BE" w:rsidRDefault="00B8136C" w:rsidP="00301C62">
            <w:pPr>
              <w:pStyle w:val="NoSpacing"/>
              <w:spacing w:after="240"/>
              <w:cnfStyle w:val="000000000000" w:firstRow="0" w:lastRow="0" w:firstColumn="0" w:lastColumn="0" w:oddVBand="0" w:evenVBand="0" w:oddHBand="0" w:evenHBand="0" w:firstRowFirstColumn="0" w:firstRowLastColumn="0" w:lastRowFirstColumn="0" w:lastRowLastColumn="0"/>
              <w:rPr>
                <w:rFonts w:ascii="Roboto" w:hAnsi="Roboto"/>
              </w:rPr>
            </w:pPr>
            <w:r>
              <w:rPr>
                <w:rFonts w:ascii="Roboto" w:hAnsi="Roboto"/>
              </w:rPr>
              <w:t xml:space="preserve">The Clerk </w:t>
            </w:r>
            <w:r w:rsidRPr="00E06F61">
              <w:rPr>
                <w:rFonts w:ascii="Roboto" w:hAnsi="Roboto"/>
              </w:rPr>
              <w:t>will also get a quote to resurface the path which has sunk in places at the same time as a quote for footpaths on W</w:t>
            </w:r>
            <w:r>
              <w:rPr>
                <w:rFonts w:ascii="Roboto" w:hAnsi="Roboto"/>
              </w:rPr>
              <w:t xml:space="preserve">aveney </w:t>
            </w:r>
            <w:r w:rsidRPr="00E06F61">
              <w:rPr>
                <w:rFonts w:ascii="Roboto" w:hAnsi="Roboto"/>
              </w:rPr>
              <w:t>G</w:t>
            </w:r>
            <w:r>
              <w:rPr>
                <w:rFonts w:ascii="Roboto" w:hAnsi="Roboto"/>
              </w:rPr>
              <w:t>reen</w:t>
            </w:r>
            <w:r w:rsidR="00721BF1">
              <w:rPr>
                <w:rFonts w:ascii="Roboto" w:hAnsi="Roboto"/>
              </w:rPr>
              <w:t>.</w:t>
            </w:r>
          </w:p>
        </w:tc>
        <w:tc>
          <w:tcPr>
            <w:tcW w:w="1838" w:type="dxa"/>
          </w:tcPr>
          <w:p w14:paraId="1D91FC5E" w14:textId="77777777" w:rsidR="003C67DD" w:rsidRDefault="003C67DD" w:rsidP="004F45F0">
            <w:pPr>
              <w:spacing w:before="360"/>
              <w:cnfStyle w:val="000000000000" w:firstRow="0" w:lastRow="0" w:firstColumn="0" w:lastColumn="0" w:oddVBand="0" w:evenVBand="0" w:oddHBand="0" w:evenHBand="0" w:firstRowFirstColumn="0" w:firstRowLastColumn="0" w:lastRowFirstColumn="0" w:lastRowLastColumn="0"/>
              <w:rPr>
                <w:rFonts w:ascii="Roboto" w:hAnsi="Roboto"/>
                <w:b/>
                <w:bCs/>
                <w:sz w:val="22"/>
                <w:szCs w:val="22"/>
              </w:rPr>
            </w:pPr>
          </w:p>
          <w:p w14:paraId="4ECE90DB" w14:textId="03F9B499" w:rsidR="00B8136C" w:rsidRPr="003C67DD" w:rsidRDefault="003C67DD" w:rsidP="004F45F0">
            <w:pPr>
              <w:spacing w:before="360"/>
              <w:cnfStyle w:val="000000000000" w:firstRow="0" w:lastRow="0" w:firstColumn="0" w:lastColumn="0" w:oddVBand="0" w:evenVBand="0" w:oddHBand="0" w:evenHBand="0" w:firstRowFirstColumn="0" w:firstRowLastColumn="0" w:lastRowFirstColumn="0" w:lastRowLastColumn="0"/>
              <w:rPr>
                <w:rFonts w:ascii="Roboto" w:hAnsi="Roboto"/>
                <w:b/>
                <w:bCs/>
                <w:sz w:val="22"/>
                <w:szCs w:val="22"/>
              </w:rPr>
            </w:pPr>
            <w:r w:rsidRPr="003C67DD">
              <w:rPr>
                <w:rFonts w:ascii="Roboto" w:hAnsi="Roboto"/>
                <w:b/>
                <w:bCs/>
                <w:sz w:val="22"/>
                <w:szCs w:val="22"/>
              </w:rPr>
              <w:t>Clerk</w:t>
            </w:r>
          </w:p>
        </w:tc>
      </w:tr>
      <w:tr w:rsidR="004F45F0" w14:paraId="0D3C1E38" w14:textId="77777777" w:rsidTr="007148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8" w:type="dxa"/>
          </w:tcPr>
          <w:p w14:paraId="1CD39C2F" w14:textId="77777777" w:rsidR="004F45F0" w:rsidRPr="007E5E30" w:rsidRDefault="004F45F0" w:rsidP="005A7C1A">
            <w:pPr>
              <w:pStyle w:val="ListParagraph"/>
              <w:numPr>
                <w:ilvl w:val="0"/>
                <w:numId w:val="16"/>
              </w:numPr>
              <w:spacing w:before="240" w:after="240"/>
              <w:ind w:left="0" w:firstLine="0"/>
              <w:jc w:val="right"/>
              <w:rPr>
                <w:rFonts w:ascii="Roboto" w:hAnsi="Roboto"/>
                <w:b w:val="0"/>
                <w:bCs w:val="0"/>
              </w:rPr>
            </w:pPr>
          </w:p>
        </w:tc>
        <w:tc>
          <w:tcPr>
            <w:tcW w:w="6895" w:type="dxa"/>
          </w:tcPr>
          <w:p w14:paraId="7D1B78A2" w14:textId="77777777" w:rsidR="004F45F0" w:rsidRPr="003873BE" w:rsidRDefault="004F45F0" w:rsidP="005A7C1A">
            <w:pPr>
              <w:pStyle w:val="Heading3"/>
              <w:spacing w:before="240"/>
              <w:outlineLvl w:val="2"/>
              <w:cnfStyle w:val="000000100000" w:firstRow="0" w:lastRow="0" w:firstColumn="0" w:lastColumn="0" w:oddVBand="0" w:evenVBand="0" w:oddHBand="1" w:evenHBand="0" w:firstRowFirstColumn="0" w:firstRowLastColumn="0" w:lastRowFirstColumn="0" w:lastRowLastColumn="0"/>
              <w:rPr>
                <w:rFonts w:ascii="Roboto" w:hAnsi="Roboto"/>
                <w:sz w:val="22"/>
                <w:szCs w:val="22"/>
                <w:u w:val="none"/>
              </w:rPr>
            </w:pPr>
            <w:r w:rsidRPr="003873BE">
              <w:rPr>
                <w:rFonts w:ascii="Roboto" w:hAnsi="Roboto"/>
                <w:sz w:val="22"/>
                <w:szCs w:val="22"/>
                <w:u w:val="none"/>
              </w:rPr>
              <w:t xml:space="preserve">Date of Next Meeting:  </w:t>
            </w:r>
          </w:p>
          <w:p w14:paraId="21EFDC95" w14:textId="092F2581" w:rsidR="004F45F0" w:rsidRPr="008831B6" w:rsidRDefault="009B6CDA" w:rsidP="005A7C1A">
            <w:pPr>
              <w:spacing w:before="120" w:after="24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873BE">
              <w:rPr>
                <w:rFonts w:ascii="Roboto" w:hAnsi="Roboto"/>
                <w:sz w:val="22"/>
                <w:szCs w:val="22"/>
              </w:rPr>
              <w:t xml:space="preserve">Wednesday </w:t>
            </w:r>
            <w:r w:rsidR="00AB2DB1" w:rsidRPr="003873BE">
              <w:rPr>
                <w:rFonts w:ascii="Roboto" w:hAnsi="Roboto"/>
                <w:sz w:val="22"/>
                <w:szCs w:val="22"/>
              </w:rPr>
              <w:t>30</w:t>
            </w:r>
            <w:r w:rsidR="00AB2DB1" w:rsidRPr="003873BE">
              <w:rPr>
                <w:rFonts w:ascii="Roboto" w:hAnsi="Roboto"/>
                <w:sz w:val="22"/>
                <w:szCs w:val="22"/>
                <w:vertAlign w:val="superscript"/>
              </w:rPr>
              <w:t>th</w:t>
            </w:r>
            <w:r w:rsidR="00AB2DB1" w:rsidRPr="003873BE">
              <w:rPr>
                <w:rFonts w:ascii="Roboto" w:hAnsi="Roboto"/>
                <w:sz w:val="22"/>
                <w:szCs w:val="22"/>
              </w:rPr>
              <w:t xml:space="preserve"> November at 7.30pm in the Wren Room of St Mark’s Church and Community Centre.</w:t>
            </w:r>
          </w:p>
        </w:tc>
        <w:tc>
          <w:tcPr>
            <w:tcW w:w="1838" w:type="dxa"/>
          </w:tcPr>
          <w:p w14:paraId="09EE122E" w14:textId="77777777" w:rsidR="004F45F0" w:rsidRPr="008831B6" w:rsidRDefault="004F45F0" w:rsidP="004F45F0">
            <w:pPr>
              <w:spacing w:before="36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bl>
    <w:p w14:paraId="566003F6" w14:textId="77777777" w:rsidR="00653F27" w:rsidRDefault="00653F27" w:rsidP="00FE22A1">
      <w:pPr>
        <w:spacing w:before="600"/>
        <w:ind w:right="142"/>
        <w:rPr>
          <w:rFonts w:ascii="Calibri" w:hAnsi="Calibri" w:cs="Arial"/>
          <w:sz w:val="22"/>
          <w:szCs w:val="22"/>
        </w:rPr>
      </w:pPr>
    </w:p>
    <w:p w14:paraId="3C84E85B" w14:textId="35305460" w:rsidR="00AD2542" w:rsidRDefault="00A825CA" w:rsidP="00FE22A1">
      <w:pPr>
        <w:spacing w:after="120"/>
        <w:ind w:right="142"/>
        <w:jc w:val="right"/>
        <w:rPr>
          <w:rFonts w:ascii="Calibri" w:hAnsi="Calibri" w:cs="Arial"/>
          <w:i/>
          <w:iCs/>
          <w:sz w:val="20"/>
          <w:szCs w:val="20"/>
        </w:rPr>
      </w:pPr>
      <w:r>
        <w:rPr>
          <w:rFonts w:ascii="Calibri" w:hAnsi="Calibri" w:cs="Arial"/>
          <w:sz w:val="22"/>
          <w:szCs w:val="22"/>
        </w:rPr>
        <w:t xml:space="preserve">  </w:t>
      </w:r>
      <w:r w:rsidR="00AD2542" w:rsidRPr="00AD2542">
        <w:rPr>
          <w:rFonts w:ascii="Calibri" w:hAnsi="Calibri" w:cs="Arial"/>
          <w:i/>
          <w:iCs/>
          <w:sz w:val="20"/>
          <w:szCs w:val="20"/>
        </w:rPr>
        <w:t xml:space="preserve">Approved </w:t>
      </w:r>
      <w:r w:rsidR="005A7C1A">
        <w:rPr>
          <w:rFonts w:ascii="Calibri" w:hAnsi="Calibri" w:cs="Arial"/>
          <w:i/>
          <w:iCs/>
          <w:sz w:val="20"/>
          <w:szCs w:val="20"/>
        </w:rPr>
        <w:t xml:space="preserve">and signed </w:t>
      </w:r>
      <w:r w:rsidR="00AD2542" w:rsidRPr="00AD2542">
        <w:rPr>
          <w:rFonts w:ascii="Calibri" w:hAnsi="Calibri" w:cs="Arial"/>
          <w:i/>
          <w:iCs/>
          <w:sz w:val="20"/>
          <w:szCs w:val="20"/>
        </w:rPr>
        <w:t xml:space="preserve">by </w:t>
      </w:r>
    </w:p>
    <w:p w14:paraId="1A21AF2F" w14:textId="28B27913" w:rsidR="00301C62" w:rsidRDefault="00301C62" w:rsidP="00FE22A1">
      <w:pPr>
        <w:spacing w:after="120"/>
        <w:ind w:right="142"/>
        <w:jc w:val="right"/>
        <w:rPr>
          <w:rFonts w:ascii="Calibri" w:hAnsi="Calibri" w:cs="Arial"/>
          <w:i/>
          <w:iCs/>
          <w:sz w:val="20"/>
          <w:szCs w:val="20"/>
        </w:rPr>
      </w:pPr>
    </w:p>
    <w:p w14:paraId="61DB8A25" w14:textId="77777777" w:rsidR="00301C62" w:rsidRPr="00AD2542" w:rsidRDefault="00301C62" w:rsidP="00FE22A1">
      <w:pPr>
        <w:spacing w:after="120"/>
        <w:ind w:right="142"/>
        <w:jc w:val="right"/>
        <w:rPr>
          <w:rFonts w:ascii="Calibri" w:hAnsi="Calibri" w:cs="Arial"/>
          <w:i/>
          <w:iCs/>
          <w:sz w:val="20"/>
          <w:szCs w:val="20"/>
        </w:rPr>
      </w:pPr>
    </w:p>
    <w:p w14:paraId="51D2CBCA" w14:textId="77777777" w:rsidR="00511DF7" w:rsidRDefault="00A825CA" w:rsidP="00FE22A1">
      <w:pPr>
        <w:spacing w:before="960"/>
        <w:ind w:right="142"/>
        <w:jc w:val="right"/>
        <w:rPr>
          <w:rFonts w:ascii="Calibri" w:hAnsi="Calibri" w:cs="Arial"/>
          <w:sz w:val="22"/>
          <w:szCs w:val="22"/>
        </w:rPr>
      </w:pPr>
      <w:r>
        <w:rPr>
          <w:rFonts w:ascii="Calibri" w:hAnsi="Calibri" w:cs="Arial"/>
          <w:sz w:val="22"/>
          <w:szCs w:val="22"/>
        </w:rPr>
        <w:t xml:space="preserve"> </w:t>
      </w:r>
      <w:r w:rsidR="00B420A5">
        <w:rPr>
          <w:rFonts w:ascii="Calibri" w:hAnsi="Calibri" w:cs="Arial"/>
          <w:sz w:val="22"/>
          <w:szCs w:val="22"/>
        </w:rPr>
        <w:t>....</w:t>
      </w:r>
      <w:r w:rsidR="00511DF7">
        <w:rPr>
          <w:rFonts w:ascii="Calibri" w:hAnsi="Calibri" w:cs="Arial"/>
          <w:sz w:val="22"/>
          <w:szCs w:val="22"/>
        </w:rPr>
        <w:t>..............................................</w:t>
      </w:r>
      <w:r w:rsidR="00B420A5">
        <w:rPr>
          <w:rFonts w:ascii="Calibri" w:hAnsi="Calibri" w:cs="Arial"/>
          <w:sz w:val="22"/>
          <w:szCs w:val="22"/>
        </w:rPr>
        <w:t>............</w:t>
      </w:r>
    </w:p>
    <w:p w14:paraId="7028543F" w14:textId="77777777" w:rsidR="00301C62" w:rsidRDefault="00D50BE7" w:rsidP="00933125">
      <w:pPr>
        <w:ind w:right="142"/>
        <w:jc w:val="right"/>
        <w:rPr>
          <w:rFonts w:ascii="Calibri" w:hAnsi="Calibri" w:cs="Arial"/>
        </w:rPr>
      </w:pPr>
      <w:r w:rsidRPr="00AD2542">
        <w:rPr>
          <w:rFonts w:ascii="Calibri" w:hAnsi="Calibri" w:cs="Arial"/>
        </w:rPr>
        <w:t>Chairman</w:t>
      </w:r>
      <w:r w:rsidR="00933125">
        <w:rPr>
          <w:rFonts w:ascii="Calibri" w:hAnsi="Calibri" w:cs="Arial"/>
        </w:rPr>
        <w:t xml:space="preserve">    </w:t>
      </w:r>
    </w:p>
    <w:p w14:paraId="36970167" w14:textId="44F117BC" w:rsidR="00D50BE7" w:rsidRPr="000C07D1" w:rsidRDefault="00AB2DB1" w:rsidP="00933125">
      <w:pPr>
        <w:ind w:right="142"/>
        <w:jc w:val="right"/>
        <w:rPr>
          <w:rFonts w:ascii="Calibri" w:hAnsi="Calibri" w:cs="Arial"/>
          <w:sz w:val="22"/>
          <w:szCs w:val="22"/>
        </w:rPr>
      </w:pPr>
      <w:r>
        <w:rPr>
          <w:rFonts w:ascii="Calibri" w:hAnsi="Calibri" w:cs="Arial"/>
        </w:rPr>
        <w:t>30</w:t>
      </w:r>
      <w:r w:rsidRPr="00AB2DB1">
        <w:rPr>
          <w:rFonts w:ascii="Calibri" w:hAnsi="Calibri" w:cs="Arial"/>
          <w:vertAlign w:val="superscript"/>
        </w:rPr>
        <w:t>th</w:t>
      </w:r>
      <w:r>
        <w:rPr>
          <w:rFonts w:ascii="Calibri" w:hAnsi="Calibri" w:cs="Arial"/>
        </w:rPr>
        <w:t xml:space="preserve"> November 2022</w:t>
      </w:r>
    </w:p>
    <w:sectPr w:rsidR="00D50BE7" w:rsidRPr="000C07D1" w:rsidSect="00DD2D04">
      <w:headerReference w:type="default" r:id="rId8"/>
      <w:footerReference w:type="default" r:id="rId9"/>
      <w:headerReference w:type="first" r:id="rId10"/>
      <w:footerReference w:type="first" r:id="rId11"/>
      <w:pgSz w:w="11906" w:h="16838" w:code="9"/>
      <w:pgMar w:top="2515" w:right="991" w:bottom="851" w:left="1134" w:header="284" w:footer="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9989D" w14:textId="77777777" w:rsidR="006378E1" w:rsidRDefault="006378E1">
      <w:r>
        <w:separator/>
      </w:r>
    </w:p>
  </w:endnote>
  <w:endnote w:type="continuationSeparator" w:id="0">
    <w:p w14:paraId="4D6F5EED" w14:textId="77777777" w:rsidR="006378E1" w:rsidRDefault="00637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Roboto">
    <w:altName w:val="Roboto"/>
    <w:panose1 w:val="02000000000000000000"/>
    <w:charset w:val="00"/>
    <w:family w:val="auto"/>
    <w:pitch w:val="variable"/>
    <w:sig w:usb0="E00002FF" w:usb1="5000205B" w:usb2="0000002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9686668"/>
      <w:docPartObj>
        <w:docPartGallery w:val="Page Numbers (Bottom of Page)"/>
        <w:docPartUnique/>
      </w:docPartObj>
    </w:sdtPr>
    <w:sdtEndPr>
      <w:rPr>
        <w:color w:val="595959" w:themeColor="text1" w:themeTint="A6"/>
        <w:spacing w:val="60"/>
        <w:sz w:val="20"/>
        <w:szCs w:val="20"/>
      </w:rPr>
    </w:sdtEndPr>
    <w:sdtContent>
      <w:p w14:paraId="2DBAA1EF" w14:textId="3AC4F55F" w:rsidR="00AD2542" w:rsidRPr="00AD7038" w:rsidRDefault="00AD2542">
        <w:pPr>
          <w:pStyle w:val="Footer"/>
          <w:pBdr>
            <w:top w:val="single" w:sz="4" w:space="1" w:color="D9D9D9" w:themeColor="background1" w:themeShade="D9"/>
          </w:pBdr>
          <w:rPr>
            <w:b/>
            <w:bCs/>
            <w:color w:val="595959" w:themeColor="text1" w:themeTint="A6"/>
            <w:sz w:val="20"/>
            <w:szCs w:val="20"/>
          </w:rPr>
        </w:pPr>
        <w:r w:rsidRPr="00AD7038">
          <w:rPr>
            <w:color w:val="595959" w:themeColor="text1" w:themeTint="A6"/>
            <w:sz w:val="20"/>
            <w:szCs w:val="20"/>
          </w:rPr>
          <w:fldChar w:fldCharType="begin"/>
        </w:r>
        <w:r w:rsidRPr="00AD7038">
          <w:rPr>
            <w:color w:val="595959" w:themeColor="text1" w:themeTint="A6"/>
            <w:sz w:val="20"/>
            <w:szCs w:val="20"/>
          </w:rPr>
          <w:instrText xml:space="preserve"> PAGE   \* MERGEFORMAT </w:instrText>
        </w:r>
        <w:r w:rsidRPr="00AD7038">
          <w:rPr>
            <w:color w:val="595959" w:themeColor="text1" w:themeTint="A6"/>
            <w:sz w:val="20"/>
            <w:szCs w:val="20"/>
          </w:rPr>
          <w:fldChar w:fldCharType="separate"/>
        </w:r>
        <w:r w:rsidRPr="00AD7038">
          <w:rPr>
            <w:b/>
            <w:bCs/>
            <w:noProof/>
            <w:color w:val="595959" w:themeColor="text1" w:themeTint="A6"/>
            <w:sz w:val="20"/>
            <w:szCs w:val="20"/>
          </w:rPr>
          <w:t>2</w:t>
        </w:r>
        <w:r w:rsidRPr="00AD7038">
          <w:rPr>
            <w:b/>
            <w:bCs/>
            <w:noProof/>
            <w:color w:val="595959" w:themeColor="text1" w:themeTint="A6"/>
            <w:sz w:val="20"/>
            <w:szCs w:val="20"/>
          </w:rPr>
          <w:fldChar w:fldCharType="end"/>
        </w:r>
        <w:r w:rsidRPr="00AD7038">
          <w:rPr>
            <w:b/>
            <w:bCs/>
            <w:color w:val="595959" w:themeColor="text1" w:themeTint="A6"/>
            <w:sz w:val="20"/>
            <w:szCs w:val="20"/>
          </w:rPr>
          <w:t xml:space="preserve"> | </w:t>
        </w:r>
        <w:r w:rsidRPr="00AD7038">
          <w:rPr>
            <w:color w:val="595959" w:themeColor="text1" w:themeTint="A6"/>
            <w:spacing w:val="60"/>
            <w:sz w:val="20"/>
            <w:szCs w:val="20"/>
          </w:rPr>
          <w:t xml:space="preserve">Page </w:t>
        </w:r>
        <w:r w:rsidR="001839B4">
          <w:rPr>
            <w:color w:val="595959" w:themeColor="text1" w:themeTint="A6"/>
            <w:spacing w:val="60"/>
            <w:sz w:val="20"/>
            <w:szCs w:val="20"/>
          </w:rPr>
          <w:t>–</w:t>
        </w:r>
        <w:r w:rsidRPr="00AD7038">
          <w:rPr>
            <w:color w:val="595959" w:themeColor="text1" w:themeTint="A6"/>
            <w:spacing w:val="60"/>
            <w:sz w:val="20"/>
            <w:szCs w:val="20"/>
          </w:rPr>
          <w:t xml:space="preserve"> </w:t>
        </w:r>
        <w:r w:rsidR="004F45F0">
          <w:rPr>
            <w:color w:val="595959" w:themeColor="text1" w:themeTint="A6"/>
            <w:spacing w:val="20"/>
            <w:sz w:val="20"/>
            <w:szCs w:val="20"/>
          </w:rPr>
          <w:t>Allotment and Open Spaces</w:t>
        </w:r>
        <w:r w:rsidR="001839B4">
          <w:rPr>
            <w:color w:val="595959" w:themeColor="text1" w:themeTint="A6"/>
            <w:spacing w:val="20"/>
            <w:sz w:val="20"/>
            <w:szCs w:val="20"/>
          </w:rPr>
          <w:t xml:space="preserve"> Committee</w:t>
        </w:r>
        <w:r w:rsidRPr="00AD7038">
          <w:rPr>
            <w:color w:val="595959" w:themeColor="text1" w:themeTint="A6"/>
            <w:spacing w:val="20"/>
            <w:sz w:val="20"/>
            <w:szCs w:val="20"/>
          </w:rPr>
          <w:t xml:space="preserve"> Minutes dated </w:t>
        </w:r>
        <w:r w:rsidR="00802A28">
          <w:rPr>
            <w:color w:val="595959" w:themeColor="text1" w:themeTint="A6"/>
            <w:spacing w:val="20"/>
            <w:sz w:val="20"/>
            <w:szCs w:val="20"/>
          </w:rPr>
          <w:t>21</w:t>
        </w:r>
        <w:r w:rsidR="00802A28" w:rsidRPr="00802A28">
          <w:rPr>
            <w:color w:val="595959" w:themeColor="text1" w:themeTint="A6"/>
            <w:spacing w:val="20"/>
            <w:sz w:val="20"/>
            <w:szCs w:val="20"/>
            <w:vertAlign w:val="superscript"/>
          </w:rPr>
          <w:t>st</w:t>
        </w:r>
        <w:r w:rsidR="00802A28">
          <w:rPr>
            <w:color w:val="595959" w:themeColor="text1" w:themeTint="A6"/>
            <w:spacing w:val="20"/>
            <w:sz w:val="20"/>
            <w:szCs w:val="20"/>
          </w:rPr>
          <w:t xml:space="preserve"> September 2022</w:t>
        </w:r>
      </w:p>
    </w:sdtContent>
  </w:sdt>
  <w:p w14:paraId="6BE31CA5" w14:textId="77777777" w:rsidR="00AD2542" w:rsidRDefault="00AD25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7EC23" w14:textId="77777777" w:rsidR="00901529" w:rsidRPr="00C41734" w:rsidRDefault="00901529" w:rsidP="00901529">
    <w:pPr>
      <w:spacing w:line="228" w:lineRule="auto"/>
      <w:jc w:val="center"/>
      <w:rPr>
        <w:rFonts w:ascii="Arial" w:hAnsi="Arial" w:cs="Arial"/>
        <w:color w:val="595959" w:themeColor="text1" w:themeTint="A6"/>
        <w:lang w:val="nb-NO"/>
      </w:rPr>
    </w:pPr>
    <w:r w:rsidRPr="00C41734">
      <w:rPr>
        <w:rFonts w:ascii="Wingdings" w:hAnsi="Wingdings"/>
        <w:noProof/>
        <w:color w:val="595959" w:themeColor="text1" w:themeTint="A6"/>
      </w:rPr>
      <w:t></w:t>
    </w:r>
    <w:r w:rsidRPr="00C41734">
      <w:rPr>
        <w:rFonts w:ascii="Trebuchet MS" w:hAnsi="Trebuchet MS"/>
        <w:noProof/>
        <w:color w:val="595959" w:themeColor="text1" w:themeTint="A6"/>
      </w:rPr>
      <w:t> </w:t>
    </w:r>
    <w:r w:rsidRPr="00C41734">
      <w:rPr>
        <w:rFonts w:asciiTheme="minorHAnsi" w:hAnsiTheme="minorHAnsi" w:cs="Arial"/>
        <w:color w:val="595959" w:themeColor="text1" w:themeTint="A6"/>
      </w:rPr>
      <w:t xml:space="preserve">St Mark’s Church and Community Centre, </w:t>
    </w:r>
    <w:r w:rsidRPr="00C41734">
      <w:rPr>
        <w:rFonts w:asciiTheme="minorHAnsi" w:hAnsiTheme="minorHAnsi" w:cs="Arial"/>
        <w:color w:val="595959" w:themeColor="text1" w:themeTint="A6"/>
        <w:lang w:val="nb-NO"/>
      </w:rPr>
      <w:t>Calder Rise</w:t>
    </w:r>
    <w:r w:rsidRPr="00C41734">
      <w:rPr>
        <w:rFonts w:asciiTheme="minorHAnsi" w:hAnsiTheme="minorHAnsi" w:cs="Arial"/>
        <w:color w:val="595959" w:themeColor="text1" w:themeTint="A6"/>
      </w:rPr>
      <w:t xml:space="preserve">, </w:t>
    </w:r>
    <w:r w:rsidRPr="00C41734">
      <w:rPr>
        <w:rFonts w:asciiTheme="minorHAnsi" w:hAnsiTheme="minorHAnsi" w:cs="Arial"/>
        <w:color w:val="595959" w:themeColor="text1" w:themeTint="A6"/>
        <w:lang w:val="nb-NO"/>
      </w:rPr>
      <w:t>Bedford</w:t>
    </w:r>
    <w:r w:rsidRPr="00C41734">
      <w:rPr>
        <w:rFonts w:asciiTheme="minorHAnsi" w:hAnsiTheme="minorHAnsi" w:cs="Arial"/>
        <w:color w:val="595959" w:themeColor="text1" w:themeTint="A6"/>
      </w:rPr>
      <w:t xml:space="preserve"> </w:t>
    </w:r>
    <w:r w:rsidRPr="00C41734">
      <w:rPr>
        <w:rFonts w:asciiTheme="minorHAnsi" w:hAnsiTheme="minorHAnsi" w:cs="Arial"/>
        <w:color w:val="595959" w:themeColor="text1" w:themeTint="A6"/>
        <w:lang w:val="nb-NO"/>
      </w:rPr>
      <w:t>MK41 7UY</w:t>
    </w:r>
  </w:p>
  <w:p w14:paraId="235AE2A4" w14:textId="578CBE7A" w:rsidR="00901529" w:rsidRPr="00C41734" w:rsidRDefault="00901529" w:rsidP="00901529">
    <w:pPr>
      <w:spacing w:line="228" w:lineRule="auto"/>
      <w:jc w:val="center"/>
      <w:rPr>
        <w:rFonts w:ascii="Arial" w:hAnsi="Arial" w:cs="Arial"/>
        <w:b/>
        <w:color w:val="595959" w:themeColor="text1" w:themeTint="A6"/>
        <w:lang w:val="nb-NO"/>
      </w:rPr>
    </w:pPr>
    <w:r w:rsidRPr="00C41734">
      <w:rPr>
        <w:rFonts w:ascii="Wingdings" w:hAnsi="Wingdings"/>
        <w:noProof/>
        <w:color w:val="595959" w:themeColor="text1" w:themeTint="A6"/>
      </w:rPr>
      <w:t></w:t>
    </w:r>
    <w:r w:rsidRPr="00C41734">
      <w:rPr>
        <w:rFonts w:ascii="Trebuchet MS" w:hAnsi="Trebuchet MS"/>
        <w:noProof/>
        <w:color w:val="595959" w:themeColor="text1" w:themeTint="A6"/>
      </w:rPr>
      <w:t xml:space="preserve">: </w:t>
    </w:r>
    <w:r w:rsidRPr="00C41734">
      <w:rPr>
        <w:rFonts w:asciiTheme="minorHAnsi" w:hAnsiTheme="minorHAnsi"/>
        <w:b/>
        <w:noProof/>
        <w:color w:val="595959" w:themeColor="text1" w:themeTint="A6"/>
      </w:rPr>
      <w:t>Website</w:t>
    </w:r>
    <w:r w:rsidRPr="00C41734">
      <w:rPr>
        <w:rFonts w:asciiTheme="minorHAnsi" w:hAnsiTheme="minorHAnsi"/>
        <w:noProof/>
        <w:color w:val="595959" w:themeColor="text1" w:themeTint="A6"/>
      </w:rPr>
      <w:t xml:space="preserve">: </w:t>
    </w:r>
    <w:hyperlink r:id="rId1" w:history="1">
      <w:r w:rsidRPr="00C41734">
        <w:rPr>
          <w:rStyle w:val="Hyperlink"/>
          <w:rFonts w:asciiTheme="minorHAnsi" w:hAnsiTheme="minorHAnsi"/>
          <w:noProof/>
          <w:color w:val="595959" w:themeColor="text1" w:themeTint="A6"/>
          <w:u w:val="none"/>
        </w:rPr>
        <w:t>https://brickhillparishcouncil.gov.uk</w:t>
      </w:r>
    </w:hyperlink>
    <w:r w:rsidRPr="00C41734">
      <w:rPr>
        <w:rFonts w:ascii="Trebuchet MS" w:hAnsi="Trebuchet MS"/>
        <w:noProof/>
        <w:color w:val="595959" w:themeColor="text1" w:themeTint="A6"/>
      </w:rPr>
      <w:t xml:space="preserve">    </w:t>
    </w:r>
    <w:r w:rsidRPr="00C41734">
      <w:rPr>
        <w:rFonts w:ascii="Wingdings" w:hAnsi="Wingdings" w:cs="Courier New"/>
        <w:noProof/>
        <w:color w:val="595959" w:themeColor="text1" w:themeTint="A6"/>
      </w:rPr>
      <w:t></w:t>
    </w:r>
    <w:r w:rsidRPr="00C41734">
      <w:rPr>
        <w:rFonts w:ascii="Trebuchet MS" w:hAnsi="Trebuchet MS"/>
        <w:noProof/>
        <w:color w:val="595959" w:themeColor="text1" w:themeTint="A6"/>
      </w:rPr>
      <w:t xml:space="preserve">: </w:t>
    </w:r>
    <w:r w:rsidRPr="00C41734">
      <w:rPr>
        <w:rFonts w:cs="Arial"/>
        <w:b/>
        <w:color w:val="595959" w:themeColor="text1" w:themeTint="A6"/>
        <w:lang w:val="nb-NO"/>
      </w:rPr>
      <w:t>Tel</w:t>
    </w:r>
    <w:r w:rsidRPr="00C41734">
      <w:rPr>
        <w:rFonts w:cs="Arial"/>
        <w:color w:val="595959" w:themeColor="text1" w:themeTint="A6"/>
        <w:lang w:val="nb-NO"/>
      </w:rPr>
      <w:t>: (</w:t>
    </w:r>
    <w:r w:rsidRPr="00C41734">
      <w:rPr>
        <w:rFonts w:asciiTheme="minorHAnsi" w:hAnsiTheme="minorHAnsi" w:cs="Arial"/>
        <w:color w:val="595959" w:themeColor="text1" w:themeTint="A6"/>
        <w:lang w:val="nb-NO"/>
      </w:rPr>
      <w:t>01234) 271 708</w:t>
    </w:r>
  </w:p>
  <w:p w14:paraId="70B58504" w14:textId="3D644673" w:rsidR="00901529" w:rsidRPr="00C41734" w:rsidRDefault="00901529" w:rsidP="00901529">
    <w:pPr>
      <w:pStyle w:val="Footer"/>
      <w:spacing w:line="228" w:lineRule="auto"/>
      <w:jc w:val="center"/>
      <w:rPr>
        <w:color w:val="595959" w:themeColor="text1" w:themeTint="A6"/>
      </w:rPr>
    </w:pPr>
    <w:r w:rsidRPr="00C41734">
      <w:rPr>
        <w:rFonts w:ascii="Wingdings" w:hAnsi="Wingdings" w:cs="Courier New"/>
        <w:noProof/>
        <w:color w:val="595959" w:themeColor="text1" w:themeTint="A6"/>
      </w:rPr>
      <w:t></w:t>
    </w:r>
    <w:r w:rsidRPr="00C41734">
      <w:rPr>
        <w:rFonts w:ascii="Trebuchet MS" w:hAnsi="Trebuchet MS"/>
        <w:noProof/>
        <w:color w:val="595959" w:themeColor="text1" w:themeTint="A6"/>
      </w:rPr>
      <w:t xml:space="preserve">: </w:t>
    </w:r>
    <w:r w:rsidRPr="00C41734">
      <w:rPr>
        <w:rFonts w:asciiTheme="minorHAnsi" w:hAnsiTheme="minorHAnsi" w:cs="Arial"/>
        <w:b/>
        <w:color w:val="595959" w:themeColor="text1" w:themeTint="A6"/>
        <w:lang w:val="nb-NO"/>
      </w:rPr>
      <w:t xml:space="preserve">e-mail: </w:t>
    </w:r>
    <w:hyperlink r:id="rId2" w:history="1">
      <w:r w:rsidRPr="00C41734">
        <w:rPr>
          <w:rStyle w:val="Hyperlink"/>
          <w:rFonts w:asciiTheme="minorHAnsi" w:hAnsiTheme="minorHAnsi" w:cs="Arial"/>
          <w:color w:val="595959" w:themeColor="text1" w:themeTint="A6"/>
          <w:u w:val="none"/>
          <w:lang w:val="nb-NO"/>
        </w:rPr>
        <w:t>clerk@brickhillparishcouncil.gov.uk</w:t>
      </w:r>
    </w:hyperlink>
  </w:p>
  <w:p w14:paraId="7EBCE9AE" w14:textId="77777777" w:rsidR="00901529" w:rsidRDefault="00901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B95F2" w14:textId="77777777" w:rsidR="006378E1" w:rsidRDefault="006378E1">
      <w:r>
        <w:separator/>
      </w:r>
    </w:p>
  </w:footnote>
  <w:footnote w:type="continuationSeparator" w:id="0">
    <w:p w14:paraId="4C12DB10" w14:textId="77777777" w:rsidR="006378E1" w:rsidRDefault="00637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C33C9" w14:textId="21860CFB" w:rsidR="00C21A92" w:rsidRDefault="00C21A92" w:rsidP="00DD2D04">
    <w:pPr>
      <w:spacing w:before="240" w:after="240"/>
      <w:ind w:right="108"/>
      <w:jc w:val="center"/>
      <w:rPr>
        <w:b/>
        <w:bCs/>
        <w:i/>
        <w:iCs/>
        <w:color w:val="538135" w:themeColor="accent6" w:themeShade="BF"/>
      </w:rPr>
    </w:pPr>
    <w:r w:rsidRPr="00FC4260">
      <w:rPr>
        <w:rFonts w:ascii="Roboto" w:hAnsi="Roboto"/>
        <w:noProof/>
        <w:lang w:eastAsia="en-GB"/>
      </w:rPr>
      <w:drawing>
        <wp:inline distT="0" distB="0" distL="0" distR="0" wp14:anchorId="6158B1E5" wp14:editId="22AD945B">
          <wp:extent cx="3850640" cy="1337310"/>
          <wp:effectExtent l="0" t="0" r="0" b="0"/>
          <wp:docPr id="61" name="Picture 61" descr="Brickhill Paris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rickhill Parish Council Logo"/>
                  <pic:cNvPicPr>
                    <a:picLocks noChangeAspect="1" noChangeArrowheads="1"/>
                  </pic:cNvPicPr>
                </pic:nvPicPr>
                <pic:blipFill>
                  <a:blip r:embed="rId1">
                    <a:extLst>
                      <a:ext uri="{28A0092B-C50C-407E-A947-70E740481C1C}">
                        <a14:useLocalDpi xmlns:a14="http://schemas.microsoft.com/office/drawing/2010/main" val="0"/>
                      </a:ext>
                    </a:extLst>
                  </a:blip>
                  <a:srcRect l="5858" t="8931" b="21408"/>
                  <a:stretch>
                    <a:fillRect/>
                  </a:stretch>
                </pic:blipFill>
                <pic:spPr bwMode="auto">
                  <a:xfrm>
                    <a:off x="0" y="0"/>
                    <a:ext cx="3850640" cy="1337310"/>
                  </a:xfrm>
                  <a:prstGeom prst="rect">
                    <a:avLst/>
                  </a:prstGeom>
                  <a:noFill/>
                  <a:ln>
                    <a:noFill/>
                  </a:ln>
                  <a:effec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E657F" w14:textId="77777777" w:rsidR="00901529" w:rsidRDefault="00AD7038" w:rsidP="00901529">
    <w:pPr>
      <w:pStyle w:val="Header"/>
      <w:ind w:left="-142"/>
    </w:pPr>
    <w:r>
      <w:rPr>
        <w:noProof/>
      </w:rPr>
      <mc:AlternateContent>
        <mc:Choice Requires="wps">
          <w:drawing>
            <wp:inline distT="0" distB="0" distL="0" distR="0" wp14:anchorId="78212BB1" wp14:editId="2B960DD4">
              <wp:extent cx="5805377" cy="1040262"/>
              <wp:effectExtent l="0" t="0" r="5080" b="7620"/>
              <wp:docPr id="217" name="Text Box 2" descr="Box containing audit referenc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377" cy="1040262"/>
                      </a:xfrm>
                      <a:prstGeom prst="rect">
                        <a:avLst/>
                      </a:prstGeom>
                      <a:solidFill>
                        <a:srgbClr val="FFFFFF"/>
                      </a:solidFill>
                      <a:ln w="9525">
                        <a:noFill/>
                        <a:miter lim="800000"/>
                        <a:headEnd/>
                        <a:tailEnd/>
                      </a:ln>
                    </wps:spPr>
                    <wps:txbx>
                      <w:txbxContent>
                        <w:p w14:paraId="369D407A" w14:textId="77777777" w:rsidR="00AD7038" w:rsidRPr="00AD7038" w:rsidRDefault="00AF1AA3" w:rsidP="00AD7038">
                          <w:pPr>
                            <w:jc w:val="right"/>
                            <w:rPr>
                              <w:b/>
                              <w:bCs/>
                            </w:rPr>
                          </w:pPr>
                          <w:r w:rsidRPr="00AF1AA3">
                            <w:rPr>
                              <w:b/>
                              <w:bCs/>
                              <w:i/>
                              <w:iCs/>
                              <w:color w:val="538135" w:themeColor="accent6" w:themeShade="BF"/>
                            </w:rPr>
                            <w:t>(</w:t>
                          </w:r>
                          <w:r>
                            <w:rPr>
                              <w:b/>
                              <w:bCs/>
                              <w:i/>
                              <w:iCs/>
                              <w:color w:val="538135" w:themeColor="accent6" w:themeShade="BF"/>
                            </w:rPr>
                            <w:t xml:space="preserve"> </w:t>
                          </w:r>
                          <w:r w:rsidRPr="00AF1AA3">
                            <w:rPr>
                              <w:b/>
                              <w:bCs/>
                              <w:i/>
                              <w:iCs/>
                              <w:color w:val="538135" w:themeColor="accent6" w:themeShade="BF"/>
                            </w:rPr>
                            <w:t>not</w:t>
                          </w:r>
                          <w:r>
                            <w:rPr>
                              <w:b/>
                              <w:bCs/>
                              <w:i/>
                              <w:iCs/>
                              <w:color w:val="538135" w:themeColor="accent6" w:themeShade="BF"/>
                            </w:rPr>
                            <w:t>e:</w:t>
                          </w:r>
                          <w:r w:rsidRPr="00AF1AA3">
                            <w:rPr>
                              <w:b/>
                              <w:bCs/>
                              <w:i/>
                              <w:iCs/>
                              <w:color w:val="538135" w:themeColor="accent6" w:themeShade="BF"/>
                            </w:rPr>
                            <w:t xml:space="preserve"> </w:t>
                          </w:r>
                          <w:r w:rsidR="00861179">
                            <w:rPr>
                              <w:b/>
                              <w:bCs/>
                              <w:i/>
                              <w:iCs/>
                              <w:color w:val="538135" w:themeColor="accent6" w:themeShade="BF"/>
                            </w:rPr>
                            <w:t>change the</w:t>
                          </w:r>
                          <w:r>
                            <w:rPr>
                              <w:b/>
                              <w:bCs/>
                              <w:i/>
                              <w:iCs/>
                              <w:color w:val="538135" w:themeColor="accent6" w:themeShade="BF"/>
                            </w:rPr>
                            <w:t xml:space="preserve"> number on </w:t>
                          </w:r>
                          <w:r w:rsidRPr="00AF1AA3">
                            <w:rPr>
                              <w:b/>
                              <w:bCs/>
                              <w:i/>
                              <w:iCs/>
                              <w:color w:val="538135" w:themeColor="accent6" w:themeShade="BF"/>
                            </w:rPr>
                            <w:t xml:space="preserve">page </w:t>
                          </w:r>
                          <w:r>
                            <w:rPr>
                              <w:b/>
                              <w:bCs/>
                              <w:i/>
                              <w:iCs/>
                              <w:color w:val="538135" w:themeColor="accent6" w:themeShade="BF"/>
                            </w:rPr>
                            <w:t>2</w:t>
                          </w:r>
                          <w:r w:rsidRPr="00AF1AA3">
                            <w:rPr>
                              <w:b/>
                              <w:bCs/>
                              <w:i/>
                              <w:iCs/>
                              <w:color w:val="538135" w:themeColor="accent6" w:themeShade="BF"/>
                            </w:rPr>
                            <w:t xml:space="preserve"> </w:t>
                          </w:r>
                          <w:r w:rsidR="00861179">
                            <w:rPr>
                              <w:b/>
                              <w:bCs/>
                              <w:i/>
                              <w:iCs/>
                              <w:color w:val="538135" w:themeColor="accent6" w:themeShade="BF"/>
                            </w:rPr>
                            <w:t xml:space="preserve">to match this one </w:t>
                          </w:r>
                          <w:r>
                            <w:rPr>
                              <w:b/>
                              <w:bCs/>
                              <w:i/>
                              <w:iCs/>
                              <w:color w:val="538135" w:themeColor="accent6" w:themeShade="BF"/>
                            </w:rPr>
                            <w:t xml:space="preserve">then delete all green text </w:t>
                          </w:r>
                          <w:r w:rsidRPr="00AF1AA3">
                            <w:rPr>
                              <w:b/>
                              <w:bCs/>
                              <w:i/>
                              <w:iCs/>
                              <w:color w:val="538135" w:themeColor="accent6" w:themeShade="BF"/>
                            </w:rPr>
                            <w:t>)</w:t>
                          </w:r>
                          <w:r w:rsidRPr="00AF1AA3">
                            <w:rPr>
                              <w:b/>
                              <w:bCs/>
                              <w:color w:val="538135" w:themeColor="accent6" w:themeShade="BF"/>
                            </w:rPr>
                            <w:t xml:space="preserve"> </w:t>
                          </w:r>
                          <w:r w:rsidR="00AD7038" w:rsidRPr="00AD7038">
                            <w:rPr>
                              <w:b/>
                              <w:bCs/>
                            </w:rPr>
                            <w:t>2020/21-5</w:t>
                          </w:r>
                        </w:p>
                      </w:txbxContent>
                    </wps:txbx>
                    <wps:bodyPr rot="0" vert="horz" wrap="square" lIns="91440" tIns="45720" rIns="91440" bIns="45720" anchor="t" anchorCtr="0">
                      <a:noAutofit/>
                    </wps:bodyPr>
                  </wps:wsp>
                </a:graphicData>
              </a:graphic>
            </wp:inline>
          </w:drawing>
        </mc:Choice>
        <mc:Fallback>
          <w:pict>
            <v:shapetype w14:anchorId="78212BB1" id="_x0000_t202" coordsize="21600,21600" o:spt="202" path="m,l,21600r21600,l21600,xe">
              <v:stroke joinstyle="miter"/>
              <v:path gradientshapeok="t" o:connecttype="rect"/>
            </v:shapetype>
            <v:shape id="Text Box 2" o:spid="_x0000_s1026" type="#_x0000_t202" alt="Box containing audit reference number" style="width:457.1pt;height:8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" stroked="f">
              <v:textbox>
                <w:txbxContent>
                  <w:p w14:paraId="369D407A" w14:textId="77777777" w:rsidR="00AD7038" w:rsidRPr="00AD7038" w:rsidRDefault="00AF1AA3" w:rsidP="00AD7038">
                    <w:pPr>
                      <w:jc w:val="right"/>
                      <w:rPr>
                        <w:b/>
                        <w:bCs/>
                      </w:rPr>
                    </w:pPr>
                    <w:r w:rsidRPr="00AF1AA3">
                      <w:rPr>
                        <w:b/>
                        <w:bCs/>
                        <w:i/>
                        <w:iCs/>
                        <w:color w:val="538135" w:themeColor="accent6" w:themeShade="BF"/>
                      </w:rPr>
                      <w:t>(</w:t>
                    </w:r>
                    <w:r>
                      <w:rPr>
                        <w:b/>
                        <w:bCs/>
                        <w:i/>
                        <w:iCs/>
                        <w:color w:val="538135" w:themeColor="accent6" w:themeShade="BF"/>
                      </w:rPr>
                      <w:t xml:space="preserve"> </w:t>
                    </w:r>
                    <w:r w:rsidRPr="00AF1AA3">
                      <w:rPr>
                        <w:b/>
                        <w:bCs/>
                        <w:i/>
                        <w:iCs/>
                        <w:color w:val="538135" w:themeColor="accent6" w:themeShade="BF"/>
                      </w:rPr>
                      <w:t>not</w:t>
                    </w:r>
                    <w:r>
                      <w:rPr>
                        <w:b/>
                        <w:bCs/>
                        <w:i/>
                        <w:iCs/>
                        <w:color w:val="538135" w:themeColor="accent6" w:themeShade="BF"/>
                      </w:rPr>
                      <w:t>e:</w:t>
                    </w:r>
                    <w:r w:rsidRPr="00AF1AA3">
                      <w:rPr>
                        <w:b/>
                        <w:bCs/>
                        <w:i/>
                        <w:iCs/>
                        <w:color w:val="538135" w:themeColor="accent6" w:themeShade="BF"/>
                      </w:rPr>
                      <w:t xml:space="preserve"> </w:t>
                    </w:r>
                    <w:r w:rsidR="00861179">
                      <w:rPr>
                        <w:b/>
                        <w:bCs/>
                        <w:i/>
                        <w:iCs/>
                        <w:color w:val="538135" w:themeColor="accent6" w:themeShade="BF"/>
                      </w:rPr>
                      <w:t>change the</w:t>
                    </w:r>
                    <w:r>
                      <w:rPr>
                        <w:b/>
                        <w:bCs/>
                        <w:i/>
                        <w:iCs/>
                        <w:color w:val="538135" w:themeColor="accent6" w:themeShade="BF"/>
                      </w:rPr>
                      <w:t xml:space="preserve"> number on </w:t>
                    </w:r>
                    <w:r w:rsidRPr="00AF1AA3">
                      <w:rPr>
                        <w:b/>
                        <w:bCs/>
                        <w:i/>
                        <w:iCs/>
                        <w:color w:val="538135" w:themeColor="accent6" w:themeShade="BF"/>
                      </w:rPr>
                      <w:t xml:space="preserve">page </w:t>
                    </w:r>
                    <w:r>
                      <w:rPr>
                        <w:b/>
                        <w:bCs/>
                        <w:i/>
                        <w:iCs/>
                        <w:color w:val="538135" w:themeColor="accent6" w:themeShade="BF"/>
                      </w:rPr>
                      <w:t>2</w:t>
                    </w:r>
                    <w:r w:rsidRPr="00AF1AA3">
                      <w:rPr>
                        <w:b/>
                        <w:bCs/>
                        <w:i/>
                        <w:iCs/>
                        <w:color w:val="538135" w:themeColor="accent6" w:themeShade="BF"/>
                      </w:rPr>
                      <w:t xml:space="preserve"> </w:t>
                    </w:r>
                    <w:r w:rsidR="00861179">
                      <w:rPr>
                        <w:b/>
                        <w:bCs/>
                        <w:i/>
                        <w:iCs/>
                        <w:color w:val="538135" w:themeColor="accent6" w:themeShade="BF"/>
                      </w:rPr>
                      <w:t xml:space="preserve">to match this one </w:t>
                    </w:r>
                    <w:r>
                      <w:rPr>
                        <w:b/>
                        <w:bCs/>
                        <w:i/>
                        <w:iCs/>
                        <w:color w:val="538135" w:themeColor="accent6" w:themeShade="BF"/>
                      </w:rPr>
                      <w:t xml:space="preserve">then delete all green text </w:t>
                    </w:r>
                    <w:r w:rsidRPr="00AF1AA3">
                      <w:rPr>
                        <w:b/>
                        <w:bCs/>
                        <w:i/>
                        <w:iCs/>
                        <w:color w:val="538135" w:themeColor="accent6" w:themeShade="BF"/>
                      </w:rPr>
                      <w:t>)</w:t>
                    </w:r>
                    <w:r w:rsidRPr="00AF1AA3">
                      <w:rPr>
                        <w:b/>
                        <w:bCs/>
                        <w:color w:val="538135" w:themeColor="accent6" w:themeShade="BF"/>
                      </w:rPr>
                      <w:t xml:space="preserve"> </w:t>
                    </w:r>
                    <w:r w:rsidR="00AD7038" w:rsidRPr="00AD7038">
                      <w:rPr>
                        <w:b/>
                        <w:bCs/>
                      </w:rPr>
                      <w:t>2020/21-5</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B4036"/>
    <w:multiLevelType w:val="hybridMultilevel"/>
    <w:tmpl w:val="F00EDD88"/>
    <w:lvl w:ilvl="0" w:tplc="F2BEECB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E04AD9"/>
    <w:multiLevelType w:val="hybridMultilevel"/>
    <w:tmpl w:val="8C68FD1A"/>
    <w:lvl w:ilvl="0" w:tplc="5CE8CD6C">
      <w:start w:val="1"/>
      <w:numFmt w:val="lowerRoman"/>
      <w:lvlText w:val="%1)"/>
      <w:lvlJc w:val="left"/>
      <w:pPr>
        <w:ind w:left="720" w:hanging="360"/>
      </w:pPr>
      <w:rPr>
        <w:rFonts w:ascii="Calibri" w:hAnsi="Calibri" w:cs="Calibri"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8C6B2D"/>
    <w:multiLevelType w:val="hybridMultilevel"/>
    <w:tmpl w:val="E112262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7B97485"/>
    <w:multiLevelType w:val="hybridMultilevel"/>
    <w:tmpl w:val="C144C426"/>
    <w:lvl w:ilvl="0" w:tplc="B07E5210">
      <w:start w:val="1"/>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627B90"/>
    <w:multiLevelType w:val="multilevel"/>
    <w:tmpl w:val="A85C4B38"/>
    <w:lvl w:ilvl="0">
      <w:start w:val="1"/>
      <w:numFmt w:val="lowerRoman"/>
      <w:lvlText w:val="%1)"/>
      <w:lvlJc w:val="left"/>
      <w:pPr>
        <w:ind w:left="360" w:hanging="360"/>
      </w:pPr>
      <w:rPr>
        <w:rFonts w:ascii="Calibri" w:hAnsi="Calibri" w:cs="Calibri" w:hint="default"/>
        <w:b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3F43276"/>
    <w:multiLevelType w:val="hybridMultilevel"/>
    <w:tmpl w:val="4EA4485C"/>
    <w:lvl w:ilvl="0" w:tplc="5A6C5A2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540208"/>
    <w:multiLevelType w:val="hybridMultilevel"/>
    <w:tmpl w:val="22E886FA"/>
    <w:lvl w:ilvl="0" w:tplc="5A6C5A2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4C6793"/>
    <w:multiLevelType w:val="hybridMultilevel"/>
    <w:tmpl w:val="6C72CD30"/>
    <w:lvl w:ilvl="0" w:tplc="5CE8CD6C">
      <w:start w:val="1"/>
      <w:numFmt w:val="lowerRoman"/>
      <w:lvlText w:val="%1)"/>
      <w:lvlJc w:val="left"/>
      <w:pPr>
        <w:ind w:left="720" w:hanging="360"/>
      </w:pPr>
      <w:rPr>
        <w:rFonts w:ascii="Calibri" w:hAnsi="Calibri" w:cs="Calibri"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E319B0"/>
    <w:multiLevelType w:val="hybridMultilevel"/>
    <w:tmpl w:val="3E20DD68"/>
    <w:lvl w:ilvl="0" w:tplc="B07E5210">
      <w:start w:val="1"/>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0A1949"/>
    <w:multiLevelType w:val="hybridMultilevel"/>
    <w:tmpl w:val="8DEE583A"/>
    <w:lvl w:ilvl="0" w:tplc="3154BD4A">
      <w:start w:val="7"/>
      <w:numFmt w:val="lowerRoman"/>
      <w:lvlText w:val="%1)"/>
      <w:lvlJc w:val="left"/>
      <w:pPr>
        <w:ind w:left="720" w:hanging="72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2E156ED"/>
    <w:multiLevelType w:val="hybridMultilevel"/>
    <w:tmpl w:val="FE882F7A"/>
    <w:lvl w:ilvl="0" w:tplc="08090017">
      <w:start w:val="1"/>
      <w:numFmt w:val="lowerLetter"/>
      <w:lvlText w:val="%1)"/>
      <w:lvlJc w:val="left"/>
      <w:pPr>
        <w:ind w:left="116" w:hanging="360"/>
      </w:pPr>
      <w:rPr>
        <w:rFonts w:hint="default"/>
      </w:rPr>
    </w:lvl>
    <w:lvl w:ilvl="1" w:tplc="08090003" w:tentative="1">
      <w:start w:val="1"/>
      <w:numFmt w:val="bullet"/>
      <w:lvlText w:val="o"/>
      <w:lvlJc w:val="left"/>
      <w:pPr>
        <w:ind w:left="836" w:hanging="360"/>
      </w:pPr>
      <w:rPr>
        <w:rFonts w:ascii="Courier New" w:hAnsi="Courier New" w:cs="Courier New" w:hint="default"/>
      </w:rPr>
    </w:lvl>
    <w:lvl w:ilvl="2" w:tplc="08090005" w:tentative="1">
      <w:start w:val="1"/>
      <w:numFmt w:val="bullet"/>
      <w:lvlText w:val=""/>
      <w:lvlJc w:val="left"/>
      <w:pPr>
        <w:ind w:left="1556" w:hanging="360"/>
      </w:pPr>
      <w:rPr>
        <w:rFonts w:ascii="Wingdings" w:hAnsi="Wingdings" w:hint="default"/>
      </w:rPr>
    </w:lvl>
    <w:lvl w:ilvl="3" w:tplc="08090001" w:tentative="1">
      <w:start w:val="1"/>
      <w:numFmt w:val="bullet"/>
      <w:lvlText w:val=""/>
      <w:lvlJc w:val="left"/>
      <w:pPr>
        <w:ind w:left="2276" w:hanging="360"/>
      </w:pPr>
      <w:rPr>
        <w:rFonts w:ascii="Symbol" w:hAnsi="Symbol" w:hint="default"/>
      </w:rPr>
    </w:lvl>
    <w:lvl w:ilvl="4" w:tplc="08090003" w:tentative="1">
      <w:start w:val="1"/>
      <w:numFmt w:val="bullet"/>
      <w:lvlText w:val="o"/>
      <w:lvlJc w:val="left"/>
      <w:pPr>
        <w:ind w:left="2996" w:hanging="360"/>
      </w:pPr>
      <w:rPr>
        <w:rFonts w:ascii="Courier New" w:hAnsi="Courier New" w:cs="Courier New" w:hint="default"/>
      </w:rPr>
    </w:lvl>
    <w:lvl w:ilvl="5" w:tplc="08090005" w:tentative="1">
      <w:start w:val="1"/>
      <w:numFmt w:val="bullet"/>
      <w:lvlText w:val=""/>
      <w:lvlJc w:val="left"/>
      <w:pPr>
        <w:ind w:left="3716" w:hanging="360"/>
      </w:pPr>
      <w:rPr>
        <w:rFonts w:ascii="Wingdings" w:hAnsi="Wingdings" w:hint="default"/>
      </w:rPr>
    </w:lvl>
    <w:lvl w:ilvl="6" w:tplc="08090001" w:tentative="1">
      <w:start w:val="1"/>
      <w:numFmt w:val="bullet"/>
      <w:lvlText w:val=""/>
      <w:lvlJc w:val="left"/>
      <w:pPr>
        <w:ind w:left="4436" w:hanging="360"/>
      </w:pPr>
      <w:rPr>
        <w:rFonts w:ascii="Symbol" w:hAnsi="Symbol" w:hint="default"/>
      </w:rPr>
    </w:lvl>
    <w:lvl w:ilvl="7" w:tplc="08090003" w:tentative="1">
      <w:start w:val="1"/>
      <w:numFmt w:val="bullet"/>
      <w:lvlText w:val="o"/>
      <w:lvlJc w:val="left"/>
      <w:pPr>
        <w:ind w:left="5156" w:hanging="360"/>
      </w:pPr>
      <w:rPr>
        <w:rFonts w:ascii="Courier New" w:hAnsi="Courier New" w:cs="Courier New" w:hint="default"/>
      </w:rPr>
    </w:lvl>
    <w:lvl w:ilvl="8" w:tplc="08090005" w:tentative="1">
      <w:start w:val="1"/>
      <w:numFmt w:val="bullet"/>
      <w:lvlText w:val=""/>
      <w:lvlJc w:val="left"/>
      <w:pPr>
        <w:ind w:left="5876" w:hanging="360"/>
      </w:pPr>
      <w:rPr>
        <w:rFonts w:ascii="Wingdings" w:hAnsi="Wingdings" w:hint="default"/>
      </w:rPr>
    </w:lvl>
  </w:abstractNum>
  <w:abstractNum w:abstractNumId="11" w15:restartNumberingAfterBreak="0">
    <w:nsid w:val="231106A4"/>
    <w:multiLevelType w:val="multilevel"/>
    <w:tmpl w:val="F1222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C673D4"/>
    <w:multiLevelType w:val="hybridMultilevel"/>
    <w:tmpl w:val="21A8984C"/>
    <w:lvl w:ilvl="0" w:tplc="0809000F">
      <w:start w:val="1"/>
      <w:numFmt w:val="decimal"/>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B37505"/>
    <w:multiLevelType w:val="hybridMultilevel"/>
    <w:tmpl w:val="6E8425DE"/>
    <w:lvl w:ilvl="0" w:tplc="B07E5210">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734283"/>
    <w:multiLevelType w:val="hybridMultilevel"/>
    <w:tmpl w:val="EA44D222"/>
    <w:lvl w:ilvl="0" w:tplc="B07E5210">
      <w:start w:val="1"/>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E618B9"/>
    <w:multiLevelType w:val="hybridMultilevel"/>
    <w:tmpl w:val="33BC1FAC"/>
    <w:lvl w:ilvl="0" w:tplc="C52CBD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C43129"/>
    <w:multiLevelType w:val="hybridMultilevel"/>
    <w:tmpl w:val="531837C4"/>
    <w:lvl w:ilvl="0" w:tplc="B07E5210">
      <w:start w:val="1"/>
      <w:numFmt w:val="lowerRoman"/>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0643A84"/>
    <w:multiLevelType w:val="hybridMultilevel"/>
    <w:tmpl w:val="36BC3AB6"/>
    <w:lvl w:ilvl="0" w:tplc="B07E5210">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027F47"/>
    <w:multiLevelType w:val="hybridMultilevel"/>
    <w:tmpl w:val="78085D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4F2BBB"/>
    <w:multiLevelType w:val="hybridMultilevel"/>
    <w:tmpl w:val="C4E87F68"/>
    <w:lvl w:ilvl="0" w:tplc="F2BEECB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183032"/>
    <w:multiLevelType w:val="hybridMultilevel"/>
    <w:tmpl w:val="5D5E46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C402C83"/>
    <w:multiLevelType w:val="hybridMultilevel"/>
    <w:tmpl w:val="CB8AFDF8"/>
    <w:lvl w:ilvl="0" w:tplc="5A6C5A2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38554C"/>
    <w:multiLevelType w:val="hybridMultilevel"/>
    <w:tmpl w:val="22A8FB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0F07DA"/>
    <w:multiLevelType w:val="hybridMultilevel"/>
    <w:tmpl w:val="1E5AD5B0"/>
    <w:lvl w:ilvl="0" w:tplc="B07E5210">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6319D7"/>
    <w:multiLevelType w:val="multilevel"/>
    <w:tmpl w:val="0F4AF5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6114EE"/>
    <w:multiLevelType w:val="hybridMultilevel"/>
    <w:tmpl w:val="A4CA768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4216A36"/>
    <w:multiLevelType w:val="hybridMultilevel"/>
    <w:tmpl w:val="EB9EC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1923CD"/>
    <w:multiLevelType w:val="hybridMultilevel"/>
    <w:tmpl w:val="A106DBC0"/>
    <w:lvl w:ilvl="0" w:tplc="EB42C7F6">
      <w:start w:val="1"/>
      <w:numFmt w:val="bullet"/>
      <w:pStyle w:val="SlapBullets"/>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E864B0"/>
    <w:multiLevelType w:val="hybridMultilevel"/>
    <w:tmpl w:val="1B866AB6"/>
    <w:lvl w:ilvl="0" w:tplc="1E366412">
      <w:start w:val="3"/>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1B0FA0"/>
    <w:multiLevelType w:val="hybridMultilevel"/>
    <w:tmpl w:val="234C6B28"/>
    <w:lvl w:ilvl="0" w:tplc="B07E5210">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E376A61"/>
    <w:multiLevelType w:val="hybridMultilevel"/>
    <w:tmpl w:val="C026E86E"/>
    <w:lvl w:ilvl="0" w:tplc="5A6C5A2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0406267"/>
    <w:multiLevelType w:val="hybridMultilevel"/>
    <w:tmpl w:val="D0805AEC"/>
    <w:lvl w:ilvl="0" w:tplc="5A6C5A2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2141516"/>
    <w:multiLevelType w:val="hybridMultilevel"/>
    <w:tmpl w:val="36BC3AB6"/>
    <w:lvl w:ilvl="0" w:tplc="B07E5210">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7BA517D"/>
    <w:multiLevelType w:val="hybridMultilevel"/>
    <w:tmpl w:val="FB580944"/>
    <w:lvl w:ilvl="0" w:tplc="5A6C5A2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66624A6"/>
    <w:multiLevelType w:val="hybridMultilevel"/>
    <w:tmpl w:val="F28EEE26"/>
    <w:lvl w:ilvl="0" w:tplc="B07E5210">
      <w:start w:val="1"/>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78F2656"/>
    <w:multiLevelType w:val="hybridMultilevel"/>
    <w:tmpl w:val="E47E5D62"/>
    <w:lvl w:ilvl="0" w:tplc="B07E5210">
      <w:start w:val="1"/>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0E728A3"/>
    <w:multiLevelType w:val="hybridMultilevel"/>
    <w:tmpl w:val="39945664"/>
    <w:lvl w:ilvl="0" w:tplc="B07E5210">
      <w:start w:val="1"/>
      <w:numFmt w:val="lowerRoman"/>
      <w:lvlText w:val="%1)"/>
      <w:lvlJc w:val="left"/>
      <w:pPr>
        <w:ind w:left="-2136" w:hanging="360"/>
      </w:pPr>
      <w:rPr>
        <w:rFonts w:hint="default"/>
        <w:b w:val="0"/>
      </w:rPr>
    </w:lvl>
    <w:lvl w:ilvl="1" w:tplc="08090019" w:tentative="1">
      <w:start w:val="1"/>
      <w:numFmt w:val="lowerLetter"/>
      <w:lvlText w:val="%2."/>
      <w:lvlJc w:val="left"/>
      <w:pPr>
        <w:ind w:left="-1416" w:hanging="360"/>
      </w:pPr>
    </w:lvl>
    <w:lvl w:ilvl="2" w:tplc="0809001B" w:tentative="1">
      <w:start w:val="1"/>
      <w:numFmt w:val="lowerRoman"/>
      <w:lvlText w:val="%3."/>
      <w:lvlJc w:val="right"/>
      <w:pPr>
        <w:ind w:left="-696" w:hanging="180"/>
      </w:pPr>
    </w:lvl>
    <w:lvl w:ilvl="3" w:tplc="0809000F" w:tentative="1">
      <w:start w:val="1"/>
      <w:numFmt w:val="decimal"/>
      <w:lvlText w:val="%4."/>
      <w:lvlJc w:val="left"/>
      <w:pPr>
        <w:ind w:left="24" w:hanging="360"/>
      </w:pPr>
    </w:lvl>
    <w:lvl w:ilvl="4" w:tplc="08090019" w:tentative="1">
      <w:start w:val="1"/>
      <w:numFmt w:val="lowerLetter"/>
      <w:lvlText w:val="%5."/>
      <w:lvlJc w:val="left"/>
      <w:pPr>
        <w:ind w:left="744" w:hanging="360"/>
      </w:pPr>
    </w:lvl>
    <w:lvl w:ilvl="5" w:tplc="0809001B" w:tentative="1">
      <w:start w:val="1"/>
      <w:numFmt w:val="lowerRoman"/>
      <w:lvlText w:val="%6."/>
      <w:lvlJc w:val="right"/>
      <w:pPr>
        <w:ind w:left="1464" w:hanging="180"/>
      </w:pPr>
    </w:lvl>
    <w:lvl w:ilvl="6" w:tplc="0809000F" w:tentative="1">
      <w:start w:val="1"/>
      <w:numFmt w:val="decimal"/>
      <w:lvlText w:val="%7."/>
      <w:lvlJc w:val="left"/>
      <w:pPr>
        <w:ind w:left="2184" w:hanging="360"/>
      </w:pPr>
    </w:lvl>
    <w:lvl w:ilvl="7" w:tplc="08090019" w:tentative="1">
      <w:start w:val="1"/>
      <w:numFmt w:val="lowerLetter"/>
      <w:lvlText w:val="%8."/>
      <w:lvlJc w:val="left"/>
      <w:pPr>
        <w:ind w:left="2904" w:hanging="360"/>
      </w:pPr>
    </w:lvl>
    <w:lvl w:ilvl="8" w:tplc="0809001B" w:tentative="1">
      <w:start w:val="1"/>
      <w:numFmt w:val="lowerRoman"/>
      <w:lvlText w:val="%9."/>
      <w:lvlJc w:val="right"/>
      <w:pPr>
        <w:ind w:left="3624" w:hanging="180"/>
      </w:pPr>
    </w:lvl>
  </w:abstractNum>
  <w:abstractNum w:abstractNumId="37" w15:restartNumberingAfterBreak="0">
    <w:nsid w:val="771247EC"/>
    <w:multiLevelType w:val="hybridMultilevel"/>
    <w:tmpl w:val="DFFA27C6"/>
    <w:lvl w:ilvl="0" w:tplc="B07E5210">
      <w:start w:val="1"/>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D84864"/>
    <w:multiLevelType w:val="hybridMultilevel"/>
    <w:tmpl w:val="67B05BBE"/>
    <w:lvl w:ilvl="0" w:tplc="B07E5210">
      <w:start w:val="1"/>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D5F078B"/>
    <w:multiLevelType w:val="hybridMultilevel"/>
    <w:tmpl w:val="7C5C5844"/>
    <w:lvl w:ilvl="0" w:tplc="AC326D3E">
      <w:start w:val="1"/>
      <w:numFmt w:val="lowerRoman"/>
      <w:lvlText w:val="%1)"/>
      <w:lvlJc w:val="left"/>
      <w:pPr>
        <w:ind w:left="643" w:hanging="360"/>
      </w:pPr>
      <w:rPr>
        <w:rFonts w:hint="default"/>
        <w:b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FAC3050"/>
    <w:multiLevelType w:val="hybridMultilevel"/>
    <w:tmpl w:val="ED044D0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123256316">
    <w:abstractNumId w:val="27"/>
  </w:num>
  <w:num w:numId="2" w16cid:durableId="2105413614">
    <w:abstractNumId w:val="32"/>
  </w:num>
  <w:num w:numId="3" w16cid:durableId="1050151581">
    <w:abstractNumId w:val="1"/>
  </w:num>
  <w:num w:numId="4" w16cid:durableId="648754444">
    <w:abstractNumId w:val="23"/>
  </w:num>
  <w:num w:numId="5" w16cid:durableId="103575705">
    <w:abstractNumId w:val="38"/>
  </w:num>
  <w:num w:numId="6" w16cid:durableId="376008391">
    <w:abstractNumId w:val="0"/>
  </w:num>
  <w:num w:numId="7" w16cid:durableId="997534295">
    <w:abstractNumId w:val="19"/>
  </w:num>
  <w:num w:numId="8" w16cid:durableId="508256094">
    <w:abstractNumId w:val="24"/>
  </w:num>
  <w:num w:numId="9" w16cid:durableId="1571574914">
    <w:abstractNumId w:val="11"/>
  </w:num>
  <w:num w:numId="10" w16cid:durableId="2120485466">
    <w:abstractNumId w:val="26"/>
  </w:num>
  <w:num w:numId="11" w16cid:durableId="59981043">
    <w:abstractNumId w:val="20"/>
  </w:num>
  <w:num w:numId="12" w16cid:durableId="1868719381">
    <w:abstractNumId w:val="13"/>
  </w:num>
  <w:num w:numId="13" w16cid:durableId="777485527">
    <w:abstractNumId w:val="17"/>
  </w:num>
  <w:num w:numId="14" w16cid:durableId="277218743">
    <w:abstractNumId w:val="9"/>
  </w:num>
  <w:num w:numId="15" w16cid:durableId="657197106">
    <w:abstractNumId w:val="29"/>
  </w:num>
  <w:num w:numId="16" w16cid:durableId="199393241">
    <w:abstractNumId w:val="12"/>
  </w:num>
  <w:num w:numId="17" w16cid:durableId="1802532316">
    <w:abstractNumId w:val="4"/>
  </w:num>
  <w:num w:numId="18" w16cid:durableId="599485372">
    <w:abstractNumId w:val="3"/>
  </w:num>
  <w:num w:numId="19" w16cid:durableId="1559246119">
    <w:abstractNumId w:val="39"/>
  </w:num>
  <w:num w:numId="20" w16cid:durableId="1132208737">
    <w:abstractNumId w:val="7"/>
  </w:num>
  <w:num w:numId="21" w16cid:durableId="669722527">
    <w:abstractNumId w:val="37"/>
  </w:num>
  <w:num w:numId="22" w16cid:durableId="1885096349">
    <w:abstractNumId w:val="36"/>
  </w:num>
  <w:num w:numId="23" w16cid:durableId="2092192421">
    <w:abstractNumId w:val="35"/>
  </w:num>
  <w:num w:numId="24" w16cid:durableId="538786141">
    <w:abstractNumId w:val="8"/>
  </w:num>
  <w:num w:numId="25" w16cid:durableId="2130732544">
    <w:abstractNumId w:val="34"/>
  </w:num>
  <w:num w:numId="26" w16cid:durableId="1260024574">
    <w:abstractNumId w:val="14"/>
  </w:num>
  <w:num w:numId="27" w16cid:durableId="1758209071">
    <w:abstractNumId w:val="18"/>
  </w:num>
  <w:num w:numId="28" w16cid:durableId="982782525">
    <w:abstractNumId w:val="25"/>
  </w:num>
  <w:num w:numId="29" w16cid:durableId="1679504712">
    <w:abstractNumId w:val="2"/>
  </w:num>
  <w:num w:numId="30" w16cid:durableId="1788112976">
    <w:abstractNumId w:val="16"/>
  </w:num>
  <w:num w:numId="31" w16cid:durableId="916596404">
    <w:abstractNumId w:val="22"/>
  </w:num>
  <w:num w:numId="32" w16cid:durableId="1125078904">
    <w:abstractNumId w:val="40"/>
  </w:num>
  <w:num w:numId="33" w16cid:durableId="60755808">
    <w:abstractNumId w:val="15"/>
  </w:num>
  <w:num w:numId="34" w16cid:durableId="840006201">
    <w:abstractNumId w:val="28"/>
  </w:num>
  <w:num w:numId="35" w16cid:durableId="301273495">
    <w:abstractNumId w:val="5"/>
  </w:num>
  <w:num w:numId="36" w16cid:durableId="878974858">
    <w:abstractNumId w:val="21"/>
  </w:num>
  <w:num w:numId="37" w16cid:durableId="630328332">
    <w:abstractNumId w:val="33"/>
  </w:num>
  <w:num w:numId="38" w16cid:durableId="1333610022">
    <w:abstractNumId w:val="31"/>
  </w:num>
  <w:num w:numId="39" w16cid:durableId="430590440">
    <w:abstractNumId w:val="6"/>
  </w:num>
  <w:num w:numId="40" w16cid:durableId="1055734682">
    <w:abstractNumId w:val="30"/>
  </w:num>
  <w:num w:numId="41" w16cid:durableId="1230650073">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DC6"/>
    <w:rsid w:val="00000049"/>
    <w:rsid w:val="000004BA"/>
    <w:rsid w:val="00000AA0"/>
    <w:rsid w:val="00000B36"/>
    <w:rsid w:val="00000E05"/>
    <w:rsid w:val="00000F28"/>
    <w:rsid w:val="00000F81"/>
    <w:rsid w:val="000019AD"/>
    <w:rsid w:val="00001ADE"/>
    <w:rsid w:val="00001EE5"/>
    <w:rsid w:val="00001FF4"/>
    <w:rsid w:val="000021AA"/>
    <w:rsid w:val="000024EA"/>
    <w:rsid w:val="000025C3"/>
    <w:rsid w:val="0000269F"/>
    <w:rsid w:val="00002705"/>
    <w:rsid w:val="00002980"/>
    <w:rsid w:val="00002B3B"/>
    <w:rsid w:val="00003A51"/>
    <w:rsid w:val="00003F48"/>
    <w:rsid w:val="000041B8"/>
    <w:rsid w:val="00004678"/>
    <w:rsid w:val="00004695"/>
    <w:rsid w:val="00004A3A"/>
    <w:rsid w:val="00004B56"/>
    <w:rsid w:val="00004CE0"/>
    <w:rsid w:val="000050CF"/>
    <w:rsid w:val="000051FD"/>
    <w:rsid w:val="000055A2"/>
    <w:rsid w:val="000058A7"/>
    <w:rsid w:val="000059B1"/>
    <w:rsid w:val="00005A42"/>
    <w:rsid w:val="00005ED6"/>
    <w:rsid w:val="00006426"/>
    <w:rsid w:val="0000650C"/>
    <w:rsid w:val="0000653D"/>
    <w:rsid w:val="0000670E"/>
    <w:rsid w:val="0000708E"/>
    <w:rsid w:val="000078C3"/>
    <w:rsid w:val="00007BEC"/>
    <w:rsid w:val="00007D9B"/>
    <w:rsid w:val="00007F9F"/>
    <w:rsid w:val="00010128"/>
    <w:rsid w:val="000102B6"/>
    <w:rsid w:val="000106B2"/>
    <w:rsid w:val="000106D6"/>
    <w:rsid w:val="00010C56"/>
    <w:rsid w:val="000112AF"/>
    <w:rsid w:val="000112CF"/>
    <w:rsid w:val="000113A2"/>
    <w:rsid w:val="00011D66"/>
    <w:rsid w:val="00011E32"/>
    <w:rsid w:val="000120D4"/>
    <w:rsid w:val="000121AB"/>
    <w:rsid w:val="00012302"/>
    <w:rsid w:val="000126D1"/>
    <w:rsid w:val="0001312E"/>
    <w:rsid w:val="00013603"/>
    <w:rsid w:val="000138E9"/>
    <w:rsid w:val="0001432B"/>
    <w:rsid w:val="000146A7"/>
    <w:rsid w:val="00014E5C"/>
    <w:rsid w:val="000154D8"/>
    <w:rsid w:val="000157B4"/>
    <w:rsid w:val="00015837"/>
    <w:rsid w:val="00015CF4"/>
    <w:rsid w:val="000160F1"/>
    <w:rsid w:val="00016255"/>
    <w:rsid w:val="000162AA"/>
    <w:rsid w:val="00016F60"/>
    <w:rsid w:val="00017751"/>
    <w:rsid w:val="000179A4"/>
    <w:rsid w:val="00017B17"/>
    <w:rsid w:val="00017F4E"/>
    <w:rsid w:val="00020104"/>
    <w:rsid w:val="00020440"/>
    <w:rsid w:val="000204D6"/>
    <w:rsid w:val="000207FC"/>
    <w:rsid w:val="0002090C"/>
    <w:rsid w:val="00020931"/>
    <w:rsid w:val="00020E06"/>
    <w:rsid w:val="00020F39"/>
    <w:rsid w:val="00021723"/>
    <w:rsid w:val="00021A04"/>
    <w:rsid w:val="00021CA7"/>
    <w:rsid w:val="00022450"/>
    <w:rsid w:val="00022EE7"/>
    <w:rsid w:val="00022EFD"/>
    <w:rsid w:val="00023180"/>
    <w:rsid w:val="00023608"/>
    <w:rsid w:val="000237DD"/>
    <w:rsid w:val="0002387D"/>
    <w:rsid w:val="000247D9"/>
    <w:rsid w:val="00024974"/>
    <w:rsid w:val="0002498C"/>
    <w:rsid w:val="00024ADC"/>
    <w:rsid w:val="00024DCF"/>
    <w:rsid w:val="0002502C"/>
    <w:rsid w:val="00025092"/>
    <w:rsid w:val="00025295"/>
    <w:rsid w:val="0002582E"/>
    <w:rsid w:val="00025F55"/>
    <w:rsid w:val="000269EB"/>
    <w:rsid w:val="00026C58"/>
    <w:rsid w:val="00026D55"/>
    <w:rsid w:val="00027059"/>
    <w:rsid w:val="00027368"/>
    <w:rsid w:val="00027589"/>
    <w:rsid w:val="000275EE"/>
    <w:rsid w:val="0002784A"/>
    <w:rsid w:val="00027982"/>
    <w:rsid w:val="00027CBA"/>
    <w:rsid w:val="000300DA"/>
    <w:rsid w:val="000304A8"/>
    <w:rsid w:val="000305C4"/>
    <w:rsid w:val="000308D3"/>
    <w:rsid w:val="00030943"/>
    <w:rsid w:val="0003117F"/>
    <w:rsid w:val="000314DF"/>
    <w:rsid w:val="00031C90"/>
    <w:rsid w:val="00032319"/>
    <w:rsid w:val="000326FB"/>
    <w:rsid w:val="000327A3"/>
    <w:rsid w:val="00032A38"/>
    <w:rsid w:val="00032BC3"/>
    <w:rsid w:val="00033EC1"/>
    <w:rsid w:val="00034BC5"/>
    <w:rsid w:val="00034BDB"/>
    <w:rsid w:val="000355AD"/>
    <w:rsid w:val="00035A53"/>
    <w:rsid w:val="00035B56"/>
    <w:rsid w:val="000360BB"/>
    <w:rsid w:val="000361CD"/>
    <w:rsid w:val="00036217"/>
    <w:rsid w:val="00036633"/>
    <w:rsid w:val="00036811"/>
    <w:rsid w:val="00036947"/>
    <w:rsid w:val="00036CFB"/>
    <w:rsid w:val="00037152"/>
    <w:rsid w:val="000373A9"/>
    <w:rsid w:val="000373B6"/>
    <w:rsid w:val="0003769D"/>
    <w:rsid w:val="00037D46"/>
    <w:rsid w:val="000402C7"/>
    <w:rsid w:val="00040B2B"/>
    <w:rsid w:val="00041B0C"/>
    <w:rsid w:val="00041FE6"/>
    <w:rsid w:val="00042055"/>
    <w:rsid w:val="00042680"/>
    <w:rsid w:val="00042791"/>
    <w:rsid w:val="00042CBB"/>
    <w:rsid w:val="0004309B"/>
    <w:rsid w:val="0004322C"/>
    <w:rsid w:val="0004358A"/>
    <w:rsid w:val="000437E5"/>
    <w:rsid w:val="00043C64"/>
    <w:rsid w:val="00044B29"/>
    <w:rsid w:val="00044F34"/>
    <w:rsid w:val="000452BF"/>
    <w:rsid w:val="0004592A"/>
    <w:rsid w:val="000463F7"/>
    <w:rsid w:val="00046442"/>
    <w:rsid w:val="000468A1"/>
    <w:rsid w:val="00046AFC"/>
    <w:rsid w:val="00046B33"/>
    <w:rsid w:val="00046BFF"/>
    <w:rsid w:val="00046F11"/>
    <w:rsid w:val="000472B2"/>
    <w:rsid w:val="0004759A"/>
    <w:rsid w:val="00047EAD"/>
    <w:rsid w:val="0005030E"/>
    <w:rsid w:val="0005094A"/>
    <w:rsid w:val="00050B23"/>
    <w:rsid w:val="0005148A"/>
    <w:rsid w:val="00051495"/>
    <w:rsid w:val="0005165A"/>
    <w:rsid w:val="000517AC"/>
    <w:rsid w:val="0005198F"/>
    <w:rsid w:val="00051C72"/>
    <w:rsid w:val="00051EA7"/>
    <w:rsid w:val="00051EFF"/>
    <w:rsid w:val="000522CA"/>
    <w:rsid w:val="00052622"/>
    <w:rsid w:val="000527B1"/>
    <w:rsid w:val="00052D99"/>
    <w:rsid w:val="00052FA8"/>
    <w:rsid w:val="000532FE"/>
    <w:rsid w:val="00053754"/>
    <w:rsid w:val="00053D71"/>
    <w:rsid w:val="000543AA"/>
    <w:rsid w:val="00054774"/>
    <w:rsid w:val="0005497F"/>
    <w:rsid w:val="000549FE"/>
    <w:rsid w:val="00054DAE"/>
    <w:rsid w:val="00055635"/>
    <w:rsid w:val="000556CF"/>
    <w:rsid w:val="00055902"/>
    <w:rsid w:val="00055DCB"/>
    <w:rsid w:val="000565B9"/>
    <w:rsid w:val="000569B2"/>
    <w:rsid w:val="000573BD"/>
    <w:rsid w:val="00057B74"/>
    <w:rsid w:val="00057F5B"/>
    <w:rsid w:val="000601FC"/>
    <w:rsid w:val="000603F0"/>
    <w:rsid w:val="000606F6"/>
    <w:rsid w:val="000609B2"/>
    <w:rsid w:val="00060C4A"/>
    <w:rsid w:val="0006178A"/>
    <w:rsid w:val="00061925"/>
    <w:rsid w:val="00061C83"/>
    <w:rsid w:val="00061C93"/>
    <w:rsid w:val="00061E61"/>
    <w:rsid w:val="000629D2"/>
    <w:rsid w:val="00062F21"/>
    <w:rsid w:val="00062F4F"/>
    <w:rsid w:val="00062F7B"/>
    <w:rsid w:val="0006309F"/>
    <w:rsid w:val="000630A5"/>
    <w:rsid w:val="000636F9"/>
    <w:rsid w:val="00063874"/>
    <w:rsid w:val="00063ADA"/>
    <w:rsid w:val="00063B93"/>
    <w:rsid w:val="00063F5C"/>
    <w:rsid w:val="00063F5E"/>
    <w:rsid w:val="0006446A"/>
    <w:rsid w:val="00064D13"/>
    <w:rsid w:val="00065E9E"/>
    <w:rsid w:val="000664A5"/>
    <w:rsid w:val="000665D2"/>
    <w:rsid w:val="00066B0D"/>
    <w:rsid w:val="00066BEE"/>
    <w:rsid w:val="00066CC2"/>
    <w:rsid w:val="00067824"/>
    <w:rsid w:val="00067C31"/>
    <w:rsid w:val="00070339"/>
    <w:rsid w:val="000704D4"/>
    <w:rsid w:val="0007076C"/>
    <w:rsid w:val="00070A48"/>
    <w:rsid w:val="00071A57"/>
    <w:rsid w:val="000721D0"/>
    <w:rsid w:val="00072497"/>
    <w:rsid w:val="00072A80"/>
    <w:rsid w:val="00072E48"/>
    <w:rsid w:val="000731D4"/>
    <w:rsid w:val="000734A5"/>
    <w:rsid w:val="000738A4"/>
    <w:rsid w:val="00073AB8"/>
    <w:rsid w:val="000744BB"/>
    <w:rsid w:val="00074527"/>
    <w:rsid w:val="000746F5"/>
    <w:rsid w:val="00074858"/>
    <w:rsid w:val="0007508E"/>
    <w:rsid w:val="000768EA"/>
    <w:rsid w:val="00076982"/>
    <w:rsid w:val="00076A3C"/>
    <w:rsid w:val="00076FFE"/>
    <w:rsid w:val="0007723A"/>
    <w:rsid w:val="00077246"/>
    <w:rsid w:val="00077390"/>
    <w:rsid w:val="00077AA7"/>
    <w:rsid w:val="00077B2C"/>
    <w:rsid w:val="000802A2"/>
    <w:rsid w:val="00080FAF"/>
    <w:rsid w:val="00081433"/>
    <w:rsid w:val="000816C5"/>
    <w:rsid w:val="00081948"/>
    <w:rsid w:val="00081C3E"/>
    <w:rsid w:val="00081D78"/>
    <w:rsid w:val="00082037"/>
    <w:rsid w:val="000822F0"/>
    <w:rsid w:val="000826DE"/>
    <w:rsid w:val="00082821"/>
    <w:rsid w:val="00082B52"/>
    <w:rsid w:val="00082F09"/>
    <w:rsid w:val="000839C1"/>
    <w:rsid w:val="00084058"/>
    <w:rsid w:val="00084290"/>
    <w:rsid w:val="00084297"/>
    <w:rsid w:val="000842E1"/>
    <w:rsid w:val="00084777"/>
    <w:rsid w:val="00084AAD"/>
    <w:rsid w:val="00084E3D"/>
    <w:rsid w:val="00084E8F"/>
    <w:rsid w:val="00085011"/>
    <w:rsid w:val="0008505B"/>
    <w:rsid w:val="0008523A"/>
    <w:rsid w:val="0008556E"/>
    <w:rsid w:val="00085781"/>
    <w:rsid w:val="00085AF9"/>
    <w:rsid w:val="00086160"/>
    <w:rsid w:val="000868B5"/>
    <w:rsid w:val="000868C1"/>
    <w:rsid w:val="00086EB4"/>
    <w:rsid w:val="00086F73"/>
    <w:rsid w:val="00087203"/>
    <w:rsid w:val="00087314"/>
    <w:rsid w:val="00087CF9"/>
    <w:rsid w:val="00087DE5"/>
    <w:rsid w:val="000901D3"/>
    <w:rsid w:val="0009095B"/>
    <w:rsid w:val="00090BE4"/>
    <w:rsid w:val="00090FED"/>
    <w:rsid w:val="00091721"/>
    <w:rsid w:val="0009173B"/>
    <w:rsid w:val="0009181F"/>
    <w:rsid w:val="000919D5"/>
    <w:rsid w:val="00091B43"/>
    <w:rsid w:val="00091C03"/>
    <w:rsid w:val="00093A04"/>
    <w:rsid w:val="00093C9C"/>
    <w:rsid w:val="00093ED3"/>
    <w:rsid w:val="00093F76"/>
    <w:rsid w:val="00093FC4"/>
    <w:rsid w:val="000942DF"/>
    <w:rsid w:val="00094566"/>
    <w:rsid w:val="0009480B"/>
    <w:rsid w:val="000949FA"/>
    <w:rsid w:val="00094CE6"/>
    <w:rsid w:val="00094D77"/>
    <w:rsid w:val="0009512E"/>
    <w:rsid w:val="0009522F"/>
    <w:rsid w:val="000955D6"/>
    <w:rsid w:val="000955F7"/>
    <w:rsid w:val="0009639F"/>
    <w:rsid w:val="00096622"/>
    <w:rsid w:val="00096F0F"/>
    <w:rsid w:val="000970A0"/>
    <w:rsid w:val="00097A7F"/>
    <w:rsid w:val="00097D32"/>
    <w:rsid w:val="00097E90"/>
    <w:rsid w:val="000A02FD"/>
    <w:rsid w:val="000A03D1"/>
    <w:rsid w:val="000A06BB"/>
    <w:rsid w:val="000A0913"/>
    <w:rsid w:val="000A12C2"/>
    <w:rsid w:val="000A13F3"/>
    <w:rsid w:val="000A1EAD"/>
    <w:rsid w:val="000A1FE5"/>
    <w:rsid w:val="000A2149"/>
    <w:rsid w:val="000A235C"/>
    <w:rsid w:val="000A2467"/>
    <w:rsid w:val="000A282C"/>
    <w:rsid w:val="000A450D"/>
    <w:rsid w:val="000A4DE7"/>
    <w:rsid w:val="000A4FE6"/>
    <w:rsid w:val="000A5188"/>
    <w:rsid w:val="000A5A74"/>
    <w:rsid w:val="000A5C82"/>
    <w:rsid w:val="000A6023"/>
    <w:rsid w:val="000A62C0"/>
    <w:rsid w:val="000A6360"/>
    <w:rsid w:val="000A680B"/>
    <w:rsid w:val="000A68BE"/>
    <w:rsid w:val="000A6983"/>
    <w:rsid w:val="000A6D32"/>
    <w:rsid w:val="000A726C"/>
    <w:rsid w:val="000A7533"/>
    <w:rsid w:val="000A7D04"/>
    <w:rsid w:val="000A7F63"/>
    <w:rsid w:val="000B013D"/>
    <w:rsid w:val="000B040A"/>
    <w:rsid w:val="000B065F"/>
    <w:rsid w:val="000B0895"/>
    <w:rsid w:val="000B1232"/>
    <w:rsid w:val="000B2AF7"/>
    <w:rsid w:val="000B3727"/>
    <w:rsid w:val="000B390A"/>
    <w:rsid w:val="000B3B27"/>
    <w:rsid w:val="000B40C8"/>
    <w:rsid w:val="000B42F1"/>
    <w:rsid w:val="000B4C98"/>
    <w:rsid w:val="000B50E7"/>
    <w:rsid w:val="000B5228"/>
    <w:rsid w:val="000B522B"/>
    <w:rsid w:val="000B5FF4"/>
    <w:rsid w:val="000B6793"/>
    <w:rsid w:val="000B69C3"/>
    <w:rsid w:val="000B6BDE"/>
    <w:rsid w:val="000B6E16"/>
    <w:rsid w:val="000B7B59"/>
    <w:rsid w:val="000C052C"/>
    <w:rsid w:val="000C07D1"/>
    <w:rsid w:val="000C0AD8"/>
    <w:rsid w:val="000C11BD"/>
    <w:rsid w:val="000C123C"/>
    <w:rsid w:val="000C167C"/>
    <w:rsid w:val="000C199E"/>
    <w:rsid w:val="000C1AC6"/>
    <w:rsid w:val="000C1AE5"/>
    <w:rsid w:val="000C265C"/>
    <w:rsid w:val="000C26ED"/>
    <w:rsid w:val="000C2896"/>
    <w:rsid w:val="000C33CE"/>
    <w:rsid w:val="000C3664"/>
    <w:rsid w:val="000C3995"/>
    <w:rsid w:val="000C3EAC"/>
    <w:rsid w:val="000C40A3"/>
    <w:rsid w:val="000C42AB"/>
    <w:rsid w:val="000C484E"/>
    <w:rsid w:val="000C5417"/>
    <w:rsid w:val="000C5AD8"/>
    <w:rsid w:val="000C615F"/>
    <w:rsid w:val="000C61B9"/>
    <w:rsid w:val="000C63BC"/>
    <w:rsid w:val="000C64E6"/>
    <w:rsid w:val="000C6DA7"/>
    <w:rsid w:val="000C7B7A"/>
    <w:rsid w:val="000C7D76"/>
    <w:rsid w:val="000C7E15"/>
    <w:rsid w:val="000C7EF0"/>
    <w:rsid w:val="000D0053"/>
    <w:rsid w:val="000D00A5"/>
    <w:rsid w:val="000D0DEB"/>
    <w:rsid w:val="000D15A6"/>
    <w:rsid w:val="000D185D"/>
    <w:rsid w:val="000D2454"/>
    <w:rsid w:val="000D3866"/>
    <w:rsid w:val="000D43A0"/>
    <w:rsid w:val="000D4C48"/>
    <w:rsid w:val="000D4FC6"/>
    <w:rsid w:val="000D5219"/>
    <w:rsid w:val="000D54DA"/>
    <w:rsid w:val="000D5737"/>
    <w:rsid w:val="000D576C"/>
    <w:rsid w:val="000D59B3"/>
    <w:rsid w:val="000D5AF0"/>
    <w:rsid w:val="000D5E46"/>
    <w:rsid w:val="000D5F79"/>
    <w:rsid w:val="000D634B"/>
    <w:rsid w:val="000D6631"/>
    <w:rsid w:val="000D6819"/>
    <w:rsid w:val="000D6837"/>
    <w:rsid w:val="000D6A39"/>
    <w:rsid w:val="000D6EA0"/>
    <w:rsid w:val="000D73CE"/>
    <w:rsid w:val="000D759A"/>
    <w:rsid w:val="000D7ADC"/>
    <w:rsid w:val="000D7BAE"/>
    <w:rsid w:val="000D7CED"/>
    <w:rsid w:val="000D7D47"/>
    <w:rsid w:val="000E08D5"/>
    <w:rsid w:val="000E105D"/>
    <w:rsid w:val="000E1880"/>
    <w:rsid w:val="000E1D07"/>
    <w:rsid w:val="000E2A8E"/>
    <w:rsid w:val="000E2B25"/>
    <w:rsid w:val="000E2C15"/>
    <w:rsid w:val="000E331A"/>
    <w:rsid w:val="000E3699"/>
    <w:rsid w:val="000E36D0"/>
    <w:rsid w:val="000E3A7A"/>
    <w:rsid w:val="000E3B2E"/>
    <w:rsid w:val="000E3CE1"/>
    <w:rsid w:val="000E3D7C"/>
    <w:rsid w:val="000E4341"/>
    <w:rsid w:val="000E4BF7"/>
    <w:rsid w:val="000E4D0C"/>
    <w:rsid w:val="000E51DB"/>
    <w:rsid w:val="000E5251"/>
    <w:rsid w:val="000E5461"/>
    <w:rsid w:val="000E5979"/>
    <w:rsid w:val="000E5AEF"/>
    <w:rsid w:val="000E5B10"/>
    <w:rsid w:val="000E5C6E"/>
    <w:rsid w:val="000E6486"/>
    <w:rsid w:val="000E6871"/>
    <w:rsid w:val="000E6CC8"/>
    <w:rsid w:val="000E7204"/>
    <w:rsid w:val="000E72D0"/>
    <w:rsid w:val="000E7D59"/>
    <w:rsid w:val="000F005B"/>
    <w:rsid w:val="000F0143"/>
    <w:rsid w:val="000F023F"/>
    <w:rsid w:val="000F0256"/>
    <w:rsid w:val="000F0744"/>
    <w:rsid w:val="000F1A5D"/>
    <w:rsid w:val="000F2169"/>
    <w:rsid w:val="000F253B"/>
    <w:rsid w:val="000F2744"/>
    <w:rsid w:val="000F2E7F"/>
    <w:rsid w:val="000F2F8F"/>
    <w:rsid w:val="000F3000"/>
    <w:rsid w:val="000F3394"/>
    <w:rsid w:val="000F36E4"/>
    <w:rsid w:val="000F394D"/>
    <w:rsid w:val="000F3DE0"/>
    <w:rsid w:val="000F3EA5"/>
    <w:rsid w:val="000F46A2"/>
    <w:rsid w:val="000F5B2F"/>
    <w:rsid w:val="000F5C47"/>
    <w:rsid w:val="000F5ED5"/>
    <w:rsid w:val="000F63E7"/>
    <w:rsid w:val="000F6DC3"/>
    <w:rsid w:val="000F6E7D"/>
    <w:rsid w:val="000F7659"/>
    <w:rsid w:val="000F77A9"/>
    <w:rsid w:val="000F795C"/>
    <w:rsid w:val="000F7996"/>
    <w:rsid w:val="000F7C6B"/>
    <w:rsid w:val="0010006B"/>
    <w:rsid w:val="00100144"/>
    <w:rsid w:val="00100484"/>
    <w:rsid w:val="00100575"/>
    <w:rsid w:val="001005D9"/>
    <w:rsid w:val="00100A49"/>
    <w:rsid w:val="00100D81"/>
    <w:rsid w:val="00100F18"/>
    <w:rsid w:val="001017A3"/>
    <w:rsid w:val="001018CF"/>
    <w:rsid w:val="001020BF"/>
    <w:rsid w:val="00102251"/>
    <w:rsid w:val="001023B7"/>
    <w:rsid w:val="001036CA"/>
    <w:rsid w:val="00103AD6"/>
    <w:rsid w:val="001041F4"/>
    <w:rsid w:val="0010433B"/>
    <w:rsid w:val="0010454D"/>
    <w:rsid w:val="00104A39"/>
    <w:rsid w:val="00104C7A"/>
    <w:rsid w:val="00104D11"/>
    <w:rsid w:val="00104F64"/>
    <w:rsid w:val="001051DA"/>
    <w:rsid w:val="00105367"/>
    <w:rsid w:val="0010582E"/>
    <w:rsid w:val="00105BF4"/>
    <w:rsid w:val="0010610F"/>
    <w:rsid w:val="001062D2"/>
    <w:rsid w:val="0010650A"/>
    <w:rsid w:val="0010680F"/>
    <w:rsid w:val="00106ACB"/>
    <w:rsid w:val="00107480"/>
    <w:rsid w:val="0010750E"/>
    <w:rsid w:val="0010763C"/>
    <w:rsid w:val="00107A02"/>
    <w:rsid w:val="001101E4"/>
    <w:rsid w:val="0011060E"/>
    <w:rsid w:val="0011073D"/>
    <w:rsid w:val="001108C3"/>
    <w:rsid w:val="001109D6"/>
    <w:rsid w:val="00111385"/>
    <w:rsid w:val="00111437"/>
    <w:rsid w:val="00111795"/>
    <w:rsid w:val="0011184B"/>
    <w:rsid w:val="001118E5"/>
    <w:rsid w:val="001120F2"/>
    <w:rsid w:val="00112328"/>
    <w:rsid w:val="0011265A"/>
    <w:rsid w:val="001128C3"/>
    <w:rsid w:val="00112B94"/>
    <w:rsid w:val="00112CBB"/>
    <w:rsid w:val="00112E12"/>
    <w:rsid w:val="0011308E"/>
    <w:rsid w:val="00113133"/>
    <w:rsid w:val="00113480"/>
    <w:rsid w:val="00113E25"/>
    <w:rsid w:val="00114192"/>
    <w:rsid w:val="00114494"/>
    <w:rsid w:val="00114783"/>
    <w:rsid w:val="00114AA1"/>
    <w:rsid w:val="00114C7F"/>
    <w:rsid w:val="00114D3C"/>
    <w:rsid w:val="001158AD"/>
    <w:rsid w:val="00115DBE"/>
    <w:rsid w:val="00115F97"/>
    <w:rsid w:val="001160DF"/>
    <w:rsid w:val="001164CF"/>
    <w:rsid w:val="00116D44"/>
    <w:rsid w:val="001176D8"/>
    <w:rsid w:val="00117BF4"/>
    <w:rsid w:val="00117D7A"/>
    <w:rsid w:val="001204CB"/>
    <w:rsid w:val="00120AF8"/>
    <w:rsid w:val="00120F80"/>
    <w:rsid w:val="00121095"/>
    <w:rsid w:val="0012135C"/>
    <w:rsid w:val="001219D6"/>
    <w:rsid w:val="00121C0A"/>
    <w:rsid w:val="00121C34"/>
    <w:rsid w:val="00121E46"/>
    <w:rsid w:val="00121EAE"/>
    <w:rsid w:val="00122029"/>
    <w:rsid w:val="00122521"/>
    <w:rsid w:val="0012338E"/>
    <w:rsid w:val="001237E8"/>
    <w:rsid w:val="00123A91"/>
    <w:rsid w:val="00123F7D"/>
    <w:rsid w:val="00124240"/>
    <w:rsid w:val="001245B9"/>
    <w:rsid w:val="0012470D"/>
    <w:rsid w:val="00124DE6"/>
    <w:rsid w:val="00124E8C"/>
    <w:rsid w:val="00124EA6"/>
    <w:rsid w:val="00125384"/>
    <w:rsid w:val="00125542"/>
    <w:rsid w:val="0012574F"/>
    <w:rsid w:val="00125D6D"/>
    <w:rsid w:val="001260EF"/>
    <w:rsid w:val="00126971"/>
    <w:rsid w:val="001269F9"/>
    <w:rsid w:val="00126B24"/>
    <w:rsid w:val="00126E2C"/>
    <w:rsid w:val="00126F17"/>
    <w:rsid w:val="0012735C"/>
    <w:rsid w:val="0012766B"/>
    <w:rsid w:val="0012768E"/>
    <w:rsid w:val="001276D2"/>
    <w:rsid w:val="001278BF"/>
    <w:rsid w:val="00127929"/>
    <w:rsid w:val="00127E11"/>
    <w:rsid w:val="00127F72"/>
    <w:rsid w:val="00127FB1"/>
    <w:rsid w:val="001301FE"/>
    <w:rsid w:val="00130274"/>
    <w:rsid w:val="00130F5B"/>
    <w:rsid w:val="00130FD3"/>
    <w:rsid w:val="001315B1"/>
    <w:rsid w:val="00132000"/>
    <w:rsid w:val="00133591"/>
    <w:rsid w:val="00133806"/>
    <w:rsid w:val="00133BA1"/>
    <w:rsid w:val="0013406D"/>
    <w:rsid w:val="001342D8"/>
    <w:rsid w:val="00134577"/>
    <w:rsid w:val="00134B5C"/>
    <w:rsid w:val="00135144"/>
    <w:rsid w:val="0013520D"/>
    <w:rsid w:val="00135407"/>
    <w:rsid w:val="0013575B"/>
    <w:rsid w:val="00135993"/>
    <w:rsid w:val="00135AC0"/>
    <w:rsid w:val="001360A9"/>
    <w:rsid w:val="0013636D"/>
    <w:rsid w:val="00136530"/>
    <w:rsid w:val="00136EE6"/>
    <w:rsid w:val="001375F7"/>
    <w:rsid w:val="00137BBD"/>
    <w:rsid w:val="00137DE7"/>
    <w:rsid w:val="00140114"/>
    <w:rsid w:val="0014040D"/>
    <w:rsid w:val="00140E7D"/>
    <w:rsid w:val="00140EF0"/>
    <w:rsid w:val="001417FC"/>
    <w:rsid w:val="00141933"/>
    <w:rsid w:val="0014199B"/>
    <w:rsid w:val="00141B45"/>
    <w:rsid w:val="00141E07"/>
    <w:rsid w:val="001420DB"/>
    <w:rsid w:val="001420F4"/>
    <w:rsid w:val="001423B6"/>
    <w:rsid w:val="00142790"/>
    <w:rsid w:val="001430DD"/>
    <w:rsid w:val="0014344C"/>
    <w:rsid w:val="00143B7C"/>
    <w:rsid w:val="00144073"/>
    <w:rsid w:val="001441FD"/>
    <w:rsid w:val="0014430F"/>
    <w:rsid w:val="0014435B"/>
    <w:rsid w:val="00144923"/>
    <w:rsid w:val="00144AC8"/>
    <w:rsid w:val="00144C6C"/>
    <w:rsid w:val="00144D98"/>
    <w:rsid w:val="001452AD"/>
    <w:rsid w:val="00145797"/>
    <w:rsid w:val="0014594C"/>
    <w:rsid w:val="00145B47"/>
    <w:rsid w:val="00146014"/>
    <w:rsid w:val="00146561"/>
    <w:rsid w:val="00147B18"/>
    <w:rsid w:val="00147DE7"/>
    <w:rsid w:val="001502F8"/>
    <w:rsid w:val="00150C77"/>
    <w:rsid w:val="00151129"/>
    <w:rsid w:val="001519B1"/>
    <w:rsid w:val="00151B13"/>
    <w:rsid w:val="00151DD7"/>
    <w:rsid w:val="00152054"/>
    <w:rsid w:val="00152770"/>
    <w:rsid w:val="00152C52"/>
    <w:rsid w:val="00152F32"/>
    <w:rsid w:val="00153681"/>
    <w:rsid w:val="001537EF"/>
    <w:rsid w:val="00153A86"/>
    <w:rsid w:val="00153ABC"/>
    <w:rsid w:val="00153C61"/>
    <w:rsid w:val="00154199"/>
    <w:rsid w:val="00154460"/>
    <w:rsid w:val="00154629"/>
    <w:rsid w:val="00154F6D"/>
    <w:rsid w:val="00155027"/>
    <w:rsid w:val="0015506C"/>
    <w:rsid w:val="0015569C"/>
    <w:rsid w:val="001557E3"/>
    <w:rsid w:val="00156080"/>
    <w:rsid w:val="00156926"/>
    <w:rsid w:val="00156AD6"/>
    <w:rsid w:val="00157810"/>
    <w:rsid w:val="00157D3E"/>
    <w:rsid w:val="00157EF5"/>
    <w:rsid w:val="001602EA"/>
    <w:rsid w:val="0016054C"/>
    <w:rsid w:val="00160A05"/>
    <w:rsid w:val="00160AB7"/>
    <w:rsid w:val="00160B76"/>
    <w:rsid w:val="00160D75"/>
    <w:rsid w:val="001624C0"/>
    <w:rsid w:val="00162615"/>
    <w:rsid w:val="0016271B"/>
    <w:rsid w:val="00162C2C"/>
    <w:rsid w:val="00162DDF"/>
    <w:rsid w:val="00163252"/>
    <w:rsid w:val="001634C2"/>
    <w:rsid w:val="00163705"/>
    <w:rsid w:val="00163908"/>
    <w:rsid w:val="00163FE5"/>
    <w:rsid w:val="001640F3"/>
    <w:rsid w:val="0016414D"/>
    <w:rsid w:val="00164178"/>
    <w:rsid w:val="00164341"/>
    <w:rsid w:val="0016441D"/>
    <w:rsid w:val="00164ACF"/>
    <w:rsid w:val="00164EE9"/>
    <w:rsid w:val="00164F2E"/>
    <w:rsid w:val="001659B5"/>
    <w:rsid w:val="00165BFC"/>
    <w:rsid w:val="00165D6F"/>
    <w:rsid w:val="00166146"/>
    <w:rsid w:val="0016664C"/>
    <w:rsid w:val="001669F9"/>
    <w:rsid w:val="00166E6B"/>
    <w:rsid w:val="001673BF"/>
    <w:rsid w:val="00167616"/>
    <w:rsid w:val="00167756"/>
    <w:rsid w:val="00167F89"/>
    <w:rsid w:val="001700F2"/>
    <w:rsid w:val="00170461"/>
    <w:rsid w:val="0017063E"/>
    <w:rsid w:val="001708F0"/>
    <w:rsid w:val="001709DA"/>
    <w:rsid w:val="00170A52"/>
    <w:rsid w:val="001713D3"/>
    <w:rsid w:val="00171594"/>
    <w:rsid w:val="00171DB3"/>
    <w:rsid w:val="0017204A"/>
    <w:rsid w:val="0017214D"/>
    <w:rsid w:val="0017278D"/>
    <w:rsid w:val="0017305E"/>
    <w:rsid w:val="00173338"/>
    <w:rsid w:val="0017343E"/>
    <w:rsid w:val="00173720"/>
    <w:rsid w:val="001738DE"/>
    <w:rsid w:val="00174545"/>
    <w:rsid w:val="0017501A"/>
    <w:rsid w:val="001753DC"/>
    <w:rsid w:val="001763A8"/>
    <w:rsid w:val="001765C3"/>
    <w:rsid w:val="00176622"/>
    <w:rsid w:val="0017676A"/>
    <w:rsid w:val="0017690D"/>
    <w:rsid w:val="00176915"/>
    <w:rsid w:val="001776F0"/>
    <w:rsid w:val="00180F26"/>
    <w:rsid w:val="0018127C"/>
    <w:rsid w:val="00181BF9"/>
    <w:rsid w:val="00181CE8"/>
    <w:rsid w:val="00181F87"/>
    <w:rsid w:val="001821DA"/>
    <w:rsid w:val="001821DE"/>
    <w:rsid w:val="0018247D"/>
    <w:rsid w:val="00182652"/>
    <w:rsid w:val="00182798"/>
    <w:rsid w:val="001827E1"/>
    <w:rsid w:val="001830A5"/>
    <w:rsid w:val="001830B6"/>
    <w:rsid w:val="0018321B"/>
    <w:rsid w:val="001839B4"/>
    <w:rsid w:val="00183AAD"/>
    <w:rsid w:val="00184386"/>
    <w:rsid w:val="0018440A"/>
    <w:rsid w:val="00184827"/>
    <w:rsid w:val="00184DC5"/>
    <w:rsid w:val="001856F5"/>
    <w:rsid w:val="0018623C"/>
    <w:rsid w:val="00186416"/>
    <w:rsid w:val="00186BBF"/>
    <w:rsid w:val="001874E7"/>
    <w:rsid w:val="00187875"/>
    <w:rsid w:val="00187DA9"/>
    <w:rsid w:val="00190376"/>
    <w:rsid w:val="001907BB"/>
    <w:rsid w:val="0019125C"/>
    <w:rsid w:val="00191B3B"/>
    <w:rsid w:val="00191D21"/>
    <w:rsid w:val="00191F4F"/>
    <w:rsid w:val="001920D5"/>
    <w:rsid w:val="00192914"/>
    <w:rsid w:val="00192D63"/>
    <w:rsid w:val="00192D76"/>
    <w:rsid w:val="00193438"/>
    <w:rsid w:val="00193646"/>
    <w:rsid w:val="001941E4"/>
    <w:rsid w:val="00194D45"/>
    <w:rsid w:val="00194FBE"/>
    <w:rsid w:val="00195795"/>
    <w:rsid w:val="00195C16"/>
    <w:rsid w:val="0019607E"/>
    <w:rsid w:val="00196A62"/>
    <w:rsid w:val="00196AC7"/>
    <w:rsid w:val="00196C39"/>
    <w:rsid w:val="001970AD"/>
    <w:rsid w:val="00197243"/>
    <w:rsid w:val="00197A8C"/>
    <w:rsid w:val="001A00D3"/>
    <w:rsid w:val="001A01CF"/>
    <w:rsid w:val="001A0259"/>
    <w:rsid w:val="001A0803"/>
    <w:rsid w:val="001A0927"/>
    <w:rsid w:val="001A0C2A"/>
    <w:rsid w:val="001A0FE1"/>
    <w:rsid w:val="001A165C"/>
    <w:rsid w:val="001A167E"/>
    <w:rsid w:val="001A2703"/>
    <w:rsid w:val="001A2705"/>
    <w:rsid w:val="001A3388"/>
    <w:rsid w:val="001A3467"/>
    <w:rsid w:val="001A3680"/>
    <w:rsid w:val="001A36B8"/>
    <w:rsid w:val="001A3AFA"/>
    <w:rsid w:val="001A3CAF"/>
    <w:rsid w:val="001A3E91"/>
    <w:rsid w:val="001A4318"/>
    <w:rsid w:val="001A4401"/>
    <w:rsid w:val="001A450C"/>
    <w:rsid w:val="001A4524"/>
    <w:rsid w:val="001A4D66"/>
    <w:rsid w:val="001A4DC3"/>
    <w:rsid w:val="001A5341"/>
    <w:rsid w:val="001A56BE"/>
    <w:rsid w:val="001A5D4F"/>
    <w:rsid w:val="001A5FB8"/>
    <w:rsid w:val="001A61B2"/>
    <w:rsid w:val="001A633B"/>
    <w:rsid w:val="001A669F"/>
    <w:rsid w:val="001A66C9"/>
    <w:rsid w:val="001A670D"/>
    <w:rsid w:val="001A6C0B"/>
    <w:rsid w:val="001A73D6"/>
    <w:rsid w:val="001A7860"/>
    <w:rsid w:val="001A7BF8"/>
    <w:rsid w:val="001A7C83"/>
    <w:rsid w:val="001A7EAD"/>
    <w:rsid w:val="001B0D3F"/>
    <w:rsid w:val="001B0FCB"/>
    <w:rsid w:val="001B1518"/>
    <w:rsid w:val="001B1883"/>
    <w:rsid w:val="001B1A79"/>
    <w:rsid w:val="001B1D37"/>
    <w:rsid w:val="001B1DC3"/>
    <w:rsid w:val="001B2159"/>
    <w:rsid w:val="001B2ADB"/>
    <w:rsid w:val="001B3194"/>
    <w:rsid w:val="001B33B3"/>
    <w:rsid w:val="001B34DB"/>
    <w:rsid w:val="001B4376"/>
    <w:rsid w:val="001B44EA"/>
    <w:rsid w:val="001B46F3"/>
    <w:rsid w:val="001B49A4"/>
    <w:rsid w:val="001B5275"/>
    <w:rsid w:val="001B548D"/>
    <w:rsid w:val="001B570F"/>
    <w:rsid w:val="001B5950"/>
    <w:rsid w:val="001B5A6B"/>
    <w:rsid w:val="001B6107"/>
    <w:rsid w:val="001B6681"/>
    <w:rsid w:val="001B67D7"/>
    <w:rsid w:val="001B6BEC"/>
    <w:rsid w:val="001B6C54"/>
    <w:rsid w:val="001B754B"/>
    <w:rsid w:val="001B793E"/>
    <w:rsid w:val="001B7980"/>
    <w:rsid w:val="001B7988"/>
    <w:rsid w:val="001B7C19"/>
    <w:rsid w:val="001B7C9E"/>
    <w:rsid w:val="001B7CF5"/>
    <w:rsid w:val="001C04CB"/>
    <w:rsid w:val="001C0929"/>
    <w:rsid w:val="001C0B6F"/>
    <w:rsid w:val="001C0DFE"/>
    <w:rsid w:val="001C12CF"/>
    <w:rsid w:val="001C1692"/>
    <w:rsid w:val="001C1992"/>
    <w:rsid w:val="001C1AEA"/>
    <w:rsid w:val="001C1D98"/>
    <w:rsid w:val="001C1E58"/>
    <w:rsid w:val="001C1EF8"/>
    <w:rsid w:val="001C21DF"/>
    <w:rsid w:val="001C226E"/>
    <w:rsid w:val="001C28F6"/>
    <w:rsid w:val="001C2CEF"/>
    <w:rsid w:val="001C3070"/>
    <w:rsid w:val="001C30BC"/>
    <w:rsid w:val="001C367E"/>
    <w:rsid w:val="001C36E0"/>
    <w:rsid w:val="001C3A32"/>
    <w:rsid w:val="001C4EB7"/>
    <w:rsid w:val="001C5319"/>
    <w:rsid w:val="001C591C"/>
    <w:rsid w:val="001C5A22"/>
    <w:rsid w:val="001C63CC"/>
    <w:rsid w:val="001C6477"/>
    <w:rsid w:val="001C67D0"/>
    <w:rsid w:val="001C6BFB"/>
    <w:rsid w:val="001C6F94"/>
    <w:rsid w:val="001C7340"/>
    <w:rsid w:val="001C7466"/>
    <w:rsid w:val="001C75F4"/>
    <w:rsid w:val="001C787B"/>
    <w:rsid w:val="001C7B4A"/>
    <w:rsid w:val="001C7C65"/>
    <w:rsid w:val="001D02A7"/>
    <w:rsid w:val="001D04BD"/>
    <w:rsid w:val="001D0BA5"/>
    <w:rsid w:val="001D0D71"/>
    <w:rsid w:val="001D13A4"/>
    <w:rsid w:val="001D166E"/>
    <w:rsid w:val="001D23F3"/>
    <w:rsid w:val="001D2418"/>
    <w:rsid w:val="001D28D2"/>
    <w:rsid w:val="001D3339"/>
    <w:rsid w:val="001D355F"/>
    <w:rsid w:val="001D3823"/>
    <w:rsid w:val="001D3913"/>
    <w:rsid w:val="001D3B16"/>
    <w:rsid w:val="001D3B55"/>
    <w:rsid w:val="001D3CD0"/>
    <w:rsid w:val="001D3EE0"/>
    <w:rsid w:val="001D3F88"/>
    <w:rsid w:val="001D522F"/>
    <w:rsid w:val="001D58E7"/>
    <w:rsid w:val="001D6089"/>
    <w:rsid w:val="001D64A0"/>
    <w:rsid w:val="001D6D80"/>
    <w:rsid w:val="001D6FBE"/>
    <w:rsid w:val="001D75AB"/>
    <w:rsid w:val="001E00CE"/>
    <w:rsid w:val="001E02EF"/>
    <w:rsid w:val="001E0A71"/>
    <w:rsid w:val="001E0F5F"/>
    <w:rsid w:val="001E1A4E"/>
    <w:rsid w:val="001E1B96"/>
    <w:rsid w:val="001E3214"/>
    <w:rsid w:val="001E3858"/>
    <w:rsid w:val="001E3ADC"/>
    <w:rsid w:val="001E3B1A"/>
    <w:rsid w:val="001E4087"/>
    <w:rsid w:val="001E4733"/>
    <w:rsid w:val="001E482D"/>
    <w:rsid w:val="001E4C83"/>
    <w:rsid w:val="001E4CBF"/>
    <w:rsid w:val="001E4E76"/>
    <w:rsid w:val="001E507D"/>
    <w:rsid w:val="001E568F"/>
    <w:rsid w:val="001E56DF"/>
    <w:rsid w:val="001E597B"/>
    <w:rsid w:val="001E5A74"/>
    <w:rsid w:val="001E5B50"/>
    <w:rsid w:val="001E5BB4"/>
    <w:rsid w:val="001E6342"/>
    <w:rsid w:val="001E6EEB"/>
    <w:rsid w:val="001E6F5A"/>
    <w:rsid w:val="001E7028"/>
    <w:rsid w:val="001E7285"/>
    <w:rsid w:val="001E7BD8"/>
    <w:rsid w:val="001F02E4"/>
    <w:rsid w:val="001F04FC"/>
    <w:rsid w:val="001F0C03"/>
    <w:rsid w:val="001F0D22"/>
    <w:rsid w:val="001F1741"/>
    <w:rsid w:val="001F1EDC"/>
    <w:rsid w:val="001F21A5"/>
    <w:rsid w:val="001F2242"/>
    <w:rsid w:val="001F252B"/>
    <w:rsid w:val="001F259C"/>
    <w:rsid w:val="001F3CEB"/>
    <w:rsid w:val="001F45F7"/>
    <w:rsid w:val="001F4657"/>
    <w:rsid w:val="001F4825"/>
    <w:rsid w:val="001F483F"/>
    <w:rsid w:val="001F58D2"/>
    <w:rsid w:val="001F5C53"/>
    <w:rsid w:val="001F61BB"/>
    <w:rsid w:val="001F61E8"/>
    <w:rsid w:val="001F6237"/>
    <w:rsid w:val="001F6788"/>
    <w:rsid w:val="001F699E"/>
    <w:rsid w:val="001F6AA0"/>
    <w:rsid w:val="001F6C8F"/>
    <w:rsid w:val="001F70CC"/>
    <w:rsid w:val="001F7161"/>
    <w:rsid w:val="001F71D0"/>
    <w:rsid w:val="001F7394"/>
    <w:rsid w:val="001F7AF3"/>
    <w:rsid w:val="001F7B6A"/>
    <w:rsid w:val="00200324"/>
    <w:rsid w:val="002006C0"/>
    <w:rsid w:val="00200759"/>
    <w:rsid w:val="0020084E"/>
    <w:rsid w:val="002008AF"/>
    <w:rsid w:val="00200971"/>
    <w:rsid w:val="00201AE8"/>
    <w:rsid w:val="00201B9A"/>
    <w:rsid w:val="00201C2D"/>
    <w:rsid w:val="00201C31"/>
    <w:rsid w:val="00202110"/>
    <w:rsid w:val="002034E7"/>
    <w:rsid w:val="002038BC"/>
    <w:rsid w:val="00204149"/>
    <w:rsid w:val="00204495"/>
    <w:rsid w:val="00205002"/>
    <w:rsid w:val="002050A3"/>
    <w:rsid w:val="0020540E"/>
    <w:rsid w:val="00205796"/>
    <w:rsid w:val="002058D9"/>
    <w:rsid w:val="00205B38"/>
    <w:rsid w:val="0020661E"/>
    <w:rsid w:val="00206DF9"/>
    <w:rsid w:val="00207EAF"/>
    <w:rsid w:val="0021053F"/>
    <w:rsid w:val="0021083E"/>
    <w:rsid w:val="00210B1A"/>
    <w:rsid w:val="00210B6D"/>
    <w:rsid w:val="00210DB3"/>
    <w:rsid w:val="0021139A"/>
    <w:rsid w:val="0021165B"/>
    <w:rsid w:val="0021172B"/>
    <w:rsid w:val="00211845"/>
    <w:rsid w:val="0021190A"/>
    <w:rsid w:val="00211A1C"/>
    <w:rsid w:val="00211B94"/>
    <w:rsid w:val="00211BAE"/>
    <w:rsid w:val="00211E75"/>
    <w:rsid w:val="00211F54"/>
    <w:rsid w:val="00212C53"/>
    <w:rsid w:val="002131C3"/>
    <w:rsid w:val="00213B4B"/>
    <w:rsid w:val="00213D60"/>
    <w:rsid w:val="00213D64"/>
    <w:rsid w:val="002143CC"/>
    <w:rsid w:val="00214A96"/>
    <w:rsid w:val="00214BF1"/>
    <w:rsid w:val="002151DC"/>
    <w:rsid w:val="00215875"/>
    <w:rsid w:val="002158B4"/>
    <w:rsid w:val="00215941"/>
    <w:rsid w:val="00216283"/>
    <w:rsid w:val="00216E08"/>
    <w:rsid w:val="0021709A"/>
    <w:rsid w:val="0021716B"/>
    <w:rsid w:val="0021734F"/>
    <w:rsid w:val="002176C4"/>
    <w:rsid w:val="00217ACD"/>
    <w:rsid w:val="00217F05"/>
    <w:rsid w:val="002206FE"/>
    <w:rsid w:val="002207A4"/>
    <w:rsid w:val="00220A70"/>
    <w:rsid w:val="00220A7D"/>
    <w:rsid w:val="00221141"/>
    <w:rsid w:val="00221606"/>
    <w:rsid w:val="002217E2"/>
    <w:rsid w:val="002218B6"/>
    <w:rsid w:val="00221CF4"/>
    <w:rsid w:val="002221AC"/>
    <w:rsid w:val="002221B2"/>
    <w:rsid w:val="00222235"/>
    <w:rsid w:val="002226A6"/>
    <w:rsid w:val="00222FE3"/>
    <w:rsid w:val="00223E2C"/>
    <w:rsid w:val="00223FAD"/>
    <w:rsid w:val="0022419B"/>
    <w:rsid w:val="0022468B"/>
    <w:rsid w:val="00224E15"/>
    <w:rsid w:val="00225386"/>
    <w:rsid w:val="002254E6"/>
    <w:rsid w:val="00225E4A"/>
    <w:rsid w:val="00225F29"/>
    <w:rsid w:val="00226466"/>
    <w:rsid w:val="00226520"/>
    <w:rsid w:val="0022668E"/>
    <w:rsid w:val="00226922"/>
    <w:rsid w:val="00227518"/>
    <w:rsid w:val="0022781A"/>
    <w:rsid w:val="00227E4E"/>
    <w:rsid w:val="0023087C"/>
    <w:rsid w:val="00230F6F"/>
    <w:rsid w:val="00230F7D"/>
    <w:rsid w:val="00231108"/>
    <w:rsid w:val="0023188E"/>
    <w:rsid w:val="002318E1"/>
    <w:rsid w:val="0023198A"/>
    <w:rsid w:val="00231BDF"/>
    <w:rsid w:val="00231ECB"/>
    <w:rsid w:val="002323B7"/>
    <w:rsid w:val="00232824"/>
    <w:rsid w:val="00232901"/>
    <w:rsid w:val="00232C43"/>
    <w:rsid w:val="00232CE0"/>
    <w:rsid w:val="00233053"/>
    <w:rsid w:val="00233552"/>
    <w:rsid w:val="0023378E"/>
    <w:rsid w:val="00233C5E"/>
    <w:rsid w:val="00233FA1"/>
    <w:rsid w:val="00234DF7"/>
    <w:rsid w:val="002350B0"/>
    <w:rsid w:val="002356A0"/>
    <w:rsid w:val="00235C1C"/>
    <w:rsid w:val="002361D4"/>
    <w:rsid w:val="002361FE"/>
    <w:rsid w:val="00236505"/>
    <w:rsid w:val="002365BB"/>
    <w:rsid w:val="00236B74"/>
    <w:rsid w:val="00236BD2"/>
    <w:rsid w:val="00236DC0"/>
    <w:rsid w:val="00236DF6"/>
    <w:rsid w:val="00236F23"/>
    <w:rsid w:val="002377F8"/>
    <w:rsid w:val="00237DBB"/>
    <w:rsid w:val="00240076"/>
    <w:rsid w:val="002404BC"/>
    <w:rsid w:val="002413B5"/>
    <w:rsid w:val="002414D5"/>
    <w:rsid w:val="002415D3"/>
    <w:rsid w:val="00241600"/>
    <w:rsid w:val="002417EC"/>
    <w:rsid w:val="00241941"/>
    <w:rsid w:val="002419EC"/>
    <w:rsid w:val="002429BA"/>
    <w:rsid w:val="002429BD"/>
    <w:rsid w:val="00242CF4"/>
    <w:rsid w:val="00242DD3"/>
    <w:rsid w:val="002433E6"/>
    <w:rsid w:val="002434E0"/>
    <w:rsid w:val="00243516"/>
    <w:rsid w:val="00243851"/>
    <w:rsid w:val="00243988"/>
    <w:rsid w:val="002441E4"/>
    <w:rsid w:val="0024491C"/>
    <w:rsid w:val="00244FA6"/>
    <w:rsid w:val="00245243"/>
    <w:rsid w:val="00245615"/>
    <w:rsid w:val="00245FC1"/>
    <w:rsid w:val="00246117"/>
    <w:rsid w:val="00246E0B"/>
    <w:rsid w:val="00246E7E"/>
    <w:rsid w:val="0024780E"/>
    <w:rsid w:val="002479E0"/>
    <w:rsid w:val="00247B3B"/>
    <w:rsid w:val="002506A9"/>
    <w:rsid w:val="00250720"/>
    <w:rsid w:val="0025124C"/>
    <w:rsid w:val="002514A4"/>
    <w:rsid w:val="00251671"/>
    <w:rsid w:val="0025167B"/>
    <w:rsid w:val="002519A0"/>
    <w:rsid w:val="00252061"/>
    <w:rsid w:val="0025276A"/>
    <w:rsid w:val="00253031"/>
    <w:rsid w:val="002536D7"/>
    <w:rsid w:val="00253818"/>
    <w:rsid w:val="002538C0"/>
    <w:rsid w:val="002539D9"/>
    <w:rsid w:val="00253DA9"/>
    <w:rsid w:val="002547D0"/>
    <w:rsid w:val="00254C92"/>
    <w:rsid w:val="0025502C"/>
    <w:rsid w:val="002551B8"/>
    <w:rsid w:val="00255207"/>
    <w:rsid w:val="00255561"/>
    <w:rsid w:val="00255671"/>
    <w:rsid w:val="00255F82"/>
    <w:rsid w:val="00256788"/>
    <w:rsid w:val="00256918"/>
    <w:rsid w:val="00256B10"/>
    <w:rsid w:val="00256C82"/>
    <w:rsid w:val="00256DE4"/>
    <w:rsid w:val="002572E9"/>
    <w:rsid w:val="0025755C"/>
    <w:rsid w:val="0025797D"/>
    <w:rsid w:val="00257D6F"/>
    <w:rsid w:val="00257DBF"/>
    <w:rsid w:val="00260004"/>
    <w:rsid w:val="00260331"/>
    <w:rsid w:val="00260599"/>
    <w:rsid w:val="00260904"/>
    <w:rsid w:val="00260B10"/>
    <w:rsid w:val="00260BE9"/>
    <w:rsid w:val="00260EA1"/>
    <w:rsid w:val="00260F66"/>
    <w:rsid w:val="00260F9E"/>
    <w:rsid w:val="0026141B"/>
    <w:rsid w:val="002618A7"/>
    <w:rsid w:val="00261A5B"/>
    <w:rsid w:val="0026211D"/>
    <w:rsid w:val="002625D6"/>
    <w:rsid w:val="00262672"/>
    <w:rsid w:val="00262685"/>
    <w:rsid w:val="00263883"/>
    <w:rsid w:val="00263B50"/>
    <w:rsid w:val="00263BE0"/>
    <w:rsid w:val="0026446C"/>
    <w:rsid w:val="002644FF"/>
    <w:rsid w:val="00265369"/>
    <w:rsid w:val="002654C1"/>
    <w:rsid w:val="0026558A"/>
    <w:rsid w:val="002658D4"/>
    <w:rsid w:val="002659C7"/>
    <w:rsid w:val="00265B56"/>
    <w:rsid w:val="00265CB0"/>
    <w:rsid w:val="0026610B"/>
    <w:rsid w:val="002663F8"/>
    <w:rsid w:val="00266483"/>
    <w:rsid w:val="00266531"/>
    <w:rsid w:val="002668BD"/>
    <w:rsid w:val="00266BCE"/>
    <w:rsid w:val="00267299"/>
    <w:rsid w:val="00267674"/>
    <w:rsid w:val="00267A3C"/>
    <w:rsid w:val="00267D51"/>
    <w:rsid w:val="00267F40"/>
    <w:rsid w:val="00270009"/>
    <w:rsid w:val="002700C2"/>
    <w:rsid w:val="002704BA"/>
    <w:rsid w:val="002709D8"/>
    <w:rsid w:val="00270F23"/>
    <w:rsid w:val="002713B9"/>
    <w:rsid w:val="00271452"/>
    <w:rsid w:val="00271603"/>
    <w:rsid w:val="002719BE"/>
    <w:rsid w:val="00271CA3"/>
    <w:rsid w:val="00271FD9"/>
    <w:rsid w:val="00272138"/>
    <w:rsid w:val="002725CA"/>
    <w:rsid w:val="00272741"/>
    <w:rsid w:val="00272F8E"/>
    <w:rsid w:val="002730CD"/>
    <w:rsid w:val="00273484"/>
    <w:rsid w:val="00273704"/>
    <w:rsid w:val="0027407B"/>
    <w:rsid w:val="0027428A"/>
    <w:rsid w:val="0027431F"/>
    <w:rsid w:val="0027499B"/>
    <w:rsid w:val="00274A55"/>
    <w:rsid w:val="00274D99"/>
    <w:rsid w:val="00274F28"/>
    <w:rsid w:val="00274FD5"/>
    <w:rsid w:val="00275023"/>
    <w:rsid w:val="0027515B"/>
    <w:rsid w:val="0027532B"/>
    <w:rsid w:val="0027575A"/>
    <w:rsid w:val="00275851"/>
    <w:rsid w:val="00275B21"/>
    <w:rsid w:val="002765AB"/>
    <w:rsid w:val="0027689E"/>
    <w:rsid w:val="002769A0"/>
    <w:rsid w:val="00276FC2"/>
    <w:rsid w:val="00277EC7"/>
    <w:rsid w:val="00277F00"/>
    <w:rsid w:val="0028038B"/>
    <w:rsid w:val="00280AE8"/>
    <w:rsid w:val="00280DBA"/>
    <w:rsid w:val="002817D4"/>
    <w:rsid w:val="00281FCD"/>
    <w:rsid w:val="0028235C"/>
    <w:rsid w:val="002829EB"/>
    <w:rsid w:val="00282DC5"/>
    <w:rsid w:val="00282F6D"/>
    <w:rsid w:val="002836AF"/>
    <w:rsid w:val="002836BC"/>
    <w:rsid w:val="00283B44"/>
    <w:rsid w:val="00283E75"/>
    <w:rsid w:val="002845E9"/>
    <w:rsid w:val="002846A7"/>
    <w:rsid w:val="00284985"/>
    <w:rsid w:val="002857B0"/>
    <w:rsid w:val="002859CF"/>
    <w:rsid w:val="002863CF"/>
    <w:rsid w:val="002869CD"/>
    <w:rsid w:val="00286CA3"/>
    <w:rsid w:val="002874BD"/>
    <w:rsid w:val="00287AD2"/>
    <w:rsid w:val="00287FBE"/>
    <w:rsid w:val="00290098"/>
    <w:rsid w:val="00290D50"/>
    <w:rsid w:val="002914AD"/>
    <w:rsid w:val="002920BA"/>
    <w:rsid w:val="00292951"/>
    <w:rsid w:val="00292A24"/>
    <w:rsid w:val="002932F6"/>
    <w:rsid w:val="00293358"/>
    <w:rsid w:val="0029379D"/>
    <w:rsid w:val="00293EE1"/>
    <w:rsid w:val="00294276"/>
    <w:rsid w:val="0029428D"/>
    <w:rsid w:val="0029432B"/>
    <w:rsid w:val="00294781"/>
    <w:rsid w:val="0029480B"/>
    <w:rsid w:val="00294F64"/>
    <w:rsid w:val="00295192"/>
    <w:rsid w:val="00295BA4"/>
    <w:rsid w:val="002963F7"/>
    <w:rsid w:val="00296766"/>
    <w:rsid w:val="00296770"/>
    <w:rsid w:val="00296862"/>
    <w:rsid w:val="002968F0"/>
    <w:rsid w:val="00296C42"/>
    <w:rsid w:val="00296EDD"/>
    <w:rsid w:val="002973BB"/>
    <w:rsid w:val="00297A31"/>
    <w:rsid w:val="00297CA4"/>
    <w:rsid w:val="00297E6F"/>
    <w:rsid w:val="002A019D"/>
    <w:rsid w:val="002A0626"/>
    <w:rsid w:val="002A0BD3"/>
    <w:rsid w:val="002A0F36"/>
    <w:rsid w:val="002A0FF2"/>
    <w:rsid w:val="002A15A2"/>
    <w:rsid w:val="002A198A"/>
    <w:rsid w:val="002A1C53"/>
    <w:rsid w:val="002A2119"/>
    <w:rsid w:val="002A2156"/>
    <w:rsid w:val="002A2492"/>
    <w:rsid w:val="002A24BE"/>
    <w:rsid w:val="002A27D7"/>
    <w:rsid w:val="002A2C33"/>
    <w:rsid w:val="002A2E12"/>
    <w:rsid w:val="002A2FFB"/>
    <w:rsid w:val="002A32C7"/>
    <w:rsid w:val="002A37CA"/>
    <w:rsid w:val="002A3932"/>
    <w:rsid w:val="002A3EBC"/>
    <w:rsid w:val="002A42DD"/>
    <w:rsid w:val="002A4496"/>
    <w:rsid w:val="002A4537"/>
    <w:rsid w:val="002A4DE4"/>
    <w:rsid w:val="002A57E5"/>
    <w:rsid w:val="002A63E5"/>
    <w:rsid w:val="002A66B2"/>
    <w:rsid w:val="002A66D7"/>
    <w:rsid w:val="002A672A"/>
    <w:rsid w:val="002A6E36"/>
    <w:rsid w:val="002A7167"/>
    <w:rsid w:val="002A71FE"/>
    <w:rsid w:val="002A7491"/>
    <w:rsid w:val="002A76A9"/>
    <w:rsid w:val="002A7954"/>
    <w:rsid w:val="002A7B4A"/>
    <w:rsid w:val="002A7CF0"/>
    <w:rsid w:val="002A7D90"/>
    <w:rsid w:val="002B0447"/>
    <w:rsid w:val="002B0690"/>
    <w:rsid w:val="002B07AC"/>
    <w:rsid w:val="002B0AE3"/>
    <w:rsid w:val="002B1621"/>
    <w:rsid w:val="002B19D9"/>
    <w:rsid w:val="002B1BAC"/>
    <w:rsid w:val="002B2031"/>
    <w:rsid w:val="002B2048"/>
    <w:rsid w:val="002B2202"/>
    <w:rsid w:val="002B228D"/>
    <w:rsid w:val="002B23FF"/>
    <w:rsid w:val="002B240E"/>
    <w:rsid w:val="002B2EBF"/>
    <w:rsid w:val="002B2F8C"/>
    <w:rsid w:val="002B3BD4"/>
    <w:rsid w:val="002B3EA9"/>
    <w:rsid w:val="002B4559"/>
    <w:rsid w:val="002B4B26"/>
    <w:rsid w:val="002B5901"/>
    <w:rsid w:val="002B5AE5"/>
    <w:rsid w:val="002B6047"/>
    <w:rsid w:val="002B6519"/>
    <w:rsid w:val="002B6670"/>
    <w:rsid w:val="002B6D47"/>
    <w:rsid w:val="002B6E8C"/>
    <w:rsid w:val="002B6F38"/>
    <w:rsid w:val="002B7B0F"/>
    <w:rsid w:val="002B7BCD"/>
    <w:rsid w:val="002C0048"/>
    <w:rsid w:val="002C0071"/>
    <w:rsid w:val="002C01E0"/>
    <w:rsid w:val="002C02E1"/>
    <w:rsid w:val="002C0FA7"/>
    <w:rsid w:val="002C181A"/>
    <w:rsid w:val="002C197F"/>
    <w:rsid w:val="002C1C92"/>
    <w:rsid w:val="002C1D42"/>
    <w:rsid w:val="002C2134"/>
    <w:rsid w:val="002C2B08"/>
    <w:rsid w:val="002C3026"/>
    <w:rsid w:val="002C3788"/>
    <w:rsid w:val="002C3C8D"/>
    <w:rsid w:val="002C3D5F"/>
    <w:rsid w:val="002C3F29"/>
    <w:rsid w:val="002C4111"/>
    <w:rsid w:val="002C41E5"/>
    <w:rsid w:val="002C491E"/>
    <w:rsid w:val="002C4C1D"/>
    <w:rsid w:val="002C5231"/>
    <w:rsid w:val="002C53CD"/>
    <w:rsid w:val="002C54E7"/>
    <w:rsid w:val="002C5A5C"/>
    <w:rsid w:val="002C5BED"/>
    <w:rsid w:val="002C5E51"/>
    <w:rsid w:val="002C5EEB"/>
    <w:rsid w:val="002C5F7B"/>
    <w:rsid w:val="002C63C2"/>
    <w:rsid w:val="002C67EE"/>
    <w:rsid w:val="002C6C4C"/>
    <w:rsid w:val="002C6D7A"/>
    <w:rsid w:val="002C6F78"/>
    <w:rsid w:val="002C70E4"/>
    <w:rsid w:val="002C7509"/>
    <w:rsid w:val="002C7D62"/>
    <w:rsid w:val="002D034C"/>
    <w:rsid w:val="002D04D9"/>
    <w:rsid w:val="002D163E"/>
    <w:rsid w:val="002D299E"/>
    <w:rsid w:val="002D2B22"/>
    <w:rsid w:val="002D2C82"/>
    <w:rsid w:val="002D2ED2"/>
    <w:rsid w:val="002D320C"/>
    <w:rsid w:val="002D355E"/>
    <w:rsid w:val="002D3A4E"/>
    <w:rsid w:val="002D3B36"/>
    <w:rsid w:val="002D411B"/>
    <w:rsid w:val="002D442A"/>
    <w:rsid w:val="002D4517"/>
    <w:rsid w:val="002D4574"/>
    <w:rsid w:val="002D541F"/>
    <w:rsid w:val="002D55A7"/>
    <w:rsid w:val="002D582D"/>
    <w:rsid w:val="002D59A4"/>
    <w:rsid w:val="002D5D00"/>
    <w:rsid w:val="002D5EE1"/>
    <w:rsid w:val="002D5FD0"/>
    <w:rsid w:val="002D6E5A"/>
    <w:rsid w:val="002D6F5F"/>
    <w:rsid w:val="002D7143"/>
    <w:rsid w:val="002D7305"/>
    <w:rsid w:val="002D7732"/>
    <w:rsid w:val="002D7B08"/>
    <w:rsid w:val="002E01B5"/>
    <w:rsid w:val="002E023F"/>
    <w:rsid w:val="002E060D"/>
    <w:rsid w:val="002E07B3"/>
    <w:rsid w:val="002E0A68"/>
    <w:rsid w:val="002E0FD3"/>
    <w:rsid w:val="002E1325"/>
    <w:rsid w:val="002E1380"/>
    <w:rsid w:val="002E1713"/>
    <w:rsid w:val="002E1965"/>
    <w:rsid w:val="002E197D"/>
    <w:rsid w:val="002E1D43"/>
    <w:rsid w:val="002E35F1"/>
    <w:rsid w:val="002E3721"/>
    <w:rsid w:val="002E3A72"/>
    <w:rsid w:val="002E3D39"/>
    <w:rsid w:val="002E3DE0"/>
    <w:rsid w:val="002E40C7"/>
    <w:rsid w:val="002E4706"/>
    <w:rsid w:val="002E4BA0"/>
    <w:rsid w:val="002E4D61"/>
    <w:rsid w:val="002E506C"/>
    <w:rsid w:val="002E517A"/>
    <w:rsid w:val="002E5217"/>
    <w:rsid w:val="002E572E"/>
    <w:rsid w:val="002E5C47"/>
    <w:rsid w:val="002E5CD9"/>
    <w:rsid w:val="002E5D74"/>
    <w:rsid w:val="002E5DD5"/>
    <w:rsid w:val="002E620E"/>
    <w:rsid w:val="002E629B"/>
    <w:rsid w:val="002E6377"/>
    <w:rsid w:val="002E6DD9"/>
    <w:rsid w:val="002E6ECB"/>
    <w:rsid w:val="002E70FA"/>
    <w:rsid w:val="002E7162"/>
    <w:rsid w:val="002E7686"/>
    <w:rsid w:val="002E7904"/>
    <w:rsid w:val="002F00A6"/>
    <w:rsid w:val="002F02A3"/>
    <w:rsid w:val="002F02ED"/>
    <w:rsid w:val="002F1343"/>
    <w:rsid w:val="002F1572"/>
    <w:rsid w:val="002F1B4A"/>
    <w:rsid w:val="002F1E66"/>
    <w:rsid w:val="002F1EEF"/>
    <w:rsid w:val="002F2149"/>
    <w:rsid w:val="002F2296"/>
    <w:rsid w:val="002F293C"/>
    <w:rsid w:val="002F2B67"/>
    <w:rsid w:val="002F2C94"/>
    <w:rsid w:val="002F2FE8"/>
    <w:rsid w:val="002F3054"/>
    <w:rsid w:val="002F3692"/>
    <w:rsid w:val="002F3AE0"/>
    <w:rsid w:val="002F3B19"/>
    <w:rsid w:val="002F40FE"/>
    <w:rsid w:val="002F4107"/>
    <w:rsid w:val="002F42E7"/>
    <w:rsid w:val="002F4704"/>
    <w:rsid w:val="002F47C4"/>
    <w:rsid w:val="002F49E7"/>
    <w:rsid w:val="002F4DEE"/>
    <w:rsid w:val="002F5078"/>
    <w:rsid w:val="002F517C"/>
    <w:rsid w:val="002F51BA"/>
    <w:rsid w:val="002F5FF8"/>
    <w:rsid w:val="002F6027"/>
    <w:rsid w:val="002F646D"/>
    <w:rsid w:val="002F68F4"/>
    <w:rsid w:val="002F68FA"/>
    <w:rsid w:val="002F6F16"/>
    <w:rsid w:val="002F78E8"/>
    <w:rsid w:val="0030041D"/>
    <w:rsid w:val="003009F2"/>
    <w:rsid w:val="00300B61"/>
    <w:rsid w:val="00300C84"/>
    <w:rsid w:val="00300F45"/>
    <w:rsid w:val="003010FD"/>
    <w:rsid w:val="003011A9"/>
    <w:rsid w:val="0030156C"/>
    <w:rsid w:val="0030169B"/>
    <w:rsid w:val="003018C0"/>
    <w:rsid w:val="00301B52"/>
    <w:rsid w:val="00301C62"/>
    <w:rsid w:val="00301D47"/>
    <w:rsid w:val="0030202F"/>
    <w:rsid w:val="00302085"/>
    <w:rsid w:val="00302178"/>
    <w:rsid w:val="003026C5"/>
    <w:rsid w:val="003032DD"/>
    <w:rsid w:val="00303319"/>
    <w:rsid w:val="0030341C"/>
    <w:rsid w:val="003040BD"/>
    <w:rsid w:val="00304180"/>
    <w:rsid w:val="00304258"/>
    <w:rsid w:val="0030428E"/>
    <w:rsid w:val="0030441F"/>
    <w:rsid w:val="00304514"/>
    <w:rsid w:val="003052A4"/>
    <w:rsid w:val="00305362"/>
    <w:rsid w:val="00305B46"/>
    <w:rsid w:val="00305EDF"/>
    <w:rsid w:val="00306543"/>
    <w:rsid w:val="00306E1C"/>
    <w:rsid w:val="003073E1"/>
    <w:rsid w:val="00307CD9"/>
    <w:rsid w:val="00307D4F"/>
    <w:rsid w:val="0031070B"/>
    <w:rsid w:val="00310D63"/>
    <w:rsid w:val="00310DA4"/>
    <w:rsid w:val="003112DA"/>
    <w:rsid w:val="0031147C"/>
    <w:rsid w:val="00311486"/>
    <w:rsid w:val="003117E1"/>
    <w:rsid w:val="00311BFD"/>
    <w:rsid w:val="003123D6"/>
    <w:rsid w:val="003124D7"/>
    <w:rsid w:val="00312B6B"/>
    <w:rsid w:val="00312DD8"/>
    <w:rsid w:val="00313A07"/>
    <w:rsid w:val="00313AED"/>
    <w:rsid w:val="00313E74"/>
    <w:rsid w:val="0031456D"/>
    <w:rsid w:val="0031467F"/>
    <w:rsid w:val="00314867"/>
    <w:rsid w:val="00314F98"/>
    <w:rsid w:val="00315483"/>
    <w:rsid w:val="00315570"/>
    <w:rsid w:val="0031576A"/>
    <w:rsid w:val="00315DE9"/>
    <w:rsid w:val="003162EA"/>
    <w:rsid w:val="0031694F"/>
    <w:rsid w:val="00317339"/>
    <w:rsid w:val="00317704"/>
    <w:rsid w:val="00320000"/>
    <w:rsid w:val="0032010F"/>
    <w:rsid w:val="0032043B"/>
    <w:rsid w:val="003205D5"/>
    <w:rsid w:val="00320623"/>
    <w:rsid w:val="003215D9"/>
    <w:rsid w:val="00321713"/>
    <w:rsid w:val="00321952"/>
    <w:rsid w:val="00321EBF"/>
    <w:rsid w:val="00322207"/>
    <w:rsid w:val="003224E4"/>
    <w:rsid w:val="00322D5A"/>
    <w:rsid w:val="00323D70"/>
    <w:rsid w:val="00323DC3"/>
    <w:rsid w:val="00324078"/>
    <w:rsid w:val="003241C6"/>
    <w:rsid w:val="00324489"/>
    <w:rsid w:val="00324ACF"/>
    <w:rsid w:val="00324B00"/>
    <w:rsid w:val="00324EC4"/>
    <w:rsid w:val="00325295"/>
    <w:rsid w:val="00325353"/>
    <w:rsid w:val="00325B7A"/>
    <w:rsid w:val="00325DFD"/>
    <w:rsid w:val="00326097"/>
    <w:rsid w:val="003264B8"/>
    <w:rsid w:val="003274C2"/>
    <w:rsid w:val="00327708"/>
    <w:rsid w:val="0032781F"/>
    <w:rsid w:val="00327A48"/>
    <w:rsid w:val="00327DD2"/>
    <w:rsid w:val="00327EDC"/>
    <w:rsid w:val="003305A0"/>
    <w:rsid w:val="0033102B"/>
    <w:rsid w:val="0033106A"/>
    <w:rsid w:val="003311A1"/>
    <w:rsid w:val="00331373"/>
    <w:rsid w:val="003314A4"/>
    <w:rsid w:val="0033155C"/>
    <w:rsid w:val="003318C7"/>
    <w:rsid w:val="00331B22"/>
    <w:rsid w:val="00331D12"/>
    <w:rsid w:val="0033272B"/>
    <w:rsid w:val="00332804"/>
    <w:rsid w:val="00332B5D"/>
    <w:rsid w:val="00332E8F"/>
    <w:rsid w:val="00333376"/>
    <w:rsid w:val="0033344F"/>
    <w:rsid w:val="0033396B"/>
    <w:rsid w:val="00333B26"/>
    <w:rsid w:val="00333C66"/>
    <w:rsid w:val="00333CE3"/>
    <w:rsid w:val="00334333"/>
    <w:rsid w:val="003343F9"/>
    <w:rsid w:val="00334757"/>
    <w:rsid w:val="003347BA"/>
    <w:rsid w:val="00334C07"/>
    <w:rsid w:val="00334D5A"/>
    <w:rsid w:val="00334F6D"/>
    <w:rsid w:val="00335642"/>
    <w:rsid w:val="003360A1"/>
    <w:rsid w:val="00336E1B"/>
    <w:rsid w:val="00336E78"/>
    <w:rsid w:val="00337040"/>
    <w:rsid w:val="0033718E"/>
    <w:rsid w:val="00337261"/>
    <w:rsid w:val="003373FF"/>
    <w:rsid w:val="00337B7E"/>
    <w:rsid w:val="0034000F"/>
    <w:rsid w:val="003402B0"/>
    <w:rsid w:val="003406DD"/>
    <w:rsid w:val="00341F94"/>
    <w:rsid w:val="0034211B"/>
    <w:rsid w:val="0034224E"/>
    <w:rsid w:val="0034372D"/>
    <w:rsid w:val="00343F26"/>
    <w:rsid w:val="00344472"/>
    <w:rsid w:val="003444EC"/>
    <w:rsid w:val="003455E3"/>
    <w:rsid w:val="00345E89"/>
    <w:rsid w:val="00346A8C"/>
    <w:rsid w:val="00346B1F"/>
    <w:rsid w:val="00346F24"/>
    <w:rsid w:val="003476B7"/>
    <w:rsid w:val="003477C3"/>
    <w:rsid w:val="00347841"/>
    <w:rsid w:val="003479B1"/>
    <w:rsid w:val="00347B6F"/>
    <w:rsid w:val="00347C09"/>
    <w:rsid w:val="0035023C"/>
    <w:rsid w:val="00350548"/>
    <w:rsid w:val="0035115D"/>
    <w:rsid w:val="0035120B"/>
    <w:rsid w:val="00351302"/>
    <w:rsid w:val="00351398"/>
    <w:rsid w:val="003513F9"/>
    <w:rsid w:val="00351887"/>
    <w:rsid w:val="00351B5D"/>
    <w:rsid w:val="00351BE0"/>
    <w:rsid w:val="00352348"/>
    <w:rsid w:val="00352556"/>
    <w:rsid w:val="003528A8"/>
    <w:rsid w:val="00352B36"/>
    <w:rsid w:val="0035305B"/>
    <w:rsid w:val="0035344A"/>
    <w:rsid w:val="00353755"/>
    <w:rsid w:val="003538C4"/>
    <w:rsid w:val="00353997"/>
    <w:rsid w:val="00353DC0"/>
    <w:rsid w:val="0035402D"/>
    <w:rsid w:val="00354092"/>
    <w:rsid w:val="0035471E"/>
    <w:rsid w:val="003548FC"/>
    <w:rsid w:val="00354951"/>
    <w:rsid w:val="00354BBB"/>
    <w:rsid w:val="00355201"/>
    <w:rsid w:val="00355207"/>
    <w:rsid w:val="00355382"/>
    <w:rsid w:val="0035659E"/>
    <w:rsid w:val="0035659F"/>
    <w:rsid w:val="00356729"/>
    <w:rsid w:val="0035678B"/>
    <w:rsid w:val="00356EC1"/>
    <w:rsid w:val="00356F3F"/>
    <w:rsid w:val="0035701C"/>
    <w:rsid w:val="003573D3"/>
    <w:rsid w:val="003573D4"/>
    <w:rsid w:val="00357458"/>
    <w:rsid w:val="0035762C"/>
    <w:rsid w:val="003579F8"/>
    <w:rsid w:val="0036005B"/>
    <w:rsid w:val="00360812"/>
    <w:rsid w:val="0036093F"/>
    <w:rsid w:val="00360E59"/>
    <w:rsid w:val="003612DE"/>
    <w:rsid w:val="00361F05"/>
    <w:rsid w:val="0036223B"/>
    <w:rsid w:val="003624FE"/>
    <w:rsid w:val="00362906"/>
    <w:rsid w:val="00363F3A"/>
    <w:rsid w:val="00363F74"/>
    <w:rsid w:val="00364155"/>
    <w:rsid w:val="003644C9"/>
    <w:rsid w:val="00364575"/>
    <w:rsid w:val="00364762"/>
    <w:rsid w:val="00364DCA"/>
    <w:rsid w:val="00365819"/>
    <w:rsid w:val="00365B09"/>
    <w:rsid w:val="00365CD3"/>
    <w:rsid w:val="0036657E"/>
    <w:rsid w:val="00366B22"/>
    <w:rsid w:val="00366C81"/>
    <w:rsid w:val="00366FA9"/>
    <w:rsid w:val="0036701F"/>
    <w:rsid w:val="0036733A"/>
    <w:rsid w:val="003678CA"/>
    <w:rsid w:val="00367DA3"/>
    <w:rsid w:val="0037016C"/>
    <w:rsid w:val="003702CD"/>
    <w:rsid w:val="0037049D"/>
    <w:rsid w:val="00370B8D"/>
    <w:rsid w:val="00371042"/>
    <w:rsid w:val="00371063"/>
    <w:rsid w:val="00371203"/>
    <w:rsid w:val="0037139E"/>
    <w:rsid w:val="003715E6"/>
    <w:rsid w:val="00371B0C"/>
    <w:rsid w:val="003724B3"/>
    <w:rsid w:val="003725BA"/>
    <w:rsid w:val="00372611"/>
    <w:rsid w:val="00372F15"/>
    <w:rsid w:val="003732B0"/>
    <w:rsid w:val="00373501"/>
    <w:rsid w:val="00373641"/>
    <w:rsid w:val="00373961"/>
    <w:rsid w:val="00373B5A"/>
    <w:rsid w:val="00373C05"/>
    <w:rsid w:val="003743D6"/>
    <w:rsid w:val="00374550"/>
    <w:rsid w:val="00374723"/>
    <w:rsid w:val="00374752"/>
    <w:rsid w:val="00374D7E"/>
    <w:rsid w:val="00375194"/>
    <w:rsid w:val="003755E6"/>
    <w:rsid w:val="0037574B"/>
    <w:rsid w:val="00375BAC"/>
    <w:rsid w:val="00375EAD"/>
    <w:rsid w:val="00376494"/>
    <w:rsid w:val="00376D44"/>
    <w:rsid w:val="0037727D"/>
    <w:rsid w:val="003808A3"/>
    <w:rsid w:val="00380A4D"/>
    <w:rsid w:val="00380AED"/>
    <w:rsid w:val="00381B01"/>
    <w:rsid w:val="00381CB3"/>
    <w:rsid w:val="00382489"/>
    <w:rsid w:val="0038264F"/>
    <w:rsid w:val="0038270B"/>
    <w:rsid w:val="00382A15"/>
    <w:rsid w:val="00382B66"/>
    <w:rsid w:val="00382ECC"/>
    <w:rsid w:val="0038312E"/>
    <w:rsid w:val="0038343A"/>
    <w:rsid w:val="00383458"/>
    <w:rsid w:val="00383B1E"/>
    <w:rsid w:val="00383D0A"/>
    <w:rsid w:val="00384A16"/>
    <w:rsid w:val="00384ACA"/>
    <w:rsid w:val="0038507D"/>
    <w:rsid w:val="003858ED"/>
    <w:rsid w:val="00385F74"/>
    <w:rsid w:val="0038636F"/>
    <w:rsid w:val="00386AD9"/>
    <w:rsid w:val="00386B55"/>
    <w:rsid w:val="00386F23"/>
    <w:rsid w:val="00387301"/>
    <w:rsid w:val="003873BE"/>
    <w:rsid w:val="0038747A"/>
    <w:rsid w:val="00387610"/>
    <w:rsid w:val="0038781F"/>
    <w:rsid w:val="003900D5"/>
    <w:rsid w:val="00390124"/>
    <w:rsid w:val="00390323"/>
    <w:rsid w:val="0039044B"/>
    <w:rsid w:val="0039078A"/>
    <w:rsid w:val="0039093C"/>
    <w:rsid w:val="00390A16"/>
    <w:rsid w:val="00390C2F"/>
    <w:rsid w:val="003913A1"/>
    <w:rsid w:val="00391535"/>
    <w:rsid w:val="0039153F"/>
    <w:rsid w:val="00391580"/>
    <w:rsid w:val="00391679"/>
    <w:rsid w:val="00391A0B"/>
    <w:rsid w:val="00391EAF"/>
    <w:rsid w:val="003921BC"/>
    <w:rsid w:val="003924CF"/>
    <w:rsid w:val="00392EA6"/>
    <w:rsid w:val="00392EAB"/>
    <w:rsid w:val="00392FA0"/>
    <w:rsid w:val="0039304A"/>
    <w:rsid w:val="003931DA"/>
    <w:rsid w:val="0039384D"/>
    <w:rsid w:val="0039387D"/>
    <w:rsid w:val="00393F05"/>
    <w:rsid w:val="00394109"/>
    <w:rsid w:val="0039415E"/>
    <w:rsid w:val="003949C3"/>
    <w:rsid w:val="00394C66"/>
    <w:rsid w:val="00395809"/>
    <w:rsid w:val="0039616B"/>
    <w:rsid w:val="00396250"/>
    <w:rsid w:val="003965AD"/>
    <w:rsid w:val="00396896"/>
    <w:rsid w:val="00396953"/>
    <w:rsid w:val="00396ABE"/>
    <w:rsid w:val="00396CDD"/>
    <w:rsid w:val="00397143"/>
    <w:rsid w:val="0039749A"/>
    <w:rsid w:val="00397B4C"/>
    <w:rsid w:val="003A0612"/>
    <w:rsid w:val="003A08E9"/>
    <w:rsid w:val="003A0BC9"/>
    <w:rsid w:val="003A0C84"/>
    <w:rsid w:val="003A0CCA"/>
    <w:rsid w:val="003A1147"/>
    <w:rsid w:val="003A1F21"/>
    <w:rsid w:val="003A221B"/>
    <w:rsid w:val="003A2370"/>
    <w:rsid w:val="003A2CD9"/>
    <w:rsid w:val="003A34F5"/>
    <w:rsid w:val="003A36F0"/>
    <w:rsid w:val="003A3744"/>
    <w:rsid w:val="003A3FF7"/>
    <w:rsid w:val="003A40DA"/>
    <w:rsid w:val="003A4750"/>
    <w:rsid w:val="003A50AD"/>
    <w:rsid w:val="003A5529"/>
    <w:rsid w:val="003A5721"/>
    <w:rsid w:val="003A5914"/>
    <w:rsid w:val="003A5A72"/>
    <w:rsid w:val="003A5F30"/>
    <w:rsid w:val="003A618A"/>
    <w:rsid w:val="003A629B"/>
    <w:rsid w:val="003A704A"/>
    <w:rsid w:val="003A73D2"/>
    <w:rsid w:val="003B0052"/>
    <w:rsid w:val="003B0193"/>
    <w:rsid w:val="003B0B4A"/>
    <w:rsid w:val="003B0D42"/>
    <w:rsid w:val="003B151C"/>
    <w:rsid w:val="003B1975"/>
    <w:rsid w:val="003B1F7F"/>
    <w:rsid w:val="003B2235"/>
    <w:rsid w:val="003B252D"/>
    <w:rsid w:val="003B27B6"/>
    <w:rsid w:val="003B2A4E"/>
    <w:rsid w:val="003B2B9E"/>
    <w:rsid w:val="003B315B"/>
    <w:rsid w:val="003B318C"/>
    <w:rsid w:val="003B320E"/>
    <w:rsid w:val="003B32E3"/>
    <w:rsid w:val="003B345B"/>
    <w:rsid w:val="003B41D2"/>
    <w:rsid w:val="003B4705"/>
    <w:rsid w:val="003B47CD"/>
    <w:rsid w:val="003B5329"/>
    <w:rsid w:val="003B5541"/>
    <w:rsid w:val="003B579B"/>
    <w:rsid w:val="003B5E7A"/>
    <w:rsid w:val="003B6080"/>
    <w:rsid w:val="003B6AB0"/>
    <w:rsid w:val="003B7339"/>
    <w:rsid w:val="003B7DF1"/>
    <w:rsid w:val="003C0178"/>
    <w:rsid w:val="003C0556"/>
    <w:rsid w:val="003C060E"/>
    <w:rsid w:val="003C06A5"/>
    <w:rsid w:val="003C0BB3"/>
    <w:rsid w:val="003C0D9C"/>
    <w:rsid w:val="003C1276"/>
    <w:rsid w:val="003C1789"/>
    <w:rsid w:val="003C17C6"/>
    <w:rsid w:val="003C188F"/>
    <w:rsid w:val="003C1A06"/>
    <w:rsid w:val="003C1D1A"/>
    <w:rsid w:val="003C21FA"/>
    <w:rsid w:val="003C2A81"/>
    <w:rsid w:val="003C2D28"/>
    <w:rsid w:val="003C382D"/>
    <w:rsid w:val="003C39DC"/>
    <w:rsid w:val="003C3D4C"/>
    <w:rsid w:val="003C3F21"/>
    <w:rsid w:val="003C405A"/>
    <w:rsid w:val="003C4210"/>
    <w:rsid w:val="003C46A9"/>
    <w:rsid w:val="003C4871"/>
    <w:rsid w:val="003C488D"/>
    <w:rsid w:val="003C4B7E"/>
    <w:rsid w:val="003C4D9B"/>
    <w:rsid w:val="003C5292"/>
    <w:rsid w:val="003C534A"/>
    <w:rsid w:val="003C5484"/>
    <w:rsid w:val="003C561C"/>
    <w:rsid w:val="003C5864"/>
    <w:rsid w:val="003C61D5"/>
    <w:rsid w:val="003C665B"/>
    <w:rsid w:val="003C67DD"/>
    <w:rsid w:val="003C6A81"/>
    <w:rsid w:val="003C6D41"/>
    <w:rsid w:val="003C6D7D"/>
    <w:rsid w:val="003C6F02"/>
    <w:rsid w:val="003C7009"/>
    <w:rsid w:val="003C71CF"/>
    <w:rsid w:val="003C791F"/>
    <w:rsid w:val="003C7FFE"/>
    <w:rsid w:val="003D00FC"/>
    <w:rsid w:val="003D0334"/>
    <w:rsid w:val="003D0824"/>
    <w:rsid w:val="003D0DE2"/>
    <w:rsid w:val="003D11D5"/>
    <w:rsid w:val="003D1C87"/>
    <w:rsid w:val="003D1FA5"/>
    <w:rsid w:val="003D2527"/>
    <w:rsid w:val="003D25E2"/>
    <w:rsid w:val="003D299C"/>
    <w:rsid w:val="003D2D6B"/>
    <w:rsid w:val="003D2E4B"/>
    <w:rsid w:val="003D2E86"/>
    <w:rsid w:val="003D3383"/>
    <w:rsid w:val="003D3596"/>
    <w:rsid w:val="003D378B"/>
    <w:rsid w:val="003D3AE5"/>
    <w:rsid w:val="003D456B"/>
    <w:rsid w:val="003D4A73"/>
    <w:rsid w:val="003D4C2D"/>
    <w:rsid w:val="003D4C2E"/>
    <w:rsid w:val="003D4F02"/>
    <w:rsid w:val="003D4FE1"/>
    <w:rsid w:val="003D5560"/>
    <w:rsid w:val="003D5E23"/>
    <w:rsid w:val="003D62AD"/>
    <w:rsid w:val="003D62B4"/>
    <w:rsid w:val="003D641E"/>
    <w:rsid w:val="003D75AE"/>
    <w:rsid w:val="003E04D0"/>
    <w:rsid w:val="003E05C7"/>
    <w:rsid w:val="003E0811"/>
    <w:rsid w:val="003E1463"/>
    <w:rsid w:val="003E157F"/>
    <w:rsid w:val="003E1AAE"/>
    <w:rsid w:val="003E1D94"/>
    <w:rsid w:val="003E241E"/>
    <w:rsid w:val="003E288D"/>
    <w:rsid w:val="003E28EF"/>
    <w:rsid w:val="003E2959"/>
    <w:rsid w:val="003E2CB1"/>
    <w:rsid w:val="003E2CC5"/>
    <w:rsid w:val="003E359A"/>
    <w:rsid w:val="003E3A88"/>
    <w:rsid w:val="003E3B38"/>
    <w:rsid w:val="003E3FE1"/>
    <w:rsid w:val="003E41C0"/>
    <w:rsid w:val="003E48DC"/>
    <w:rsid w:val="003E53F0"/>
    <w:rsid w:val="003E5750"/>
    <w:rsid w:val="003E58E2"/>
    <w:rsid w:val="003E5A8F"/>
    <w:rsid w:val="003E617D"/>
    <w:rsid w:val="003E6275"/>
    <w:rsid w:val="003E6656"/>
    <w:rsid w:val="003E6B18"/>
    <w:rsid w:val="003E6B6F"/>
    <w:rsid w:val="003E6B81"/>
    <w:rsid w:val="003E6D1C"/>
    <w:rsid w:val="003E6DFC"/>
    <w:rsid w:val="003E6E0C"/>
    <w:rsid w:val="003E7528"/>
    <w:rsid w:val="003E7A73"/>
    <w:rsid w:val="003E7DBF"/>
    <w:rsid w:val="003F009C"/>
    <w:rsid w:val="003F02A0"/>
    <w:rsid w:val="003F036F"/>
    <w:rsid w:val="003F0560"/>
    <w:rsid w:val="003F0F27"/>
    <w:rsid w:val="003F1285"/>
    <w:rsid w:val="003F1384"/>
    <w:rsid w:val="003F1DF4"/>
    <w:rsid w:val="003F1FD7"/>
    <w:rsid w:val="003F20AE"/>
    <w:rsid w:val="003F2204"/>
    <w:rsid w:val="003F29F9"/>
    <w:rsid w:val="003F2DE1"/>
    <w:rsid w:val="003F338B"/>
    <w:rsid w:val="003F3808"/>
    <w:rsid w:val="003F3856"/>
    <w:rsid w:val="003F3A4E"/>
    <w:rsid w:val="003F3BE8"/>
    <w:rsid w:val="003F409E"/>
    <w:rsid w:val="003F40B5"/>
    <w:rsid w:val="003F49D6"/>
    <w:rsid w:val="003F4E24"/>
    <w:rsid w:val="003F4F8B"/>
    <w:rsid w:val="003F533E"/>
    <w:rsid w:val="003F54E9"/>
    <w:rsid w:val="003F5679"/>
    <w:rsid w:val="003F5738"/>
    <w:rsid w:val="003F591C"/>
    <w:rsid w:val="003F5F2C"/>
    <w:rsid w:val="003F63B3"/>
    <w:rsid w:val="003F65FE"/>
    <w:rsid w:val="003F6C81"/>
    <w:rsid w:val="003F6CEA"/>
    <w:rsid w:val="003F6FD7"/>
    <w:rsid w:val="003F71C1"/>
    <w:rsid w:val="003F72F2"/>
    <w:rsid w:val="003F7912"/>
    <w:rsid w:val="003F7A22"/>
    <w:rsid w:val="003F7C04"/>
    <w:rsid w:val="00400AE8"/>
    <w:rsid w:val="00400D41"/>
    <w:rsid w:val="004012B3"/>
    <w:rsid w:val="004018D8"/>
    <w:rsid w:val="00401991"/>
    <w:rsid w:val="00401DF6"/>
    <w:rsid w:val="00401F3F"/>
    <w:rsid w:val="00401FEC"/>
    <w:rsid w:val="00402275"/>
    <w:rsid w:val="0040254B"/>
    <w:rsid w:val="0040276D"/>
    <w:rsid w:val="00402898"/>
    <w:rsid w:val="00403024"/>
    <w:rsid w:val="004034AF"/>
    <w:rsid w:val="00403543"/>
    <w:rsid w:val="00403608"/>
    <w:rsid w:val="00403AD7"/>
    <w:rsid w:val="00403C6E"/>
    <w:rsid w:val="00404478"/>
    <w:rsid w:val="00404593"/>
    <w:rsid w:val="004045AC"/>
    <w:rsid w:val="00404A60"/>
    <w:rsid w:val="00404D8F"/>
    <w:rsid w:val="00404F18"/>
    <w:rsid w:val="004055AD"/>
    <w:rsid w:val="004057D7"/>
    <w:rsid w:val="00405BE5"/>
    <w:rsid w:val="00405D65"/>
    <w:rsid w:val="00406957"/>
    <w:rsid w:val="00406993"/>
    <w:rsid w:val="00406BFE"/>
    <w:rsid w:val="00406E89"/>
    <w:rsid w:val="00406E95"/>
    <w:rsid w:val="0040775F"/>
    <w:rsid w:val="00407F88"/>
    <w:rsid w:val="004100F5"/>
    <w:rsid w:val="00410886"/>
    <w:rsid w:val="0041090A"/>
    <w:rsid w:val="00410969"/>
    <w:rsid w:val="00410BC6"/>
    <w:rsid w:val="00411001"/>
    <w:rsid w:val="004111E4"/>
    <w:rsid w:val="00411E7D"/>
    <w:rsid w:val="00412001"/>
    <w:rsid w:val="00412188"/>
    <w:rsid w:val="004124C5"/>
    <w:rsid w:val="00412689"/>
    <w:rsid w:val="00412875"/>
    <w:rsid w:val="004128B6"/>
    <w:rsid w:val="004138A4"/>
    <w:rsid w:val="004139FF"/>
    <w:rsid w:val="00413AA3"/>
    <w:rsid w:val="00413B70"/>
    <w:rsid w:val="00413C43"/>
    <w:rsid w:val="00413D33"/>
    <w:rsid w:val="00413EA9"/>
    <w:rsid w:val="0041410E"/>
    <w:rsid w:val="00414130"/>
    <w:rsid w:val="00414209"/>
    <w:rsid w:val="00414230"/>
    <w:rsid w:val="004142E8"/>
    <w:rsid w:val="00414A04"/>
    <w:rsid w:val="004150FB"/>
    <w:rsid w:val="00415287"/>
    <w:rsid w:val="0041552D"/>
    <w:rsid w:val="00415CA9"/>
    <w:rsid w:val="00415D10"/>
    <w:rsid w:val="00416159"/>
    <w:rsid w:val="00416625"/>
    <w:rsid w:val="0041679F"/>
    <w:rsid w:val="0041699D"/>
    <w:rsid w:val="004171C5"/>
    <w:rsid w:val="0041723C"/>
    <w:rsid w:val="00417977"/>
    <w:rsid w:val="00417C99"/>
    <w:rsid w:val="00417E1B"/>
    <w:rsid w:val="0042018D"/>
    <w:rsid w:val="00420202"/>
    <w:rsid w:val="004202AD"/>
    <w:rsid w:val="004208FB"/>
    <w:rsid w:val="00420BF1"/>
    <w:rsid w:val="00420EB7"/>
    <w:rsid w:val="004218C7"/>
    <w:rsid w:val="00421B2B"/>
    <w:rsid w:val="00421BE0"/>
    <w:rsid w:val="00421CCD"/>
    <w:rsid w:val="00421D9F"/>
    <w:rsid w:val="004223C8"/>
    <w:rsid w:val="00422AC4"/>
    <w:rsid w:val="00422D17"/>
    <w:rsid w:val="00422EFC"/>
    <w:rsid w:val="0042322A"/>
    <w:rsid w:val="004232C1"/>
    <w:rsid w:val="00423CE3"/>
    <w:rsid w:val="00424510"/>
    <w:rsid w:val="00424839"/>
    <w:rsid w:val="00424982"/>
    <w:rsid w:val="0042570E"/>
    <w:rsid w:val="004258CB"/>
    <w:rsid w:val="00425BC5"/>
    <w:rsid w:val="00425CDF"/>
    <w:rsid w:val="0042619A"/>
    <w:rsid w:val="004261B6"/>
    <w:rsid w:val="0042636D"/>
    <w:rsid w:val="00426C15"/>
    <w:rsid w:val="00427C6E"/>
    <w:rsid w:val="00431041"/>
    <w:rsid w:val="004311CF"/>
    <w:rsid w:val="004317FD"/>
    <w:rsid w:val="00431A8D"/>
    <w:rsid w:val="00431BC3"/>
    <w:rsid w:val="00431DC2"/>
    <w:rsid w:val="00431DE4"/>
    <w:rsid w:val="00432320"/>
    <w:rsid w:val="00432352"/>
    <w:rsid w:val="00432536"/>
    <w:rsid w:val="00432964"/>
    <w:rsid w:val="00432C68"/>
    <w:rsid w:val="004332B3"/>
    <w:rsid w:val="0043352E"/>
    <w:rsid w:val="00433D48"/>
    <w:rsid w:val="00433F97"/>
    <w:rsid w:val="00434160"/>
    <w:rsid w:val="004346AE"/>
    <w:rsid w:val="00434DA5"/>
    <w:rsid w:val="00435085"/>
    <w:rsid w:val="004352E8"/>
    <w:rsid w:val="00435744"/>
    <w:rsid w:val="00435CB1"/>
    <w:rsid w:val="0043681E"/>
    <w:rsid w:val="00436ADE"/>
    <w:rsid w:val="00436CB5"/>
    <w:rsid w:val="00437612"/>
    <w:rsid w:val="0043797C"/>
    <w:rsid w:val="00437F13"/>
    <w:rsid w:val="00437FAD"/>
    <w:rsid w:val="004400D9"/>
    <w:rsid w:val="0044033C"/>
    <w:rsid w:val="0044067F"/>
    <w:rsid w:val="004407F7"/>
    <w:rsid w:val="00440C22"/>
    <w:rsid w:val="00441E39"/>
    <w:rsid w:val="00442518"/>
    <w:rsid w:val="004428A1"/>
    <w:rsid w:val="004430BF"/>
    <w:rsid w:val="004432FF"/>
    <w:rsid w:val="0044372D"/>
    <w:rsid w:val="00443A86"/>
    <w:rsid w:val="00444B41"/>
    <w:rsid w:val="00444CE8"/>
    <w:rsid w:val="00445018"/>
    <w:rsid w:val="00445459"/>
    <w:rsid w:val="004454E9"/>
    <w:rsid w:val="00445632"/>
    <w:rsid w:val="00445694"/>
    <w:rsid w:val="0044578C"/>
    <w:rsid w:val="004457F9"/>
    <w:rsid w:val="00445E74"/>
    <w:rsid w:val="00445F7C"/>
    <w:rsid w:val="004466F4"/>
    <w:rsid w:val="004468D7"/>
    <w:rsid w:val="00446AC2"/>
    <w:rsid w:val="00447948"/>
    <w:rsid w:val="00447AB2"/>
    <w:rsid w:val="004501E6"/>
    <w:rsid w:val="00450403"/>
    <w:rsid w:val="00450406"/>
    <w:rsid w:val="00450572"/>
    <w:rsid w:val="00450635"/>
    <w:rsid w:val="004512B6"/>
    <w:rsid w:val="00451707"/>
    <w:rsid w:val="00452082"/>
    <w:rsid w:val="00452089"/>
    <w:rsid w:val="0045218D"/>
    <w:rsid w:val="004526B0"/>
    <w:rsid w:val="00452935"/>
    <w:rsid w:val="004529FE"/>
    <w:rsid w:val="00453B33"/>
    <w:rsid w:val="00453C9B"/>
    <w:rsid w:val="00454031"/>
    <w:rsid w:val="0045447B"/>
    <w:rsid w:val="0045465A"/>
    <w:rsid w:val="00454747"/>
    <w:rsid w:val="00454934"/>
    <w:rsid w:val="004550AC"/>
    <w:rsid w:val="004557A7"/>
    <w:rsid w:val="00455874"/>
    <w:rsid w:val="004558FE"/>
    <w:rsid w:val="00455B90"/>
    <w:rsid w:val="00455C0F"/>
    <w:rsid w:val="00455C2E"/>
    <w:rsid w:val="00455C78"/>
    <w:rsid w:val="00456411"/>
    <w:rsid w:val="00456613"/>
    <w:rsid w:val="00456C41"/>
    <w:rsid w:val="00456DD2"/>
    <w:rsid w:val="0045722A"/>
    <w:rsid w:val="00457761"/>
    <w:rsid w:val="00457814"/>
    <w:rsid w:val="004578B7"/>
    <w:rsid w:val="00457966"/>
    <w:rsid w:val="00457BB6"/>
    <w:rsid w:val="00457CDC"/>
    <w:rsid w:val="0046020D"/>
    <w:rsid w:val="0046030B"/>
    <w:rsid w:val="004606FE"/>
    <w:rsid w:val="00460BF2"/>
    <w:rsid w:val="00461672"/>
    <w:rsid w:val="0046191F"/>
    <w:rsid w:val="00461BF1"/>
    <w:rsid w:val="00462024"/>
    <w:rsid w:val="00462078"/>
    <w:rsid w:val="004621EB"/>
    <w:rsid w:val="00462812"/>
    <w:rsid w:val="00462AD2"/>
    <w:rsid w:val="0046313C"/>
    <w:rsid w:val="00463910"/>
    <w:rsid w:val="004639D7"/>
    <w:rsid w:val="004639F6"/>
    <w:rsid w:val="00463A6A"/>
    <w:rsid w:val="00463CD3"/>
    <w:rsid w:val="00463ECB"/>
    <w:rsid w:val="00464745"/>
    <w:rsid w:val="004649E9"/>
    <w:rsid w:val="00464EAE"/>
    <w:rsid w:val="00464EC3"/>
    <w:rsid w:val="004650B4"/>
    <w:rsid w:val="00465AA9"/>
    <w:rsid w:val="004661B5"/>
    <w:rsid w:val="00467154"/>
    <w:rsid w:val="00467437"/>
    <w:rsid w:val="00467478"/>
    <w:rsid w:val="00467B08"/>
    <w:rsid w:val="00467B9B"/>
    <w:rsid w:val="00467DCE"/>
    <w:rsid w:val="00470056"/>
    <w:rsid w:val="00470084"/>
    <w:rsid w:val="004701CD"/>
    <w:rsid w:val="004707CB"/>
    <w:rsid w:val="00470819"/>
    <w:rsid w:val="0047093E"/>
    <w:rsid w:val="00470CA0"/>
    <w:rsid w:val="004715C0"/>
    <w:rsid w:val="00471702"/>
    <w:rsid w:val="004719CB"/>
    <w:rsid w:val="00471DBB"/>
    <w:rsid w:val="004721CF"/>
    <w:rsid w:val="004722B7"/>
    <w:rsid w:val="00472564"/>
    <w:rsid w:val="004729A5"/>
    <w:rsid w:val="00472A97"/>
    <w:rsid w:val="004736FF"/>
    <w:rsid w:val="00473F01"/>
    <w:rsid w:val="00474163"/>
    <w:rsid w:val="00474465"/>
    <w:rsid w:val="00475050"/>
    <w:rsid w:val="00475246"/>
    <w:rsid w:val="00475628"/>
    <w:rsid w:val="004759E6"/>
    <w:rsid w:val="00476498"/>
    <w:rsid w:val="004766A9"/>
    <w:rsid w:val="00476B1B"/>
    <w:rsid w:val="00476C65"/>
    <w:rsid w:val="0047740E"/>
    <w:rsid w:val="00477CCF"/>
    <w:rsid w:val="00477D02"/>
    <w:rsid w:val="00477F9E"/>
    <w:rsid w:val="00477FB5"/>
    <w:rsid w:val="004801E5"/>
    <w:rsid w:val="00480529"/>
    <w:rsid w:val="0048062E"/>
    <w:rsid w:val="00480C45"/>
    <w:rsid w:val="00480E98"/>
    <w:rsid w:val="0048166A"/>
    <w:rsid w:val="004822FB"/>
    <w:rsid w:val="004825AE"/>
    <w:rsid w:val="00482BED"/>
    <w:rsid w:val="00482D4A"/>
    <w:rsid w:val="00483380"/>
    <w:rsid w:val="00483C4C"/>
    <w:rsid w:val="00483D4D"/>
    <w:rsid w:val="00483D9B"/>
    <w:rsid w:val="004845A8"/>
    <w:rsid w:val="00484CD4"/>
    <w:rsid w:val="00484F05"/>
    <w:rsid w:val="00485236"/>
    <w:rsid w:val="004852BB"/>
    <w:rsid w:val="00485B67"/>
    <w:rsid w:val="00486472"/>
    <w:rsid w:val="00486526"/>
    <w:rsid w:val="00486A33"/>
    <w:rsid w:val="00486BDD"/>
    <w:rsid w:val="004878A2"/>
    <w:rsid w:val="00487928"/>
    <w:rsid w:val="00487A5A"/>
    <w:rsid w:val="00487BEF"/>
    <w:rsid w:val="004903F3"/>
    <w:rsid w:val="0049084A"/>
    <w:rsid w:val="00490A05"/>
    <w:rsid w:val="00490C1A"/>
    <w:rsid w:val="00490D63"/>
    <w:rsid w:val="00490F8D"/>
    <w:rsid w:val="00492061"/>
    <w:rsid w:val="004928B1"/>
    <w:rsid w:val="00492BD3"/>
    <w:rsid w:val="00492FCF"/>
    <w:rsid w:val="00493648"/>
    <w:rsid w:val="004939DE"/>
    <w:rsid w:val="00493C8A"/>
    <w:rsid w:val="00493CFF"/>
    <w:rsid w:val="0049453C"/>
    <w:rsid w:val="00494890"/>
    <w:rsid w:val="0049575C"/>
    <w:rsid w:val="0049581F"/>
    <w:rsid w:val="00495B0F"/>
    <w:rsid w:val="00495D9A"/>
    <w:rsid w:val="00495EED"/>
    <w:rsid w:val="00496205"/>
    <w:rsid w:val="00496364"/>
    <w:rsid w:val="00496A96"/>
    <w:rsid w:val="00496E4D"/>
    <w:rsid w:val="00496FF2"/>
    <w:rsid w:val="004972A7"/>
    <w:rsid w:val="004975D8"/>
    <w:rsid w:val="004A01CC"/>
    <w:rsid w:val="004A03D1"/>
    <w:rsid w:val="004A03EE"/>
    <w:rsid w:val="004A09C0"/>
    <w:rsid w:val="004A0B15"/>
    <w:rsid w:val="004A1A12"/>
    <w:rsid w:val="004A222B"/>
    <w:rsid w:val="004A23F2"/>
    <w:rsid w:val="004A25E5"/>
    <w:rsid w:val="004A25FA"/>
    <w:rsid w:val="004A29B0"/>
    <w:rsid w:val="004A2BA0"/>
    <w:rsid w:val="004A2C9B"/>
    <w:rsid w:val="004A2E5E"/>
    <w:rsid w:val="004A320C"/>
    <w:rsid w:val="004A3B77"/>
    <w:rsid w:val="004A420F"/>
    <w:rsid w:val="004A4529"/>
    <w:rsid w:val="004A52B7"/>
    <w:rsid w:val="004A53EF"/>
    <w:rsid w:val="004A5697"/>
    <w:rsid w:val="004A588E"/>
    <w:rsid w:val="004A5BAA"/>
    <w:rsid w:val="004A688F"/>
    <w:rsid w:val="004A6B21"/>
    <w:rsid w:val="004A6C79"/>
    <w:rsid w:val="004A6D9C"/>
    <w:rsid w:val="004A6E19"/>
    <w:rsid w:val="004A7EAE"/>
    <w:rsid w:val="004B0618"/>
    <w:rsid w:val="004B0623"/>
    <w:rsid w:val="004B0D46"/>
    <w:rsid w:val="004B1183"/>
    <w:rsid w:val="004B13DD"/>
    <w:rsid w:val="004B1485"/>
    <w:rsid w:val="004B1A45"/>
    <w:rsid w:val="004B1E33"/>
    <w:rsid w:val="004B1EDD"/>
    <w:rsid w:val="004B26FA"/>
    <w:rsid w:val="004B2707"/>
    <w:rsid w:val="004B2D32"/>
    <w:rsid w:val="004B3216"/>
    <w:rsid w:val="004B38E9"/>
    <w:rsid w:val="004B3C14"/>
    <w:rsid w:val="004B3E05"/>
    <w:rsid w:val="004B3FD6"/>
    <w:rsid w:val="004B4718"/>
    <w:rsid w:val="004B495C"/>
    <w:rsid w:val="004B4D5D"/>
    <w:rsid w:val="004B4FC5"/>
    <w:rsid w:val="004B510F"/>
    <w:rsid w:val="004B52B3"/>
    <w:rsid w:val="004B5419"/>
    <w:rsid w:val="004B577A"/>
    <w:rsid w:val="004B5B62"/>
    <w:rsid w:val="004B5B76"/>
    <w:rsid w:val="004B62DE"/>
    <w:rsid w:val="004B6522"/>
    <w:rsid w:val="004B65B3"/>
    <w:rsid w:val="004B6A60"/>
    <w:rsid w:val="004B6AA2"/>
    <w:rsid w:val="004B6E1F"/>
    <w:rsid w:val="004B72EE"/>
    <w:rsid w:val="004B73B6"/>
    <w:rsid w:val="004B7417"/>
    <w:rsid w:val="004B76C3"/>
    <w:rsid w:val="004B77CD"/>
    <w:rsid w:val="004B7C6A"/>
    <w:rsid w:val="004C0543"/>
    <w:rsid w:val="004C07C1"/>
    <w:rsid w:val="004C0EEC"/>
    <w:rsid w:val="004C1FD7"/>
    <w:rsid w:val="004C2569"/>
    <w:rsid w:val="004C2F87"/>
    <w:rsid w:val="004C316B"/>
    <w:rsid w:val="004C3857"/>
    <w:rsid w:val="004C44DC"/>
    <w:rsid w:val="004C4747"/>
    <w:rsid w:val="004C5087"/>
    <w:rsid w:val="004C52B2"/>
    <w:rsid w:val="004C531B"/>
    <w:rsid w:val="004C557F"/>
    <w:rsid w:val="004C5790"/>
    <w:rsid w:val="004C58BA"/>
    <w:rsid w:val="004C5AB5"/>
    <w:rsid w:val="004C5ABC"/>
    <w:rsid w:val="004C5FF2"/>
    <w:rsid w:val="004C6051"/>
    <w:rsid w:val="004C661B"/>
    <w:rsid w:val="004C6977"/>
    <w:rsid w:val="004C6BD0"/>
    <w:rsid w:val="004C6C3C"/>
    <w:rsid w:val="004C7100"/>
    <w:rsid w:val="004C7360"/>
    <w:rsid w:val="004C7687"/>
    <w:rsid w:val="004C7A80"/>
    <w:rsid w:val="004D0962"/>
    <w:rsid w:val="004D0D72"/>
    <w:rsid w:val="004D0F1C"/>
    <w:rsid w:val="004D1AF1"/>
    <w:rsid w:val="004D23B0"/>
    <w:rsid w:val="004D29C3"/>
    <w:rsid w:val="004D2D51"/>
    <w:rsid w:val="004D2E73"/>
    <w:rsid w:val="004D303F"/>
    <w:rsid w:val="004D32C1"/>
    <w:rsid w:val="004D36AC"/>
    <w:rsid w:val="004D3A57"/>
    <w:rsid w:val="004D3FFB"/>
    <w:rsid w:val="004D416E"/>
    <w:rsid w:val="004D453C"/>
    <w:rsid w:val="004D47C7"/>
    <w:rsid w:val="004D4EA0"/>
    <w:rsid w:val="004D4FE7"/>
    <w:rsid w:val="004D50B2"/>
    <w:rsid w:val="004D50C0"/>
    <w:rsid w:val="004D5304"/>
    <w:rsid w:val="004D5960"/>
    <w:rsid w:val="004D65CF"/>
    <w:rsid w:val="004D6712"/>
    <w:rsid w:val="004D6EAB"/>
    <w:rsid w:val="004D7567"/>
    <w:rsid w:val="004D7713"/>
    <w:rsid w:val="004D7FE7"/>
    <w:rsid w:val="004E020E"/>
    <w:rsid w:val="004E0C93"/>
    <w:rsid w:val="004E1277"/>
    <w:rsid w:val="004E1FD1"/>
    <w:rsid w:val="004E2AD6"/>
    <w:rsid w:val="004E3031"/>
    <w:rsid w:val="004E3399"/>
    <w:rsid w:val="004E3E36"/>
    <w:rsid w:val="004E3E85"/>
    <w:rsid w:val="004E413E"/>
    <w:rsid w:val="004E43A3"/>
    <w:rsid w:val="004E53E7"/>
    <w:rsid w:val="004E5C5F"/>
    <w:rsid w:val="004E63D3"/>
    <w:rsid w:val="004E662F"/>
    <w:rsid w:val="004E68EF"/>
    <w:rsid w:val="004E6BE1"/>
    <w:rsid w:val="004E6D94"/>
    <w:rsid w:val="004E7116"/>
    <w:rsid w:val="004E7155"/>
    <w:rsid w:val="004E7426"/>
    <w:rsid w:val="004E7A96"/>
    <w:rsid w:val="004F0252"/>
    <w:rsid w:val="004F0528"/>
    <w:rsid w:val="004F0C3F"/>
    <w:rsid w:val="004F0F60"/>
    <w:rsid w:val="004F12F5"/>
    <w:rsid w:val="004F1627"/>
    <w:rsid w:val="004F1E8F"/>
    <w:rsid w:val="004F1FA5"/>
    <w:rsid w:val="004F20AD"/>
    <w:rsid w:val="004F2501"/>
    <w:rsid w:val="004F2D42"/>
    <w:rsid w:val="004F3166"/>
    <w:rsid w:val="004F38B6"/>
    <w:rsid w:val="004F3C2A"/>
    <w:rsid w:val="004F3DC3"/>
    <w:rsid w:val="004F4089"/>
    <w:rsid w:val="004F4154"/>
    <w:rsid w:val="004F45F0"/>
    <w:rsid w:val="004F4BE2"/>
    <w:rsid w:val="004F5393"/>
    <w:rsid w:val="004F5A92"/>
    <w:rsid w:val="004F5C00"/>
    <w:rsid w:val="004F5F2F"/>
    <w:rsid w:val="004F5F9F"/>
    <w:rsid w:val="004F60CD"/>
    <w:rsid w:val="004F6A06"/>
    <w:rsid w:val="004F6C23"/>
    <w:rsid w:val="004F6D38"/>
    <w:rsid w:val="004F6D6B"/>
    <w:rsid w:val="004F7017"/>
    <w:rsid w:val="004F7926"/>
    <w:rsid w:val="00500943"/>
    <w:rsid w:val="00500D27"/>
    <w:rsid w:val="00501E01"/>
    <w:rsid w:val="005022E6"/>
    <w:rsid w:val="00502A4D"/>
    <w:rsid w:val="00502F03"/>
    <w:rsid w:val="00502F4C"/>
    <w:rsid w:val="00503055"/>
    <w:rsid w:val="00503220"/>
    <w:rsid w:val="005032B1"/>
    <w:rsid w:val="005033FA"/>
    <w:rsid w:val="00503564"/>
    <w:rsid w:val="00503956"/>
    <w:rsid w:val="00503A27"/>
    <w:rsid w:val="0050412F"/>
    <w:rsid w:val="00504546"/>
    <w:rsid w:val="005045CD"/>
    <w:rsid w:val="005047B3"/>
    <w:rsid w:val="00505180"/>
    <w:rsid w:val="005052D1"/>
    <w:rsid w:val="00505427"/>
    <w:rsid w:val="00505A88"/>
    <w:rsid w:val="00505B7B"/>
    <w:rsid w:val="00505F7A"/>
    <w:rsid w:val="00506334"/>
    <w:rsid w:val="00506812"/>
    <w:rsid w:val="005068D6"/>
    <w:rsid w:val="00506ACB"/>
    <w:rsid w:val="00506CDF"/>
    <w:rsid w:val="00506E74"/>
    <w:rsid w:val="00507436"/>
    <w:rsid w:val="00507460"/>
    <w:rsid w:val="005074D3"/>
    <w:rsid w:val="00507517"/>
    <w:rsid w:val="005076CE"/>
    <w:rsid w:val="00507CD1"/>
    <w:rsid w:val="00507CDA"/>
    <w:rsid w:val="005102FF"/>
    <w:rsid w:val="00510B9A"/>
    <w:rsid w:val="00511451"/>
    <w:rsid w:val="005116DB"/>
    <w:rsid w:val="005118AC"/>
    <w:rsid w:val="00511DF7"/>
    <w:rsid w:val="00511FFE"/>
    <w:rsid w:val="00512220"/>
    <w:rsid w:val="005122F2"/>
    <w:rsid w:val="00512764"/>
    <w:rsid w:val="0051291C"/>
    <w:rsid w:val="00512B8B"/>
    <w:rsid w:val="00512CBF"/>
    <w:rsid w:val="00512D1B"/>
    <w:rsid w:val="00513305"/>
    <w:rsid w:val="0051347F"/>
    <w:rsid w:val="00513DD3"/>
    <w:rsid w:val="0051418D"/>
    <w:rsid w:val="005142B8"/>
    <w:rsid w:val="00514435"/>
    <w:rsid w:val="00514B4D"/>
    <w:rsid w:val="00514C34"/>
    <w:rsid w:val="0051513D"/>
    <w:rsid w:val="00515449"/>
    <w:rsid w:val="0051546C"/>
    <w:rsid w:val="0051588D"/>
    <w:rsid w:val="00515975"/>
    <w:rsid w:val="00515E8F"/>
    <w:rsid w:val="00515FC3"/>
    <w:rsid w:val="0051778E"/>
    <w:rsid w:val="005177CA"/>
    <w:rsid w:val="00517F2A"/>
    <w:rsid w:val="005206BE"/>
    <w:rsid w:val="00520727"/>
    <w:rsid w:val="00520E00"/>
    <w:rsid w:val="00521078"/>
    <w:rsid w:val="005217A1"/>
    <w:rsid w:val="00521A29"/>
    <w:rsid w:val="00521A7B"/>
    <w:rsid w:val="00521D50"/>
    <w:rsid w:val="005220E2"/>
    <w:rsid w:val="0052233A"/>
    <w:rsid w:val="005226AF"/>
    <w:rsid w:val="005228D0"/>
    <w:rsid w:val="00523CDA"/>
    <w:rsid w:val="00524271"/>
    <w:rsid w:val="0052470C"/>
    <w:rsid w:val="00524795"/>
    <w:rsid w:val="00525163"/>
    <w:rsid w:val="0052563A"/>
    <w:rsid w:val="0052597F"/>
    <w:rsid w:val="00525A9A"/>
    <w:rsid w:val="00525B22"/>
    <w:rsid w:val="00526454"/>
    <w:rsid w:val="005266BF"/>
    <w:rsid w:val="00526825"/>
    <w:rsid w:val="00526B6C"/>
    <w:rsid w:val="00526E88"/>
    <w:rsid w:val="00526F7B"/>
    <w:rsid w:val="0052787A"/>
    <w:rsid w:val="00527A4D"/>
    <w:rsid w:val="00527C8E"/>
    <w:rsid w:val="00527EC6"/>
    <w:rsid w:val="005301F8"/>
    <w:rsid w:val="005303EB"/>
    <w:rsid w:val="005303F4"/>
    <w:rsid w:val="00530596"/>
    <w:rsid w:val="005305E6"/>
    <w:rsid w:val="005305F0"/>
    <w:rsid w:val="005306BA"/>
    <w:rsid w:val="005310A6"/>
    <w:rsid w:val="005310FB"/>
    <w:rsid w:val="005311E8"/>
    <w:rsid w:val="00531550"/>
    <w:rsid w:val="00531613"/>
    <w:rsid w:val="00531BB0"/>
    <w:rsid w:val="00531D80"/>
    <w:rsid w:val="00532651"/>
    <w:rsid w:val="005329CB"/>
    <w:rsid w:val="00532A45"/>
    <w:rsid w:val="00532CDB"/>
    <w:rsid w:val="00532D1A"/>
    <w:rsid w:val="00532D75"/>
    <w:rsid w:val="00533155"/>
    <w:rsid w:val="00533338"/>
    <w:rsid w:val="00533544"/>
    <w:rsid w:val="00533702"/>
    <w:rsid w:val="0053373D"/>
    <w:rsid w:val="00534103"/>
    <w:rsid w:val="005341B0"/>
    <w:rsid w:val="00534837"/>
    <w:rsid w:val="005348D6"/>
    <w:rsid w:val="00534949"/>
    <w:rsid w:val="00534E52"/>
    <w:rsid w:val="00534EEC"/>
    <w:rsid w:val="0053536E"/>
    <w:rsid w:val="0053584A"/>
    <w:rsid w:val="00535A78"/>
    <w:rsid w:val="00535CD2"/>
    <w:rsid w:val="00536261"/>
    <w:rsid w:val="005362C4"/>
    <w:rsid w:val="00536E41"/>
    <w:rsid w:val="0053710F"/>
    <w:rsid w:val="0053723B"/>
    <w:rsid w:val="005376B2"/>
    <w:rsid w:val="00537F92"/>
    <w:rsid w:val="0054065B"/>
    <w:rsid w:val="005410E4"/>
    <w:rsid w:val="005410F9"/>
    <w:rsid w:val="00541229"/>
    <w:rsid w:val="0054136F"/>
    <w:rsid w:val="0054166E"/>
    <w:rsid w:val="005427B9"/>
    <w:rsid w:val="005427EF"/>
    <w:rsid w:val="00542E98"/>
    <w:rsid w:val="00543288"/>
    <w:rsid w:val="00543862"/>
    <w:rsid w:val="005439DF"/>
    <w:rsid w:val="00543B6B"/>
    <w:rsid w:val="00543D85"/>
    <w:rsid w:val="00543E81"/>
    <w:rsid w:val="00545138"/>
    <w:rsid w:val="005451E6"/>
    <w:rsid w:val="0054526E"/>
    <w:rsid w:val="005452D6"/>
    <w:rsid w:val="005453CA"/>
    <w:rsid w:val="005453ED"/>
    <w:rsid w:val="00545E66"/>
    <w:rsid w:val="00546195"/>
    <w:rsid w:val="005465BE"/>
    <w:rsid w:val="00546B21"/>
    <w:rsid w:val="00546B7A"/>
    <w:rsid w:val="00546D51"/>
    <w:rsid w:val="00547182"/>
    <w:rsid w:val="00547421"/>
    <w:rsid w:val="00547B43"/>
    <w:rsid w:val="00547B53"/>
    <w:rsid w:val="00547B71"/>
    <w:rsid w:val="0055011C"/>
    <w:rsid w:val="0055021D"/>
    <w:rsid w:val="00550727"/>
    <w:rsid w:val="00550732"/>
    <w:rsid w:val="005509F1"/>
    <w:rsid w:val="00550F3F"/>
    <w:rsid w:val="00550F8E"/>
    <w:rsid w:val="00551590"/>
    <w:rsid w:val="0055196D"/>
    <w:rsid w:val="00551E4B"/>
    <w:rsid w:val="005521C6"/>
    <w:rsid w:val="005524D4"/>
    <w:rsid w:val="0055256B"/>
    <w:rsid w:val="00552626"/>
    <w:rsid w:val="005526D4"/>
    <w:rsid w:val="00552D71"/>
    <w:rsid w:val="00552FE8"/>
    <w:rsid w:val="005530F0"/>
    <w:rsid w:val="00553526"/>
    <w:rsid w:val="005538E9"/>
    <w:rsid w:val="00553CB4"/>
    <w:rsid w:val="00553D2A"/>
    <w:rsid w:val="00554CCD"/>
    <w:rsid w:val="00555C51"/>
    <w:rsid w:val="00555D09"/>
    <w:rsid w:val="00555ECE"/>
    <w:rsid w:val="00555F16"/>
    <w:rsid w:val="0055632D"/>
    <w:rsid w:val="00556767"/>
    <w:rsid w:val="00556D9E"/>
    <w:rsid w:val="00557277"/>
    <w:rsid w:val="0055730A"/>
    <w:rsid w:val="005577B4"/>
    <w:rsid w:val="00557984"/>
    <w:rsid w:val="00557C47"/>
    <w:rsid w:val="005600EB"/>
    <w:rsid w:val="005607DE"/>
    <w:rsid w:val="00560BC0"/>
    <w:rsid w:val="00560D72"/>
    <w:rsid w:val="005617CD"/>
    <w:rsid w:val="00561D49"/>
    <w:rsid w:val="00562625"/>
    <w:rsid w:val="00562722"/>
    <w:rsid w:val="005629E4"/>
    <w:rsid w:val="00562A8D"/>
    <w:rsid w:val="00562C10"/>
    <w:rsid w:val="0056331F"/>
    <w:rsid w:val="0056332D"/>
    <w:rsid w:val="00563912"/>
    <w:rsid w:val="00563BDE"/>
    <w:rsid w:val="005640CD"/>
    <w:rsid w:val="00564116"/>
    <w:rsid w:val="00564244"/>
    <w:rsid w:val="00564899"/>
    <w:rsid w:val="00565335"/>
    <w:rsid w:val="005656E7"/>
    <w:rsid w:val="005656EE"/>
    <w:rsid w:val="0056586D"/>
    <w:rsid w:val="00565D78"/>
    <w:rsid w:val="00565E5D"/>
    <w:rsid w:val="00566428"/>
    <w:rsid w:val="0056676C"/>
    <w:rsid w:val="005667D8"/>
    <w:rsid w:val="00566E85"/>
    <w:rsid w:val="0056747D"/>
    <w:rsid w:val="00570332"/>
    <w:rsid w:val="005705A6"/>
    <w:rsid w:val="00570682"/>
    <w:rsid w:val="00571A84"/>
    <w:rsid w:val="00571AC2"/>
    <w:rsid w:val="00571DCE"/>
    <w:rsid w:val="00571E3E"/>
    <w:rsid w:val="0057260C"/>
    <w:rsid w:val="00572DD8"/>
    <w:rsid w:val="005733A0"/>
    <w:rsid w:val="0057362E"/>
    <w:rsid w:val="00573803"/>
    <w:rsid w:val="00573B12"/>
    <w:rsid w:val="00573CB4"/>
    <w:rsid w:val="00574158"/>
    <w:rsid w:val="00574883"/>
    <w:rsid w:val="00574B2B"/>
    <w:rsid w:val="00574C45"/>
    <w:rsid w:val="00574DFC"/>
    <w:rsid w:val="005752E2"/>
    <w:rsid w:val="0057561F"/>
    <w:rsid w:val="00575628"/>
    <w:rsid w:val="00575CD1"/>
    <w:rsid w:val="00576160"/>
    <w:rsid w:val="005767CB"/>
    <w:rsid w:val="005769F7"/>
    <w:rsid w:val="0057742B"/>
    <w:rsid w:val="005776B8"/>
    <w:rsid w:val="00577700"/>
    <w:rsid w:val="00577D72"/>
    <w:rsid w:val="005803AC"/>
    <w:rsid w:val="0058095D"/>
    <w:rsid w:val="0058139A"/>
    <w:rsid w:val="0058192A"/>
    <w:rsid w:val="00581A73"/>
    <w:rsid w:val="00581ED6"/>
    <w:rsid w:val="00582072"/>
    <w:rsid w:val="00582948"/>
    <w:rsid w:val="005829A4"/>
    <w:rsid w:val="00583482"/>
    <w:rsid w:val="005837F7"/>
    <w:rsid w:val="005838EC"/>
    <w:rsid w:val="00583D87"/>
    <w:rsid w:val="00584241"/>
    <w:rsid w:val="00584320"/>
    <w:rsid w:val="00584429"/>
    <w:rsid w:val="005844DE"/>
    <w:rsid w:val="00584CFD"/>
    <w:rsid w:val="0058543F"/>
    <w:rsid w:val="00585BE4"/>
    <w:rsid w:val="00585C22"/>
    <w:rsid w:val="00585EE1"/>
    <w:rsid w:val="005867F8"/>
    <w:rsid w:val="00586879"/>
    <w:rsid w:val="005869A9"/>
    <w:rsid w:val="00586A15"/>
    <w:rsid w:val="00586FC5"/>
    <w:rsid w:val="00587134"/>
    <w:rsid w:val="0058761E"/>
    <w:rsid w:val="00587916"/>
    <w:rsid w:val="00587A41"/>
    <w:rsid w:val="00590069"/>
    <w:rsid w:val="00590407"/>
    <w:rsid w:val="0059079F"/>
    <w:rsid w:val="005909BE"/>
    <w:rsid w:val="00590B7C"/>
    <w:rsid w:val="00590DC7"/>
    <w:rsid w:val="005912A8"/>
    <w:rsid w:val="0059133D"/>
    <w:rsid w:val="0059161A"/>
    <w:rsid w:val="0059223F"/>
    <w:rsid w:val="005922E9"/>
    <w:rsid w:val="00593167"/>
    <w:rsid w:val="0059317A"/>
    <w:rsid w:val="005939B1"/>
    <w:rsid w:val="00594148"/>
    <w:rsid w:val="0059458B"/>
    <w:rsid w:val="0059564C"/>
    <w:rsid w:val="00595ACC"/>
    <w:rsid w:val="00595B03"/>
    <w:rsid w:val="005964BD"/>
    <w:rsid w:val="005966AC"/>
    <w:rsid w:val="005969BC"/>
    <w:rsid w:val="00596E39"/>
    <w:rsid w:val="0059705F"/>
    <w:rsid w:val="0059706E"/>
    <w:rsid w:val="005970DC"/>
    <w:rsid w:val="00597EAD"/>
    <w:rsid w:val="005A0726"/>
    <w:rsid w:val="005A1512"/>
    <w:rsid w:val="005A1887"/>
    <w:rsid w:val="005A1986"/>
    <w:rsid w:val="005A1C03"/>
    <w:rsid w:val="005A1D8E"/>
    <w:rsid w:val="005A25DE"/>
    <w:rsid w:val="005A2A22"/>
    <w:rsid w:val="005A2C4B"/>
    <w:rsid w:val="005A343D"/>
    <w:rsid w:val="005A3AA9"/>
    <w:rsid w:val="005A3E3E"/>
    <w:rsid w:val="005A43AF"/>
    <w:rsid w:val="005A45D7"/>
    <w:rsid w:val="005A46DC"/>
    <w:rsid w:val="005A486D"/>
    <w:rsid w:val="005A4B42"/>
    <w:rsid w:val="005A4C63"/>
    <w:rsid w:val="005A4EA0"/>
    <w:rsid w:val="005A4FD9"/>
    <w:rsid w:val="005A541E"/>
    <w:rsid w:val="005A5622"/>
    <w:rsid w:val="005A5ADF"/>
    <w:rsid w:val="005A5B80"/>
    <w:rsid w:val="005A5C61"/>
    <w:rsid w:val="005A60D0"/>
    <w:rsid w:val="005A662D"/>
    <w:rsid w:val="005A6DDB"/>
    <w:rsid w:val="005A7507"/>
    <w:rsid w:val="005A7635"/>
    <w:rsid w:val="005A7765"/>
    <w:rsid w:val="005A77DF"/>
    <w:rsid w:val="005A7842"/>
    <w:rsid w:val="005A787F"/>
    <w:rsid w:val="005A7C1A"/>
    <w:rsid w:val="005B097F"/>
    <w:rsid w:val="005B0A4B"/>
    <w:rsid w:val="005B0D1F"/>
    <w:rsid w:val="005B0FF8"/>
    <w:rsid w:val="005B1054"/>
    <w:rsid w:val="005B11A7"/>
    <w:rsid w:val="005B1539"/>
    <w:rsid w:val="005B1E92"/>
    <w:rsid w:val="005B204E"/>
    <w:rsid w:val="005B2560"/>
    <w:rsid w:val="005B2760"/>
    <w:rsid w:val="005B2995"/>
    <w:rsid w:val="005B2BBC"/>
    <w:rsid w:val="005B356D"/>
    <w:rsid w:val="005B3594"/>
    <w:rsid w:val="005B3BBE"/>
    <w:rsid w:val="005B3CB3"/>
    <w:rsid w:val="005B3CDF"/>
    <w:rsid w:val="005B3E4E"/>
    <w:rsid w:val="005B3ED1"/>
    <w:rsid w:val="005B43F0"/>
    <w:rsid w:val="005B46BA"/>
    <w:rsid w:val="005B4C40"/>
    <w:rsid w:val="005B5546"/>
    <w:rsid w:val="005B5DAB"/>
    <w:rsid w:val="005B6694"/>
    <w:rsid w:val="005B66DE"/>
    <w:rsid w:val="005B6DD7"/>
    <w:rsid w:val="005B6EB0"/>
    <w:rsid w:val="005B782B"/>
    <w:rsid w:val="005B795E"/>
    <w:rsid w:val="005B799D"/>
    <w:rsid w:val="005B7A0F"/>
    <w:rsid w:val="005B7C60"/>
    <w:rsid w:val="005B7F02"/>
    <w:rsid w:val="005C0302"/>
    <w:rsid w:val="005C052E"/>
    <w:rsid w:val="005C08AC"/>
    <w:rsid w:val="005C1065"/>
    <w:rsid w:val="005C1117"/>
    <w:rsid w:val="005C1699"/>
    <w:rsid w:val="005C1742"/>
    <w:rsid w:val="005C1923"/>
    <w:rsid w:val="005C19CF"/>
    <w:rsid w:val="005C1BB8"/>
    <w:rsid w:val="005C1BC7"/>
    <w:rsid w:val="005C1DBB"/>
    <w:rsid w:val="005C1F69"/>
    <w:rsid w:val="005C207F"/>
    <w:rsid w:val="005C2222"/>
    <w:rsid w:val="005C2263"/>
    <w:rsid w:val="005C2534"/>
    <w:rsid w:val="005C2D77"/>
    <w:rsid w:val="005C31C3"/>
    <w:rsid w:val="005C3400"/>
    <w:rsid w:val="005C3B83"/>
    <w:rsid w:val="005C3F11"/>
    <w:rsid w:val="005C414F"/>
    <w:rsid w:val="005C42DA"/>
    <w:rsid w:val="005C47C9"/>
    <w:rsid w:val="005C4886"/>
    <w:rsid w:val="005C4974"/>
    <w:rsid w:val="005C4FB9"/>
    <w:rsid w:val="005C55AF"/>
    <w:rsid w:val="005C5620"/>
    <w:rsid w:val="005C574C"/>
    <w:rsid w:val="005C5854"/>
    <w:rsid w:val="005C6113"/>
    <w:rsid w:val="005C670D"/>
    <w:rsid w:val="005C6A84"/>
    <w:rsid w:val="005C6DE3"/>
    <w:rsid w:val="005C6E8A"/>
    <w:rsid w:val="005C761A"/>
    <w:rsid w:val="005C791A"/>
    <w:rsid w:val="005C7DB8"/>
    <w:rsid w:val="005D05CD"/>
    <w:rsid w:val="005D071E"/>
    <w:rsid w:val="005D0E11"/>
    <w:rsid w:val="005D1104"/>
    <w:rsid w:val="005D16E0"/>
    <w:rsid w:val="005D1A08"/>
    <w:rsid w:val="005D1CEC"/>
    <w:rsid w:val="005D1E89"/>
    <w:rsid w:val="005D21D3"/>
    <w:rsid w:val="005D234B"/>
    <w:rsid w:val="005D25A0"/>
    <w:rsid w:val="005D271B"/>
    <w:rsid w:val="005D3388"/>
    <w:rsid w:val="005D345E"/>
    <w:rsid w:val="005D3489"/>
    <w:rsid w:val="005D35D6"/>
    <w:rsid w:val="005D3829"/>
    <w:rsid w:val="005D3994"/>
    <w:rsid w:val="005D3DAD"/>
    <w:rsid w:val="005D3E9F"/>
    <w:rsid w:val="005D4095"/>
    <w:rsid w:val="005D4205"/>
    <w:rsid w:val="005D427D"/>
    <w:rsid w:val="005D446D"/>
    <w:rsid w:val="005D4854"/>
    <w:rsid w:val="005D48F7"/>
    <w:rsid w:val="005D4B2F"/>
    <w:rsid w:val="005D4C65"/>
    <w:rsid w:val="005D53B4"/>
    <w:rsid w:val="005D5995"/>
    <w:rsid w:val="005D5B26"/>
    <w:rsid w:val="005D5FB5"/>
    <w:rsid w:val="005D61E6"/>
    <w:rsid w:val="005D63EF"/>
    <w:rsid w:val="005D6527"/>
    <w:rsid w:val="005D6797"/>
    <w:rsid w:val="005D7698"/>
    <w:rsid w:val="005D7AD0"/>
    <w:rsid w:val="005E08CE"/>
    <w:rsid w:val="005E0934"/>
    <w:rsid w:val="005E0B20"/>
    <w:rsid w:val="005E0D45"/>
    <w:rsid w:val="005E1187"/>
    <w:rsid w:val="005E1B9D"/>
    <w:rsid w:val="005E1C1D"/>
    <w:rsid w:val="005E1D93"/>
    <w:rsid w:val="005E2415"/>
    <w:rsid w:val="005E2482"/>
    <w:rsid w:val="005E27CD"/>
    <w:rsid w:val="005E2EAC"/>
    <w:rsid w:val="005E3631"/>
    <w:rsid w:val="005E4150"/>
    <w:rsid w:val="005E4219"/>
    <w:rsid w:val="005E4597"/>
    <w:rsid w:val="005E4A48"/>
    <w:rsid w:val="005E4ABA"/>
    <w:rsid w:val="005E4CF6"/>
    <w:rsid w:val="005E5426"/>
    <w:rsid w:val="005E55D0"/>
    <w:rsid w:val="005E56D2"/>
    <w:rsid w:val="005E5B1A"/>
    <w:rsid w:val="005E5C0B"/>
    <w:rsid w:val="005E5EB6"/>
    <w:rsid w:val="005E6071"/>
    <w:rsid w:val="005E66EE"/>
    <w:rsid w:val="005E67D1"/>
    <w:rsid w:val="005E6A53"/>
    <w:rsid w:val="005E6CF2"/>
    <w:rsid w:val="005E738E"/>
    <w:rsid w:val="005E73B0"/>
    <w:rsid w:val="005E759A"/>
    <w:rsid w:val="005E78FD"/>
    <w:rsid w:val="005E7912"/>
    <w:rsid w:val="005E7BD7"/>
    <w:rsid w:val="005F010B"/>
    <w:rsid w:val="005F050C"/>
    <w:rsid w:val="005F0607"/>
    <w:rsid w:val="005F061F"/>
    <w:rsid w:val="005F0711"/>
    <w:rsid w:val="005F0B8C"/>
    <w:rsid w:val="005F0BF8"/>
    <w:rsid w:val="005F0D6B"/>
    <w:rsid w:val="005F1690"/>
    <w:rsid w:val="005F1753"/>
    <w:rsid w:val="005F1DE5"/>
    <w:rsid w:val="005F2506"/>
    <w:rsid w:val="005F29F6"/>
    <w:rsid w:val="005F2B69"/>
    <w:rsid w:val="005F2DB5"/>
    <w:rsid w:val="005F3065"/>
    <w:rsid w:val="005F3097"/>
    <w:rsid w:val="005F324E"/>
    <w:rsid w:val="005F36EF"/>
    <w:rsid w:val="005F3E25"/>
    <w:rsid w:val="005F414A"/>
    <w:rsid w:val="005F4781"/>
    <w:rsid w:val="005F4B86"/>
    <w:rsid w:val="005F5039"/>
    <w:rsid w:val="005F52C9"/>
    <w:rsid w:val="005F5523"/>
    <w:rsid w:val="005F5583"/>
    <w:rsid w:val="005F5781"/>
    <w:rsid w:val="005F59B8"/>
    <w:rsid w:val="005F5D63"/>
    <w:rsid w:val="005F638F"/>
    <w:rsid w:val="005F6501"/>
    <w:rsid w:val="005F65B9"/>
    <w:rsid w:val="005F673E"/>
    <w:rsid w:val="005F6925"/>
    <w:rsid w:val="005F6C84"/>
    <w:rsid w:val="005F6DA7"/>
    <w:rsid w:val="005F7B2D"/>
    <w:rsid w:val="005F7D2A"/>
    <w:rsid w:val="0060037E"/>
    <w:rsid w:val="00600F83"/>
    <w:rsid w:val="006012CC"/>
    <w:rsid w:val="0060146E"/>
    <w:rsid w:val="0060174F"/>
    <w:rsid w:val="00601C69"/>
    <w:rsid w:val="00601FD0"/>
    <w:rsid w:val="0060216E"/>
    <w:rsid w:val="00602706"/>
    <w:rsid w:val="00602C0B"/>
    <w:rsid w:val="00602CC2"/>
    <w:rsid w:val="0060328B"/>
    <w:rsid w:val="00603B72"/>
    <w:rsid w:val="00604A09"/>
    <w:rsid w:val="00604B8A"/>
    <w:rsid w:val="006050A7"/>
    <w:rsid w:val="0060562A"/>
    <w:rsid w:val="006057C2"/>
    <w:rsid w:val="0060602E"/>
    <w:rsid w:val="006062C9"/>
    <w:rsid w:val="00606504"/>
    <w:rsid w:val="00606A28"/>
    <w:rsid w:val="00606AD1"/>
    <w:rsid w:val="0060769F"/>
    <w:rsid w:val="00607821"/>
    <w:rsid w:val="00607959"/>
    <w:rsid w:val="00607B1E"/>
    <w:rsid w:val="0061054F"/>
    <w:rsid w:val="00610813"/>
    <w:rsid w:val="00610EDB"/>
    <w:rsid w:val="006119F0"/>
    <w:rsid w:val="00611ABE"/>
    <w:rsid w:val="00611BA0"/>
    <w:rsid w:val="00611BC7"/>
    <w:rsid w:val="0061287E"/>
    <w:rsid w:val="00612B5A"/>
    <w:rsid w:val="00612D44"/>
    <w:rsid w:val="00612DF5"/>
    <w:rsid w:val="00612E4C"/>
    <w:rsid w:val="0061307E"/>
    <w:rsid w:val="00613193"/>
    <w:rsid w:val="006131B6"/>
    <w:rsid w:val="00613DD5"/>
    <w:rsid w:val="00614033"/>
    <w:rsid w:val="006154F9"/>
    <w:rsid w:val="006157E3"/>
    <w:rsid w:val="006158E9"/>
    <w:rsid w:val="006159C7"/>
    <w:rsid w:val="00617212"/>
    <w:rsid w:val="0061722A"/>
    <w:rsid w:val="0061746A"/>
    <w:rsid w:val="00617622"/>
    <w:rsid w:val="00617926"/>
    <w:rsid w:val="00617CF8"/>
    <w:rsid w:val="00617FE3"/>
    <w:rsid w:val="00620A2C"/>
    <w:rsid w:val="00620B1F"/>
    <w:rsid w:val="00620FE9"/>
    <w:rsid w:val="0062111E"/>
    <w:rsid w:val="0062141B"/>
    <w:rsid w:val="00621546"/>
    <w:rsid w:val="0062169A"/>
    <w:rsid w:val="00621C87"/>
    <w:rsid w:val="006229E9"/>
    <w:rsid w:val="00622A76"/>
    <w:rsid w:val="00622CB8"/>
    <w:rsid w:val="00622DFC"/>
    <w:rsid w:val="00623097"/>
    <w:rsid w:val="0062322F"/>
    <w:rsid w:val="00623E21"/>
    <w:rsid w:val="006240EF"/>
    <w:rsid w:val="00624479"/>
    <w:rsid w:val="006248F4"/>
    <w:rsid w:val="00624A43"/>
    <w:rsid w:val="00624A96"/>
    <w:rsid w:val="00624AC2"/>
    <w:rsid w:val="00624F25"/>
    <w:rsid w:val="006256DA"/>
    <w:rsid w:val="00625A4F"/>
    <w:rsid w:val="00625C3B"/>
    <w:rsid w:val="00625C69"/>
    <w:rsid w:val="00625CF1"/>
    <w:rsid w:val="00625D84"/>
    <w:rsid w:val="00625E71"/>
    <w:rsid w:val="00625FC8"/>
    <w:rsid w:val="00626656"/>
    <w:rsid w:val="00626B97"/>
    <w:rsid w:val="00626EA5"/>
    <w:rsid w:val="00626FA0"/>
    <w:rsid w:val="0062707E"/>
    <w:rsid w:val="00627349"/>
    <w:rsid w:val="006276A0"/>
    <w:rsid w:val="00627704"/>
    <w:rsid w:val="00627AF7"/>
    <w:rsid w:val="006300C5"/>
    <w:rsid w:val="0063019B"/>
    <w:rsid w:val="00630440"/>
    <w:rsid w:val="006304CC"/>
    <w:rsid w:val="006306DA"/>
    <w:rsid w:val="00630A9C"/>
    <w:rsid w:val="00630C00"/>
    <w:rsid w:val="00630EA2"/>
    <w:rsid w:val="00631160"/>
    <w:rsid w:val="006312DF"/>
    <w:rsid w:val="00631501"/>
    <w:rsid w:val="00631BFE"/>
    <w:rsid w:val="00632191"/>
    <w:rsid w:val="0063247A"/>
    <w:rsid w:val="0063254D"/>
    <w:rsid w:val="00632977"/>
    <w:rsid w:val="006333E3"/>
    <w:rsid w:val="00633760"/>
    <w:rsid w:val="00633C2B"/>
    <w:rsid w:val="006340B8"/>
    <w:rsid w:val="0063436B"/>
    <w:rsid w:val="006343B8"/>
    <w:rsid w:val="00634D65"/>
    <w:rsid w:val="00635467"/>
    <w:rsid w:val="006356BC"/>
    <w:rsid w:val="00635C08"/>
    <w:rsid w:val="00635C5B"/>
    <w:rsid w:val="00635CBE"/>
    <w:rsid w:val="006362E6"/>
    <w:rsid w:val="006365B1"/>
    <w:rsid w:val="006367CF"/>
    <w:rsid w:val="00636ED4"/>
    <w:rsid w:val="006378E1"/>
    <w:rsid w:val="0063790B"/>
    <w:rsid w:val="00637D6E"/>
    <w:rsid w:val="00637F28"/>
    <w:rsid w:val="00640036"/>
    <w:rsid w:val="00640301"/>
    <w:rsid w:val="00640494"/>
    <w:rsid w:val="00640B06"/>
    <w:rsid w:val="00640C57"/>
    <w:rsid w:val="00640E56"/>
    <w:rsid w:val="00641420"/>
    <w:rsid w:val="006414C9"/>
    <w:rsid w:val="00642320"/>
    <w:rsid w:val="00642330"/>
    <w:rsid w:val="0064268C"/>
    <w:rsid w:val="006431BC"/>
    <w:rsid w:val="0064383C"/>
    <w:rsid w:val="00643965"/>
    <w:rsid w:val="00643BEE"/>
    <w:rsid w:val="006444BD"/>
    <w:rsid w:val="006449AC"/>
    <w:rsid w:val="0064531D"/>
    <w:rsid w:val="00645345"/>
    <w:rsid w:val="006454AE"/>
    <w:rsid w:val="006456D9"/>
    <w:rsid w:val="00645D40"/>
    <w:rsid w:val="00645E0F"/>
    <w:rsid w:val="00645E21"/>
    <w:rsid w:val="0064652E"/>
    <w:rsid w:val="00646DB0"/>
    <w:rsid w:val="006472A9"/>
    <w:rsid w:val="0064751E"/>
    <w:rsid w:val="00647822"/>
    <w:rsid w:val="006478C7"/>
    <w:rsid w:val="00647982"/>
    <w:rsid w:val="00650139"/>
    <w:rsid w:val="0065044D"/>
    <w:rsid w:val="006507DD"/>
    <w:rsid w:val="00650B8F"/>
    <w:rsid w:val="00651158"/>
    <w:rsid w:val="006514A6"/>
    <w:rsid w:val="00651847"/>
    <w:rsid w:val="00651D4A"/>
    <w:rsid w:val="00651DF5"/>
    <w:rsid w:val="0065212A"/>
    <w:rsid w:val="006522E8"/>
    <w:rsid w:val="00652392"/>
    <w:rsid w:val="00652439"/>
    <w:rsid w:val="0065267B"/>
    <w:rsid w:val="00652A99"/>
    <w:rsid w:val="00652F2B"/>
    <w:rsid w:val="00653DBA"/>
    <w:rsid w:val="00653F27"/>
    <w:rsid w:val="00653F7D"/>
    <w:rsid w:val="006541E0"/>
    <w:rsid w:val="00654409"/>
    <w:rsid w:val="00654BB6"/>
    <w:rsid w:val="00654F55"/>
    <w:rsid w:val="00655319"/>
    <w:rsid w:val="006559C6"/>
    <w:rsid w:val="006561A0"/>
    <w:rsid w:val="006564A1"/>
    <w:rsid w:val="00656856"/>
    <w:rsid w:val="00656B06"/>
    <w:rsid w:val="006571CB"/>
    <w:rsid w:val="006575D5"/>
    <w:rsid w:val="006607B2"/>
    <w:rsid w:val="0066099E"/>
    <w:rsid w:val="00660C01"/>
    <w:rsid w:val="006611D7"/>
    <w:rsid w:val="0066172E"/>
    <w:rsid w:val="00661D55"/>
    <w:rsid w:val="00661D93"/>
    <w:rsid w:val="006622F8"/>
    <w:rsid w:val="00662A23"/>
    <w:rsid w:val="00662E06"/>
    <w:rsid w:val="00662E56"/>
    <w:rsid w:val="00663086"/>
    <w:rsid w:val="006632CE"/>
    <w:rsid w:val="006635E4"/>
    <w:rsid w:val="006637CF"/>
    <w:rsid w:val="00664246"/>
    <w:rsid w:val="00664334"/>
    <w:rsid w:val="0066492D"/>
    <w:rsid w:val="00664CB9"/>
    <w:rsid w:val="00665170"/>
    <w:rsid w:val="006652FB"/>
    <w:rsid w:val="00665EB3"/>
    <w:rsid w:val="00665FD7"/>
    <w:rsid w:val="0066674F"/>
    <w:rsid w:val="00667413"/>
    <w:rsid w:val="0066743D"/>
    <w:rsid w:val="006677EC"/>
    <w:rsid w:val="0066783C"/>
    <w:rsid w:val="00670006"/>
    <w:rsid w:val="00670080"/>
    <w:rsid w:val="00670698"/>
    <w:rsid w:val="00670AD7"/>
    <w:rsid w:val="00670B07"/>
    <w:rsid w:val="00670B7E"/>
    <w:rsid w:val="00670E5F"/>
    <w:rsid w:val="00670F9A"/>
    <w:rsid w:val="006715BB"/>
    <w:rsid w:val="0067278D"/>
    <w:rsid w:val="00672D96"/>
    <w:rsid w:val="00673189"/>
    <w:rsid w:val="006731AB"/>
    <w:rsid w:val="006733AC"/>
    <w:rsid w:val="00673730"/>
    <w:rsid w:val="00673DFB"/>
    <w:rsid w:val="0067415B"/>
    <w:rsid w:val="0067419B"/>
    <w:rsid w:val="0067425E"/>
    <w:rsid w:val="006742B3"/>
    <w:rsid w:val="00674626"/>
    <w:rsid w:val="0067468C"/>
    <w:rsid w:val="006749B1"/>
    <w:rsid w:val="00674F13"/>
    <w:rsid w:val="00675437"/>
    <w:rsid w:val="006754B6"/>
    <w:rsid w:val="00675593"/>
    <w:rsid w:val="006756E8"/>
    <w:rsid w:val="00675DBF"/>
    <w:rsid w:val="00675F66"/>
    <w:rsid w:val="006765BE"/>
    <w:rsid w:val="00676C48"/>
    <w:rsid w:val="006771B5"/>
    <w:rsid w:val="00677351"/>
    <w:rsid w:val="006777B1"/>
    <w:rsid w:val="00677AE3"/>
    <w:rsid w:val="00677B5C"/>
    <w:rsid w:val="006807EC"/>
    <w:rsid w:val="00680ECF"/>
    <w:rsid w:val="0068167B"/>
    <w:rsid w:val="00681F54"/>
    <w:rsid w:val="00682432"/>
    <w:rsid w:val="00682507"/>
    <w:rsid w:val="006827AC"/>
    <w:rsid w:val="0068294C"/>
    <w:rsid w:val="00682960"/>
    <w:rsid w:val="00682BA2"/>
    <w:rsid w:val="00683F0D"/>
    <w:rsid w:val="00684981"/>
    <w:rsid w:val="00684A3D"/>
    <w:rsid w:val="00684DE5"/>
    <w:rsid w:val="00685165"/>
    <w:rsid w:val="006851D7"/>
    <w:rsid w:val="0068564E"/>
    <w:rsid w:val="00685722"/>
    <w:rsid w:val="0068590D"/>
    <w:rsid w:val="00685AE4"/>
    <w:rsid w:val="00685EFF"/>
    <w:rsid w:val="00686134"/>
    <w:rsid w:val="0068636F"/>
    <w:rsid w:val="006866EB"/>
    <w:rsid w:val="006868A4"/>
    <w:rsid w:val="00686CAB"/>
    <w:rsid w:val="00686DC3"/>
    <w:rsid w:val="0068739C"/>
    <w:rsid w:val="0069046E"/>
    <w:rsid w:val="00690A55"/>
    <w:rsid w:val="00690F42"/>
    <w:rsid w:val="006910ED"/>
    <w:rsid w:val="006917E5"/>
    <w:rsid w:val="006918C8"/>
    <w:rsid w:val="00691B7A"/>
    <w:rsid w:val="00691F26"/>
    <w:rsid w:val="00692406"/>
    <w:rsid w:val="0069281D"/>
    <w:rsid w:val="00692A51"/>
    <w:rsid w:val="00692C7F"/>
    <w:rsid w:val="00692CDB"/>
    <w:rsid w:val="00692DE9"/>
    <w:rsid w:val="0069316A"/>
    <w:rsid w:val="00693F3E"/>
    <w:rsid w:val="0069412D"/>
    <w:rsid w:val="0069443C"/>
    <w:rsid w:val="0069460A"/>
    <w:rsid w:val="00694691"/>
    <w:rsid w:val="00694A4B"/>
    <w:rsid w:val="00694A4D"/>
    <w:rsid w:val="006954EF"/>
    <w:rsid w:val="006955D0"/>
    <w:rsid w:val="006957A6"/>
    <w:rsid w:val="00695C7B"/>
    <w:rsid w:val="0069609F"/>
    <w:rsid w:val="0069611C"/>
    <w:rsid w:val="006968E4"/>
    <w:rsid w:val="00696962"/>
    <w:rsid w:val="00696977"/>
    <w:rsid w:val="00696D1C"/>
    <w:rsid w:val="0069728C"/>
    <w:rsid w:val="00697817"/>
    <w:rsid w:val="00697914"/>
    <w:rsid w:val="00697B79"/>
    <w:rsid w:val="00697D03"/>
    <w:rsid w:val="00697FD5"/>
    <w:rsid w:val="006A021E"/>
    <w:rsid w:val="006A02DB"/>
    <w:rsid w:val="006A0521"/>
    <w:rsid w:val="006A069F"/>
    <w:rsid w:val="006A0A68"/>
    <w:rsid w:val="006A0AC6"/>
    <w:rsid w:val="006A0EB9"/>
    <w:rsid w:val="006A0F01"/>
    <w:rsid w:val="006A0F22"/>
    <w:rsid w:val="006A0F31"/>
    <w:rsid w:val="006A13B8"/>
    <w:rsid w:val="006A16E3"/>
    <w:rsid w:val="006A186A"/>
    <w:rsid w:val="006A18CB"/>
    <w:rsid w:val="006A1DBA"/>
    <w:rsid w:val="006A2674"/>
    <w:rsid w:val="006A3A63"/>
    <w:rsid w:val="006A3D4F"/>
    <w:rsid w:val="006A3F09"/>
    <w:rsid w:val="006A3FFE"/>
    <w:rsid w:val="006A4794"/>
    <w:rsid w:val="006A55D2"/>
    <w:rsid w:val="006A5867"/>
    <w:rsid w:val="006A5D1D"/>
    <w:rsid w:val="006A6475"/>
    <w:rsid w:val="006A64DB"/>
    <w:rsid w:val="006A6CBC"/>
    <w:rsid w:val="006A6CD5"/>
    <w:rsid w:val="006A706C"/>
    <w:rsid w:val="006A7583"/>
    <w:rsid w:val="006A7822"/>
    <w:rsid w:val="006A7B73"/>
    <w:rsid w:val="006B02F8"/>
    <w:rsid w:val="006B04BA"/>
    <w:rsid w:val="006B0831"/>
    <w:rsid w:val="006B086F"/>
    <w:rsid w:val="006B0ED9"/>
    <w:rsid w:val="006B0F89"/>
    <w:rsid w:val="006B1023"/>
    <w:rsid w:val="006B17BD"/>
    <w:rsid w:val="006B1813"/>
    <w:rsid w:val="006B18B2"/>
    <w:rsid w:val="006B1D09"/>
    <w:rsid w:val="006B3140"/>
    <w:rsid w:val="006B31A1"/>
    <w:rsid w:val="006B3C1B"/>
    <w:rsid w:val="006B4161"/>
    <w:rsid w:val="006B44F1"/>
    <w:rsid w:val="006B46AB"/>
    <w:rsid w:val="006B492C"/>
    <w:rsid w:val="006B51FC"/>
    <w:rsid w:val="006B52CF"/>
    <w:rsid w:val="006B5338"/>
    <w:rsid w:val="006B598D"/>
    <w:rsid w:val="006B5BEB"/>
    <w:rsid w:val="006B5DC6"/>
    <w:rsid w:val="006B62C3"/>
    <w:rsid w:val="006B708F"/>
    <w:rsid w:val="006B745D"/>
    <w:rsid w:val="006B78B5"/>
    <w:rsid w:val="006B7A50"/>
    <w:rsid w:val="006C0517"/>
    <w:rsid w:val="006C0BF1"/>
    <w:rsid w:val="006C0DE0"/>
    <w:rsid w:val="006C154E"/>
    <w:rsid w:val="006C1804"/>
    <w:rsid w:val="006C1983"/>
    <w:rsid w:val="006C1CDE"/>
    <w:rsid w:val="006C1E9C"/>
    <w:rsid w:val="006C21E9"/>
    <w:rsid w:val="006C22C5"/>
    <w:rsid w:val="006C24D9"/>
    <w:rsid w:val="006C297D"/>
    <w:rsid w:val="006C3961"/>
    <w:rsid w:val="006C4114"/>
    <w:rsid w:val="006C41B7"/>
    <w:rsid w:val="006C4A19"/>
    <w:rsid w:val="006C4C48"/>
    <w:rsid w:val="006C54C8"/>
    <w:rsid w:val="006C54ED"/>
    <w:rsid w:val="006C56D1"/>
    <w:rsid w:val="006C5C21"/>
    <w:rsid w:val="006C627C"/>
    <w:rsid w:val="006C680A"/>
    <w:rsid w:val="006C6DBC"/>
    <w:rsid w:val="006C703B"/>
    <w:rsid w:val="006C7116"/>
    <w:rsid w:val="006D00F9"/>
    <w:rsid w:val="006D0139"/>
    <w:rsid w:val="006D0398"/>
    <w:rsid w:val="006D040C"/>
    <w:rsid w:val="006D1616"/>
    <w:rsid w:val="006D19AE"/>
    <w:rsid w:val="006D1DF3"/>
    <w:rsid w:val="006D1E76"/>
    <w:rsid w:val="006D2F65"/>
    <w:rsid w:val="006D3499"/>
    <w:rsid w:val="006D3636"/>
    <w:rsid w:val="006D3A7A"/>
    <w:rsid w:val="006D3FA1"/>
    <w:rsid w:val="006D3FF5"/>
    <w:rsid w:val="006D423A"/>
    <w:rsid w:val="006D47A3"/>
    <w:rsid w:val="006D4B45"/>
    <w:rsid w:val="006D4DAE"/>
    <w:rsid w:val="006D4E42"/>
    <w:rsid w:val="006D5193"/>
    <w:rsid w:val="006D531F"/>
    <w:rsid w:val="006D5900"/>
    <w:rsid w:val="006D59A8"/>
    <w:rsid w:val="006D6C50"/>
    <w:rsid w:val="006D7055"/>
    <w:rsid w:val="006D7353"/>
    <w:rsid w:val="006E02F9"/>
    <w:rsid w:val="006E04E1"/>
    <w:rsid w:val="006E087A"/>
    <w:rsid w:val="006E0C07"/>
    <w:rsid w:val="006E145D"/>
    <w:rsid w:val="006E155F"/>
    <w:rsid w:val="006E1BD7"/>
    <w:rsid w:val="006E1D0B"/>
    <w:rsid w:val="006E20B5"/>
    <w:rsid w:val="006E20B8"/>
    <w:rsid w:val="006E2136"/>
    <w:rsid w:val="006E2317"/>
    <w:rsid w:val="006E2414"/>
    <w:rsid w:val="006E25D6"/>
    <w:rsid w:val="006E26A3"/>
    <w:rsid w:val="006E2BA4"/>
    <w:rsid w:val="006E2CB6"/>
    <w:rsid w:val="006E2ED5"/>
    <w:rsid w:val="006E304E"/>
    <w:rsid w:val="006E37B9"/>
    <w:rsid w:val="006E3B13"/>
    <w:rsid w:val="006E4360"/>
    <w:rsid w:val="006E473E"/>
    <w:rsid w:val="006E481A"/>
    <w:rsid w:val="006E4E8C"/>
    <w:rsid w:val="006E4EE7"/>
    <w:rsid w:val="006E4F32"/>
    <w:rsid w:val="006E4FC8"/>
    <w:rsid w:val="006E574D"/>
    <w:rsid w:val="006E59E9"/>
    <w:rsid w:val="006E5E16"/>
    <w:rsid w:val="006E5E44"/>
    <w:rsid w:val="006E664E"/>
    <w:rsid w:val="006E6679"/>
    <w:rsid w:val="006E6975"/>
    <w:rsid w:val="006E7167"/>
    <w:rsid w:val="006E7AA1"/>
    <w:rsid w:val="006F0359"/>
    <w:rsid w:val="006F0490"/>
    <w:rsid w:val="006F08EB"/>
    <w:rsid w:val="006F0F21"/>
    <w:rsid w:val="006F134E"/>
    <w:rsid w:val="006F2081"/>
    <w:rsid w:val="006F2153"/>
    <w:rsid w:val="006F2259"/>
    <w:rsid w:val="006F2368"/>
    <w:rsid w:val="006F3025"/>
    <w:rsid w:val="006F3257"/>
    <w:rsid w:val="006F366A"/>
    <w:rsid w:val="006F3B20"/>
    <w:rsid w:val="006F4499"/>
    <w:rsid w:val="006F46B7"/>
    <w:rsid w:val="006F5026"/>
    <w:rsid w:val="006F5711"/>
    <w:rsid w:val="006F5E13"/>
    <w:rsid w:val="006F62CE"/>
    <w:rsid w:val="006F65D5"/>
    <w:rsid w:val="006F6C5F"/>
    <w:rsid w:val="006F6D38"/>
    <w:rsid w:val="006F7139"/>
    <w:rsid w:val="006F728D"/>
    <w:rsid w:val="006F7592"/>
    <w:rsid w:val="006F7722"/>
    <w:rsid w:val="006F7993"/>
    <w:rsid w:val="006F7C8E"/>
    <w:rsid w:val="006F7C9F"/>
    <w:rsid w:val="006F7D36"/>
    <w:rsid w:val="006F7FA5"/>
    <w:rsid w:val="007004B6"/>
    <w:rsid w:val="00700532"/>
    <w:rsid w:val="00700795"/>
    <w:rsid w:val="007016FA"/>
    <w:rsid w:val="007017D2"/>
    <w:rsid w:val="00702494"/>
    <w:rsid w:val="007027D9"/>
    <w:rsid w:val="00702B0B"/>
    <w:rsid w:val="00702D07"/>
    <w:rsid w:val="00702F55"/>
    <w:rsid w:val="00703538"/>
    <w:rsid w:val="007037F8"/>
    <w:rsid w:val="00703953"/>
    <w:rsid w:val="007039D4"/>
    <w:rsid w:val="007039F4"/>
    <w:rsid w:val="00703DA1"/>
    <w:rsid w:val="00704258"/>
    <w:rsid w:val="0070434C"/>
    <w:rsid w:val="00704870"/>
    <w:rsid w:val="007048E0"/>
    <w:rsid w:val="00704D9D"/>
    <w:rsid w:val="007053A3"/>
    <w:rsid w:val="00705425"/>
    <w:rsid w:val="00705CA9"/>
    <w:rsid w:val="00705D05"/>
    <w:rsid w:val="00706135"/>
    <w:rsid w:val="00706576"/>
    <w:rsid w:val="00706A36"/>
    <w:rsid w:val="00706CD5"/>
    <w:rsid w:val="00706E74"/>
    <w:rsid w:val="00706EF3"/>
    <w:rsid w:val="00707372"/>
    <w:rsid w:val="0070778E"/>
    <w:rsid w:val="00707890"/>
    <w:rsid w:val="00707D82"/>
    <w:rsid w:val="00710AE1"/>
    <w:rsid w:val="00711225"/>
    <w:rsid w:val="007112F9"/>
    <w:rsid w:val="00711439"/>
    <w:rsid w:val="00711912"/>
    <w:rsid w:val="00711929"/>
    <w:rsid w:val="00711A9D"/>
    <w:rsid w:val="00711B40"/>
    <w:rsid w:val="00711C53"/>
    <w:rsid w:val="00711D7C"/>
    <w:rsid w:val="00711DA0"/>
    <w:rsid w:val="00712525"/>
    <w:rsid w:val="00712A90"/>
    <w:rsid w:val="00712B29"/>
    <w:rsid w:val="0071355E"/>
    <w:rsid w:val="007136EF"/>
    <w:rsid w:val="00713730"/>
    <w:rsid w:val="007137BD"/>
    <w:rsid w:val="00713F52"/>
    <w:rsid w:val="00714319"/>
    <w:rsid w:val="007146E1"/>
    <w:rsid w:val="007146E5"/>
    <w:rsid w:val="00714840"/>
    <w:rsid w:val="00714892"/>
    <w:rsid w:val="00715B98"/>
    <w:rsid w:val="00715CB1"/>
    <w:rsid w:val="00715D81"/>
    <w:rsid w:val="007161F9"/>
    <w:rsid w:val="0071694E"/>
    <w:rsid w:val="007169AF"/>
    <w:rsid w:val="00716B57"/>
    <w:rsid w:val="00717670"/>
    <w:rsid w:val="007178A7"/>
    <w:rsid w:val="00717B18"/>
    <w:rsid w:val="00717BFC"/>
    <w:rsid w:val="00720C64"/>
    <w:rsid w:val="00721250"/>
    <w:rsid w:val="007217B8"/>
    <w:rsid w:val="007217C0"/>
    <w:rsid w:val="00721B21"/>
    <w:rsid w:val="00721BF1"/>
    <w:rsid w:val="007220DD"/>
    <w:rsid w:val="00722194"/>
    <w:rsid w:val="00722376"/>
    <w:rsid w:val="0072249B"/>
    <w:rsid w:val="0072257C"/>
    <w:rsid w:val="00722C4C"/>
    <w:rsid w:val="0072311B"/>
    <w:rsid w:val="00723C20"/>
    <w:rsid w:val="00723C32"/>
    <w:rsid w:val="007243C5"/>
    <w:rsid w:val="007246C0"/>
    <w:rsid w:val="0072508E"/>
    <w:rsid w:val="0072537C"/>
    <w:rsid w:val="00725543"/>
    <w:rsid w:val="0072579A"/>
    <w:rsid w:val="0072586F"/>
    <w:rsid w:val="00725BD0"/>
    <w:rsid w:val="00726BB7"/>
    <w:rsid w:val="00726DAA"/>
    <w:rsid w:val="00727288"/>
    <w:rsid w:val="007274DF"/>
    <w:rsid w:val="00727530"/>
    <w:rsid w:val="007278A6"/>
    <w:rsid w:val="00727A28"/>
    <w:rsid w:val="00730012"/>
    <w:rsid w:val="00730249"/>
    <w:rsid w:val="007313AD"/>
    <w:rsid w:val="00731550"/>
    <w:rsid w:val="00731624"/>
    <w:rsid w:val="00731D57"/>
    <w:rsid w:val="00731F70"/>
    <w:rsid w:val="00732266"/>
    <w:rsid w:val="0073287C"/>
    <w:rsid w:val="00733022"/>
    <w:rsid w:val="007331F8"/>
    <w:rsid w:val="00733694"/>
    <w:rsid w:val="00733C8D"/>
    <w:rsid w:val="00733CAC"/>
    <w:rsid w:val="00734023"/>
    <w:rsid w:val="0073433D"/>
    <w:rsid w:val="0073449E"/>
    <w:rsid w:val="00734716"/>
    <w:rsid w:val="00734D97"/>
    <w:rsid w:val="00734F7E"/>
    <w:rsid w:val="00735267"/>
    <w:rsid w:val="0073543A"/>
    <w:rsid w:val="0073562A"/>
    <w:rsid w:val="00735700"/>
    <w:rsid w:val="00735933"/>
    <w:rsid w:val="007361BF"/>
    <w:rsid w:val="00736611"/>
    <w:rsid w:val="00736655"/>
    <w:rsid w:val="00736D66"/>
    <w:rsid w:val="00737119"/>
    <w:rsid w:val="007377F4"/>
    <w:rsid w:val="00737F0F"/>
    <w:rsid w:val="00740323"/>
    <w:rsid w:val="00740830"/>
    <w:rsid w:val="00741581"/>
    <w:rsid w:val="0074163C"/>
    <w:rsid w:val="00741743"/>
    <w:rsid w:val="007418A9"/>
    <w:rsid w:val="0074222A"/>
    <w:rsid w:val="007426FF"/>
    <w:rsid w:val="0074280A"/>
    <w:rsid w:val="00742D70"/>
    <w:rsid w:val="0074320A"/>
    <w:rsid w:val="00743552"/>
    <w:rsid w:val="00743612"/>
    <w:rsid w:val="00743883"/>
    <w:rsid w:val="00743D99"/>
    <w:rsid w:val="007443D6"/>
    <w:rsid w:val="00744863"/>
    <w:rsid w:val="007449CB"/>
    <w:rsid w:val="0074526D"/>
    <w:rsid w:val="0074532F"/>
    <w:rsid w:val="0074540B"/>
    <w:rsid w:val="007456C0"/>
    <w:rsid w:val="00745805"/>
    <w:rsid w:val="00745FB4"/>
    <w:rsid w:val="00745FB6"/>
    <w:rsid w:val="007467B9"/>
    <w:rsid w:val="007468E3"/>
    <w:rsid w:val="007469F1"/>
    <w:rsid w:val="00746DAD"/>
    <w:rsid w:val="007479D4"/>
    <w:rsid w:val="00747C65"/>
    <w:rsid w:val="00747D10"/>
    <w:rsid w:val="00747FFA"/>
    <w:rsid w:val="0075010D"/>
    <w:rsid w:val="00750304"/>
    <w:rsid w:val="00750564"/>
    <w:rsid w:val="007506CC"/>
    <w:rsid w:val="007508DE"/>
    <w:rsid w:val="00751B5D"/>
    <w:rsid w:val="007524B8"/>
    <w:rsid w:val="0075334A"/>
    <w:rsid w:val="00753618"/>
    <w:rsid w:val="007537A1"/>
    <w:rsid w:val="007537D4"/>
    <w:rsid w:val="00753B9F"/>
    <w:rsid w:val="00753CD6"/>
    <w:rsid w:val="007543F7"/>
    <w:rsid w:val="00754547"/>
    <w:rsid w:val="007548C9"/>
    <w:rsid w:val="00755121"/>
    <w:rsid w:val="0075523C"/>
    <w:rsid w:val="007554BA"/>
    <w:rsid w:val="007555B2"/>
    <w:rsid w:val="007555BF"/>
    <w:rsid w:val="007555E6"/>
    <w:rsid w:val="007556FE"/>
    <w:rsid w:val="00755915"/>
    <w:rsid w:val="00755E96"/>
    <w:rsid w:val="00755F9A"/>
    <w:rsid w:val="007560B3"/>
    <w:rsid w:val="00756148"/>
    <w:rsid w:val="0075618D"/>
    <w:rsid w:val="0075620D"/>
    <w:rsid w:val="007570EC"/>
    <w:rsid w:val="007574AE"/>
    <w:rsid w:val="00757F14"/>
    <w:rsid w:val="00760045"/>
    <w:rsid w:val="00761627"/>
    <w:rsid w:val="007616F5"/>
    <w:rsid w:val="007621E9"/>
    <w:rsid w:val="00762A5B"/>
    <w:rsid w:val="00762D13"/>
    <w:rsid w:val="00762DAE"/>
    <w:rsid w:val="007630EB"/>
    <w:rsid w:val="00763175"/>
    <w:rsid w:val="0076361D"/>
    <w:rsid w:val="00763745"/>
    <w:rsid w:val="00763A05"/>
    <w:rsid w:val="00763C97"/>
    <w:rsid w:val="0076424D"/>
    <w:rsid w:val="007642FB"/>
    <w:rsid w:val="007647C8"/>
    <w:rsid w:val="00764BE3"/>
    <w:rsid w:val="00764BF3"/>
    <w:rsid w:val="00764EB6"/>
    <w:rsid w:val="00765735"/>
    <w:rsid w:val="0076590C"/>
    <w:rsid w:val="00765BCF"/>
    <w:rsid w:val="00765E09"/>
    <w:rsid w:val="007662F7"/>
    <w:rsid w:val="00766E61"/>
    <w:rsid w:val="00767050"/>
    <w:rsid w:val="007670AC"/>
    <w:rsid w:val="00767949"/>
    <w:rsid w:val="00767A04"/>
    <w:rsid w:val="00767B30"/>
    <w:rsid w:val="00767EC3"/>
    <w:rsid w:val="00770115"/>
    <w:rsid w:val="007719FA"/>
    <w:rsid w:val="00771AFA"/>
    <w:rsid w:val="00771E28"/>
    <w:rsid w:val="00771E73"/>
    <w:rsid w:val="00772011"/>
    <w:rsid w:val="0077220E"/>
    <w:rsid w:val="00772424"/>
    <w:rsid w:val="0077260A"/>
    <w:rsid w:val="00772C38"/>
    <w:rsid w:val="0077362F"/>
    <w:rsid w:val="00773EF3"/>
    <w:rsid w:val="007740EC"/>
    <w:rsid w:val="007744BB"/>
    <w:rsid w:val="00774A02"/>
    <w:rsid w:val="00774C08"/>
    <w:rsid w:val="00774EC6"/>
    <w:rsid w:val="007750FD"/>
    <w:rsid w:val="007751AC"/>
    <w:rsid w:val="00775934"/>
    <w:rsid w:val="00775C8B"/>
    <w:rsid w:val="0077643A"/>
    <w:rsid w:val="00776AD8"/>
    <w:rsid w:val="00776EEE"/>
    <w:rsid w:val="00776F9B"/>
    <w:rsid w:val="0077702B"/>
    <w:rsid w:val="00777542"/>
    <w:rsid w:val="00777729"/>
    <w:rsid w:val="007779CF"/>
    <w:rsid w:val="00777C2D"/>
    <w:rsid w:val="00777C33"/>
    <w:rsid w:val="00777E23"/>
    <w:rsid w:val="0078012D"/>
    <w:rsid w:val="007803D8"/>
    <w:rsid w:val="0078043F"/>
    <w:rsid w:val="00780BEC"/>
    <w:rsid w:val="0078157B"/>
    <w:rsid w:val="007815DA"/>
    <w:rsid w:val="00781795"/>
    <w:rsid w:val="0078184E"/>
    <w:rsid w:val="00781B37"/>
    <w:rsid w:val="007825B9"/>
    <w:rsid w:val="007838A1"/>
    <w:rsid w:val="00783F2F"/>
    <w:rsid w:val="007849FF"/>
    <w:rsid w:val="0078556B"/>
    <w:rsid w:val="00785C9C"/>
    <w:rsid w:val="00785D32"/>
    <w:rsid w:val="00786303"/>
    <w:rsid w:val="007870B5"/>
    <w:rsid w:val="00787526"/>
    <w:rsid w:val="00790486"/>
    <w:rsid w:val="007904E1"/>
    <w:rsid w:val="0079079E"/>
    <w:rsid w:val="0079087A"/>
    <w:rsid w:val="00790931"/>
    <w:rsid w:val="00790D85"/>
    <w:rsid w:val="00791289"/>
    <w:rsid w:val="00791EEB"/>
    <w:rsid w:val="007920B3"/>
    <w:rsid w:val="00793571"/>
    <w:rsid w:val="0079379C"/>
    <w:rsid w:val="00793A4F"/>
    <w:rsid w:val="00793C3B"/>
    <w:rsid w:val="007941C5"/>
    <w:rsid w:val="007942F7"/>
    <w:rsid w:val="00794538"/>
    <w:rsid w:val="007950ED"/>
    <w:rsid w:val="007956FB"/>
    <w:rsid w:val="0079592E"/>
    <w:rsid w:val="0079596A"/>
    <w:rsid w:val="00795E08"/>
    <w:rsid w:val="0079603D"/>
    <w:rsid w:val="007966E8"/>
    <w:rsid w:val="0079706F"/>
    <w:rsid w:val="00797195"/>
    <w:rsid w:val="00797BB5"/>
    <w:rsid w:val="00797F37"/>
    <w:rsid w:val="007A03F7"/>
    <w:rsid w:val="007A0A9C"/>
    <w:rsid w:val="007A0E4C"/>
    <w:rsid w:val="007A122C"/>
    <w:rsid w:val="007A1381"/>
    <w:rsid w:val="007A1630"/>
    <w:rsid w:val="007A1A86"/>
    <w:rsid w:val="007A1BB4"/>
    <w:rsid w:val="007A2280"/>
    <w:rsid w:val="007A22D0"/>
    <w:rsid w:val="007A22D3"/>
    <w:rsid w:val="007A247A"/>
    <w:rsid w:val="007A2948"/>
    <w:rsid w:val="007A2D86"/>
    <w:rsid w:val="007A2E08"/>
    <w:rsid w:val="007A30BF"/>
    <w:rsid w:val="007A359A"/>
    <w:rsid w:val="007A3C90"/>
    <w:rsid w:val="007A3F78"/>
    <w:rsid w:val="007A427A"/>
    <w:rsid w:val="007A4313"/>
    <w:rsid w:val="007A43C2"/>
    <w:rsid w:val="007A4432"/>
    <w:rsid w:val="007A46C8"/>
    <w:rsid w:val="007A4BF0"/>
    <w:rsid w:val="007A4C1C"/>
    <w:rsid w:val="007A53A3"/>
    <w:rsid w:val="007A590D"/>
    <w:rsid w:val="007A5B90"/>
    <w:rsid w:val="007A5DBD"/>
    <w:rsid w:val="007A607D"/>
    <w:rsid w:val="007A60BA"/>
    <w:rsid w:val="007A6106"/>
    <w:rsid w:val="007A6815"/>
    <w:rsid w:val="007A6E54"/>
    <w:rsid w:val="007A6FB5"/>
    <w:rsid w:val="007A70E1"/>
    <w:rsid w:val="007A7B9B"/>
    <w:rsid w:val="007B03CC"/>
    <w:rsid w:val="007B043C"/>
    <w:rsid w:val="007B0903"/>
    <w:rsid w:val="007B18FC"/>
    <w:rsid w:val="007B1A4F"/>
    <w:rsid w:val="007B1CAD"/>
    <w:rsid w:val="007B2292"/>
    <w:rsid w:val="007B2368"/>
    <w:rsid w:val="007B23E4"/>
    <w:rsid w:val="007B261A"/>
    <w:rsid w:val="007B279D"/>
    <w:rsid w:val="007B29E5"/>
    <w:rsid w:val="007B2FB6"/>
    <w:rsid w:val="007B2FF8"/>
    <w:rsid w:val="007B3434"/>
    <w:rsid w:val="007B3883"/>
    <w:rsid w:val="007B3892"/>
    <w:rsid w:val="007B3B9B"/>
    <w:rsid w:val="007B3EB5"/>
    <w:rsid w:val="007B44E4"/>
    <w:rsid w:val="007B48CD"/>
    <w:rsid w:val="007B585C"/>
    <w:rsid w:val="007B6BF2"/>
    <w:rsid w:val="007B70B2"/>
    <w:rsid w:val="007B72AD"/>
    <w:rsid w:val="007B776B"/>
    <w:rsid w:val="007B7840"/>
    <w:rsid w:val="007B7B5E"/>
    <w:rsid w:val="007B7E9F"/>
    <w:rsid w:val="007C0106"/>
    <w:rsid w:val="007C01A5"/>
    <w:rsid w:val="007C06B2"/>
    <w:rsid w:val="007C06CA"/>
    <w:rsid w:val="007C0730"/>
    <w:rsid w:val="007C07CC"/>
    <w:rsid w:val="007C0AE5"/>
    <w:rsid w:val="007C0B51"/>
    <w:rsid w:val="007C0D94"/>
    <w:rsid w:val="007C0DB5"/>
    <w:rsid w:val="007C0E97"/>
    <w:rsid w:val="007C0F22"/>
    <w:rsid w:val="007C0F48"/>
    <w:rsid w:val="007C120C"/>
    <w:rsid w:val="007C2210"/>
    <w:rsid w:val="007C23B2"/>
    <w:rsid w:val="007C2411"/>
    <w:rsid w:val="007C2496"/>
    <w:rsid w:val="007C2779"/>
    <w:rsid w:val="007C2C25"/>
    <w:rsid w:val="007C2C6B"/>
    <w:rsid w:val="007C2CC7"/>
    <w:rsid w:val="007C2DB3"/>
    <w:rsid w:val="007C2EDD"/>
    <w:rsid w:val="007C2F5E"/>
    <w:rsid w:val="007C326D"/>
    <w:rsid w:val="007C3634"/>
    <w:rsid w:val="007C3EFE"/>
    <w:rsid w:val="007C4216"/>
    <w:rsid w:val="007C4906"/>
    <w:rsid w:val="007C4EDF"/>
    <w:rsid w:val="007C57E8"/>
    <w:rsid w:val="007C614B"/>
    <w:rsid w:val="007C6C98"/>
    <w:rsid w:val="007C72F3"/>
    <w:rsid w:val="007C7461"/>
    <w:rsid w:val="007C750D"/>
    <w:rsid w:val="007D0057"/>
    <w:rsid w:val="007D0123"/>
    <w:rsid w:val="007D026D"/>
    <w:rsid w:val="007D06D0"/>
    <w:rsid w:val="007D157C"/>
    <w:rsid w:val="007D19D7"/>
    <w:rsid w:val="007D1AA8"/>
    <w:rsid w:val="007D1B0B"/>
    <w:rsid w:val="007D1E98"/>
    <w:rsid w:val="007D1F2A"/>
    <w:rsid w:val="007D271B"/>
    <w:rsid w:val="007D2B33"/>
    <w:rsid w:val="007D36CD"/>
    <w:rsid w:val="007D36DB"/>
    <w:rsid w:val="007D3770"/>
    <w:rsid w:val="007D3831"/>
    <w:rsid w:val="007D3C46"/>
    <w:rsid w:val="007D3D45"/>
    <w:rsid w:val="007D40D4"/>
    <w:rsid w:val="007D45F2"/>
    <w:rsid w:val="007D48D0"/>
    <w:rsid w:val="007D4907"/>
    <w:rsid w:val="007D59E8"/>
    <w:rsid w:val="007D5E97"/>
    <w:rsid w:val="007D60E4"/>
    <w:rsid w:val="007D6AE5"/>
    <w:rsid w:val="007D741C"/>
    <w:rsid w:val="007D7708"/>
    <w:rsid w:val="007D7B97"/>
    <w:rsid w:val="007E0350"/>
    <w:rsid w:val="007E043F"/>
    <w:rsid w:val="007E0697"/>
    <w:rsid w:val="007E08D6"/>
    <w:rsid w:val="007E0A6D"/>
    <w:rsid w:val="007E0C2D"/>
    <w:rsid w:val="007E0CAC"/>
    <w:rsid w:val="007E0CC7"/>
    <w:rsid w:val="007E166E"/>
    <w:rsid w:val="007E1796"/>
    <w:rsid w:val="007E20FB"/>
    <w:rsid w:val="007E213E"/>
    <w:rsid w:val="007E22B4"/>
    <w:rsid w:val="007E2C5E"/>
    <w:rsid w:val="007E30B4"/>
    <w:rsid w:val="007E332F"/>
    <w:rsid w:val="007E34C9"/>
    <w:rsid w:val="007E372C"/>
    <w:rsid w:val="007E3DCC"/>
    <w:rsid w:val="007E41D3"/>
    <w:rsid w:val="007E4309"/>
    <w:rsid w:val="007E48A5"/>
    <w:rsid w:val="007E495A"/>
    <w:rsid w:val="007E4A68"/>
    <w:rsid w:val="007E4B87"/>
    <w:rsid w:val="007E4C8D"/>
    <w:rsid w:val="007E4E40"/>
    <w:rsid w:val="007E52C4"/>
    <w:rsid w:val="007E569B"/>
    <w:rsid w:val="007E5E1B"/>
    <w:rsid w:val="007E5E30"/>
    <w:rsid w:val="007E5E80"/>
    <w:rsid w:val="007E5FE9"/>
    <w:rsid w:val="007E6322"/>
    <w:rsid w:val="007E6AC5"/>
    <w:rsid w:val="007E6C23"/>
    <w:rsid w:val="007E6FDE"/>
    <w:rsid w:val="007E7CFA"/>
    <w:rsid w:val="007F0131"/>
    <w:rsid w:val="007F0412"/>
    <w:rsid w:val="007F091B"/>
    <w:rsid w:val="007F0F79"/>
    <w:rsid w:val="007F136A"/>
    <w:rsid w:val="007F143D"/>
    <w:rsid w:val="007F1AC4"/>
    <w:rsid w:val="007F28BB"/>
    <w:rsid w:val="007F2B9F"/>
    <w:rsid w:val="007F2C83"/>
    <w:rsid w:val="007F2EA4"/>
    <w:rsid w:val="007F2FB6"/>
    <w:rsid w:val="007F3182"/>
    <w:rsid w:val="007F32D1"/>
    <w:rsid w:val="007F33A7"/>
    <w:rsid w:val="007F39AD"/>
    <w:rsid w:val="007F3C47"/>
    <w:rsid w:val="007F3D69"/>
    <w:rsid w:val="007F4158"/>
    <w:rsid w:val="007F4291"/>
    <w:rsid w:val="007F4546"/>
    <w:rsid w:val="007F463D"/>
    <w:rsid w:val="007F482C"/>
    <w:rsid w:val="007F4AC4"/>
    <w:rsid w:val="007F4B11"/>
    <w:rsid w:val="007F577A"/>
    <w:rsid w:val="007F5CF1"/>
    <w:rsid w:val="007F5E94"/>
    <w:rsid w:val="007F5EDB"/>
    <w:rsid w:val="007F610B"/>
    <w:rsid w:val="007F618A"/>
    <w:rsid w:val="007F658B"/>
    <w:rsid w:val="007F78FE"/>
    <w:rsid w:val="007F7C0D"/>
    <w:rsid w:val="0080014A"/>
    <w:rsid w:val="00800226"/>
    <w:rsid w:val="00800956"/>
    <w:rsid w:val="00801604"/>
    <w:rsid w:val="00801F76"/>
    <w:rsid w:val="0080231A"/>
    <w:rsid w:val="008027F3"/>
    <w:rsid w:val="00802A28"/>
    <w:rsid w:val="00802C71"/>
    <w:rsid w:val="00802CE4"/>
    <w:rsid w:val="00803300"/>
    <w:rsid w:val="00803352"/>
    <w:rsid w:val="008035EB"/>
    <w:rsid w:val="00803663"/>
    <w:rsid w:val="00804C82"/>
    <w:rsid w:val="00804EEB"/>
    <w:rsid w:val="0080547A"/>
    <w:rsid w:val="00805E48"/>
    <w:rsid w:val="00806097"/>
    <w:rsid w:val="00806372"/>
    <w:rsid w:val="008063FB"/>
    <w:rsid w:val="00806E87"/>
    <w:rsid w:val="0081009D"/>
    <w:rsid w:val="008100D7"/>
    <w:rsid w:val="008108CB"/>
    <w:rsid w:val="00810A40"/>
    <w:rsid w:val="00810A6E"/>
    <w:rsid w:val="00810D8F"/>
    <w:rsid w:val="00810E9A"/>
    <w:rsid w:val="00811C13"/>
    <w:rsid w:val="00812BB1"/>
    <w:rsid w:val="00812E60"/>
    <w:rsid w:val="0081320B"/>
    <w:rsid w:val="0081321A"/>
    <w:rsid w:val="008132AE"/>
    <w:rsid w:val="008135B6"/>
    <w:rsid w:val="0081488B"/>
    <w:rsid w:val="00814919"/>
    <w:rsid w:val="008149FA"/>
    <w:rsid w:val="0081548C"/>
    <w:rsid w:val="00815597"/>
    <w:rsid w:val="008157CF"/>
    <w:rsid w:val="00815887"/>
    <w:rsid w:val="00815ACD"/>
    <w:rsid w:val="00816AF3"/>
    <w:rsid w:val="0081749A"/>
    <w:rsid w:val="00817532"/>
    <w:rsid w:val="00817D4E"/>
    <w:rsid w:val="0082035E"/>
    <w:rsid w:val="0082040A"/>
    <w:rsid w:val="0082093F"/>
    <w:rsid w:val="00820C36"/>
    <w:rsid w:val="00820DEA"/>
    <w:rsid w:val="00820FDB"/>
    <w:rsid w:val="0082119D"/>
    <w:rsid w:val="00821641"/>
    <w:rsid w:val="00821AC1"/>
    <w:rsid w:val="00821DD2"/>
    <w:rsid w:val="00821F2A"/>
    <w:rsid w:val="00822417"/>
    <w:rsid w:val="0082258C"/>
    <w:rsid w:val="00823420"/>
    <w:rsid w:val="0082381C"/>
    <w:rsid w:val="0082387E"/>
    <w:rsid w:val="00823976"/>
    <w:rsid w:val="00823A8F"/>
    <w:rsid w:val="00823BCE"/>
    <w:rsid w:val="0082417D"/>
    <w:rsid w:val="00824262"/>
    <w:rsid w:val="008246C6"/>
    <w:rsid w:val="00824728"/>
    <w:rsid w:val="00825381"/>
    <w:rsid w:val="008255C6"/>
    <w:rsid w:val="00825E53"/>
    <w:rsid w:val="00826157"/>
    <w:rsid w:val="00827547"/>
    <w:rsid w:val="00827625"/>
    <w:rsid w:val="00827942"/>
    <w:rsid w:val="0083010D"/>
    <w:rsid w:val="008303D1"/>
    <w:rsid w:val="008304D2"/>
    <w:rsid w:val="0083094B"/>
    <w:rsid w:val="00830A7C"/>
    <w:rsid w:val="008315B0"/>
    <w:rsid w:val="00831A3C"/>
    <w:rsid w:val="00831B8F"/>
    <w:rsid w:val="00832446"/>
    <w:rsid w:val="00833628"/>
    <w:rsid w:val="00833794"/>
    <w:rsid w:val="008337F6"/>
    <w:rsid w:val="008339B1"/>
    <w:rsid w:val="00833FAA"/>
    <w:rsid w:val="008340CA"/>
    <w:rsid w:val="0083418D"/>
    <w:rsid w:val="00834604"/>
    <w:rsid w:val="00834C0E"/>
    <w:rsid w:val="00835A1A"/>
    <w:rsid w:val="008360FE"/>
    <w:rsid w:val="0083680C"/>
    <w:rsid w:val="00836841"/>
    <w:rsid w:val="00837258"/>
    <w:rsid w:val="008378C8"/>
    <w:rsid w:val="00837AA1"/>
    <w:rsid w:val="00837E19"/>
    <w:rsid w:val="00837FBB"/>
    <w:rsid w:val="0084045F"/>
    <w:rsid w:val="0084062C"/>
    <w:rsid w:val="00840674"/>
    <w:rsid w:val="008409EF"/>
    <w:rsid w:val="00840B21"/>
    <w:rsid w:val="00840E8A"/>
    <w:rsid w:val="00840FBE"/>
    <w:rsid w:val="008411B9"/>
    <w:rsid w:val="00841246"/>
    <w:rsid w:val="00841D34"/>
    <w:rsid w:val="008422C2"/>
    <w:rsid w:val="0084258D"/>
    <w:rsid w:val="0084306C"/>
    <w:rsid w:val="00843422"/>
    <w:rsid w:val="00843508"/>
    <w:rsid w:val="00843B8A"/>
    <w:rsid w:val="00843D90"/>
    <w:rsid w:val="00843E19"/>
    <w:rsid w:val="00843E87"/>
    <w:rsid w:val="00843F83"/>
    <w:rsid w:val="00844189"/>
    <w:rsid w:val="008443D3"/>
    <w:rsid w:val="00844459"/>
    <w:rsid w:val="00844470"/>
    <w:rsid w:val="00844849"/>
    <w:rsid w:val="008459AC"/>
    <w:rsid w:val="00846336"/>
    <w:rsid w:val="00846A1B"/>
    <w:rsid w:val="008470B6"/>
    <w:rsid w:val="00847422"/>
    <w:rsid w:val="0084749E"/>
    <w:rsid w:val="00847D66"/>
    <w:rsid w:val="00847DDF"/>
    <w:rsid w:val="00847E02"/>
    <w:rsid w:val="00847E3F"/>
    <w:rsid w:val="00847E8E"/>
    <w:rsid w:val="00850390"/>
    <w:rsid w:val="00850628"/>
    <w:rsid w:val="008508AD"/>
    <w:rsid w:val="0085095F"/>
    <w:rsid w:val="00850BF7"/>
    <w:rsid w:val="0085102D"/>
    <w:rsid w:val="00851282"/>
    <w:rsid w:val="008513EF"/>
    <w:rsid w:val="00851538"/>
    <w:rsid w:val="00851DD6"/>
    <w:rsid w:val="0085247D"/>
    <w:rsid w:val="00852867"/>
    <w:rsid w:val="00852B68"/>
    <w:rsid w:val="0085306B"/>
    <w:rsid w:val="00853097"/>
    <w:rsid w:val="00853A3E"/>
    <w:rsid w:val="00853AD4"/>
    <w:rsid w:val="00853AF4"/>
    <w:rsid w:val="00853B47"/>
    <w:rsid w:val="00853D1C"/>
    <w:rsid w:val="00854534"/>
    <w:rsid w:val="00854A03"/>
    <w:rsid w:val="00854AD5"/>
    <w:rsid w:val="00855016"/>
    <w:rsid w:val="008554BC"/>
    <w:rsid w:val="00855D2C"/>
    <w:rsid w:val="0085604B"/>
    <w:rsid w:val="00856150"/>
    <w:rsid w:val="0085665E"/>
    <w:rsid w:val="00856810"/>
    <w:rsid w:val="00856966"/>
    <w:rsid w:val="00856E48"/>
    <w:rsid w:val="00856FE8"/>
    <w:rsid w:val="008571B4"/>
    <w:rsid w:val="008575D1"/>
    <w:rsid w:val="00857729"/>
    <w:rsid w:val="00857BE0"/>
    <w:rsid w:val="00857EDB"/>
    <w:rsid w:val="00860443"/>
    <w:rsid w:val="00861179"/>
    <w:rsid w:val="0086136C"/>
    <w:rsid w:val="008614CE"/>
    <w:rsid w:val="0086164E"/>
    <w:rsid w:val="00861C28"/>
    <w:rsid w:val="00861E00"/>
    <w:rsid w:val="0086226B"/>
    <w:rsid w:val="008623C7"/>
    <w:rsid w:val="0086274A"/>
    <w:rsid w:val="00863400"/>
    <w:rsid w:val="00863F07"/>
    <w:rsid w:val="0086400A"/>
    <w:rsid w:val="0086507E"/>
    <w:rsid w:val="0086538A"/>
    <w:rsid w:val="00865615"/>
    <w:rsid w:val="008657AF"/>
    <w:rsid w:val="00865A24"/>
    <w:rsid w:val="00865BB4"/>
    <w:rsid w:val="00865DD8"/>
    <w:rsid w:val="00865FCA"/>
    <w:rsid w:val="00866052"/>
    <w:rsid w:val="008663F2"/>
    <w:rsid w:val="00866CAF"/>
    <w:rsid w:val="00866F5E"/>
    <w:rsid w:val="00867080"/>
    <w:rsid w:val="00867779"/>
    <w:rsid w:val="0086793A"/>
    <w:rsid w:val="00867A9F"/>
    <w:rsid w:val="0087045F"/>
    <w:rsid w:val="008705E8"/>
    <w:rsid w:val="00870B1E"/>
    <w:rsid w:val="00871526"/>
    <w:rsid w:val="0087290C"/>
    <w:rsid w:val="00872B7B"/>
    <w:rsid w:val="00872B89"/>
    <w:rsid w:val="008730CE"/>
    <w:rsid w:val="00873581"/>
    <w:rsid w:val="00873604"/>
    <w:rsid w:val="008736CA"/>
    <w:rsid w:val="00873CD7"/>
    <w:rsid w:val="00873D27"/>
    <w:rsid w:val="00873DE5"/>
    <w:rsid w:val="0087426D"/>
    <w:rsid w:val="008742F8"/>
    <w:rsid w:val="00874549"/>
    <w:rsid w:val="00874654"/>
    <w:rsid w:val="008753A8"/>
    <w:rsid w:val="00875987"/>
    <w:rsid w:val="00875C1F"/>
    <w:rsid w:val="00875D90"/>
    <w:rsid w:val="00876B86"/>
    <w:rsid w:val="00876B88"/>
    <w:rsid w:val="00876E6C"/>
    <w:rsid w:val="008777AC"/>
    <w:rsid w:val="008779A9"/>
    <w:rsid w:val="00877A4E"/>
    <w:rsid w:val="00877BF0"/>
    <w:rsid w:val="008807C1"/>
    <w:rsid w:val="00880EE4"/>
    <w:rsid w:val="00881A1C"/>
    <w:rsid w:val="00882035"/>
    <w:rsid w:val="00882603"/>
    <w:rsid w:val="00882609"/>
    <w:rsid w:val="008828F2"/>
    <w:rsid w:val="00882AB1"/>
    <w:rsid w:val="00882B2D"/>
    <w:rsid w:val="00882BC4"/>
    <w:rsid w:val="00882BFF"/>
    <w:rsid w:val="00882C60"/>
    <w:rsid w:val="00882DA9"/>
    <w:rsid w:val="00882F77"/>
    <w:rsid w:val="00883020"/>
    <w:rsid w:val="00883079"/>
    <w:rsid w:val="008831B6"/>
    <w:rsid w:val="008835AB"/>
    <w:rsid w:val="008835C2"/>
    <w:rsid w:val="00883760"/>
    <w:rsid w:val="0088471A"/>
    <w:rsid w:val="00884A39"/>
    <w:rsid w:val="00884B20"/>
    <w:rsid w:val="00884BC2"/>
    <w:rsid w:val="00884EB6"/>
    <w:rsid w:val="008850A0"/>
    <w:rsid w:val="008858EC"/>
    <w:rsid w:val="00885914"/>
    <w:rsid w:val="00885B1E"/>
    <w:rsid w:val="00885ED7"/>
    <w:rsid w:val="008863DD"/>
    <w:rsid w:val="00886648"/>
    <w:rsid w:val="00887286"/>
    <w:rsid w:val="008872B9"/>
    <w:rsid w:val="00887628"/>
    <w:rsid w:val="0088790D"/>
    <w:rsid w:val="008879FC"/>
    <w:rsid w:val="0089000F"/>
    <w:rsid w:val="008902AE"/>
    <w:rsid w:val="008902D1"/>
    <w:rsid w:val="008906F2"/>
    <w:rsid w:val="00890706"/>
    <w:rsid w:val="008908EA"/>
    <w:rsid w:val="00890EE3"/>
    <w:rsid w:val="0089173C"/>
    <w:rsid w:val="00891D53"/>
    <w:rsid w:val="008922E5"/>
    <w:rsid w:val="008924DE"/>
    <w:rsid w:val="0089276B"/>
    <w:rsid w:val="00892AB0"/>
    <w:rsid w:val="0089336D"/>
    <w:rsid w:val="00893470"/>
    <w:rsid w:val="00893C7B"/>
    <w:rsid w:val="00893D32"/>
    <w:rsid w:val="00894B3B"/>
    <w:rsid w:val="0089520A"/>
    <w:rsid w:val="00895402"/>
    <w:rsid w:val="00895887"/>
    <w:rsid w:val="0089659E"/>
    <w:rsid w:val="00896919"/>
    <w:rsid w:val="00896B43"/>
    <w:rsid w:val="008974B0"/>
    <w:rsid w:val="0089787B"/>
    <w:rsid w:val="00897A22"/>
    <w:rsid w:val="00897A8D"/>
    <w:rsid w:val="00897DC8"/>
    <w:rsid w:val="008A052B"/>
    <w:rsid w:val="008A0A16"/>
    <w:rsid w:val="008A0B03"/>
    <w:rsid w:val="008A0B6A"/>
    <w:rsid w:val="008A113E"/>
    <w:rsid w:val="008A177F"/>
    <w:rsid w:val="008A1F3F"/>
    <w:rsid w:val="008A25C5"/>
    <w:rsid w:val="008A2612"/>
    <w:rsid w:val="008A2A03"/>
    <w:rsid w:val="008A2A53"/>
    <w:rsid w:val="008A2DED"/>
    <w:rsid w:val="008A3450"/>
    <w:rsid w:val="008A39E4"/>
    <w:rsid w:val="008A3D2E"/>
    <w:rsid w:val="008A3D3C"/>
    <w:rsid w:val="008A48CB"/>
    <w:rsid w:val="008A4B09"/>
    <w:rsid w:val="008A4CC9"/>
    <w:rsid w:val="008A4DEC"/>
    <w:rsid w:val="008A4FE8"/>
    <w:rsid w:val="008A5000"/>
    <w:rsid w:val="008A5281"/>
    <w:rsid w:val="008A597B"/>
    <w:rsid w:val="008A5CA6"/>
    <w:rsid w:val="008A6040"/>
    <w:rsid w:val="008A60A0"/>
    <w:rsid w:val="008A624E"/>
    <w:rsid w:val="008A639E"/>
    <w:rsid w:val="008A64F7"/>
    <w:rsid w:val="008A65D3"/>
    <w:rsid w:val="008A6F53"/>
    <w:rsid w:val="008A7153"/>
    <w:rsid w:val="008A761A"/>
    <w:rsid w:val="008A76C8"/>
    <w:rsid w:val="008A7802"/>
    <w:rsid w:val="008A7CB3"/>
    <w:rsid w:val="008B017C"/>
    <w:rsid w:val="008B0309"/>
    <w:rsid w:val="008B0313"/>
    <w:rsid w:val="008B03D5"/>
    <w:rsid w:val="008B03FB"/>
    <w:rsid w:val="008B06BD"/>
    <w:rsid w:val="008B1001"/>
    <w:rsid w:val="008B10B3"/>
    <w:rsid w:val="008B12EA"/>
    <w:rsid w:val="008B13AD"/>
    <w:rsid w:val="008B15C9"/>
    <w:rsid w:val="008B17C1"/>
    <w:rsid w:val="008B199F"/>
    <w:rsid w:val="008B1A30"/>
    <w:rsid w:val="008B224D"/>
    <w:rsid w:val="008B232A"/>
    <w:rsid w:val="008B28BD"/>
    <w:rsid w:val="008B2B20"/>
    <w:rsid w:val="008B2B55"/>
    <w:rsid w:val="008B32A5"/>
    <w:rsid w:val="008B3426"/>
    <w:rsid w:val="008B3D90"/>
    <w:rsid w:val="008B4312"/>
    <w:rsid w:val="008B4397"/>
    <w:rsid w:val="008B4F3F"/>
    <w:rsid w:val="008B547A"/>
    <w:rsid w:val="008B564B"/>
    <w:rsid w:val="008B6254"/>
    <w:rsid w:val="008B65CD"/>
    <w:rsid w:val="008B681B"/>
    <w:rsid w:val="008B700A"/>
    <w:rsid w:val="008B7BEB"/>
    <w:rsid w:val="008B7F3C"/>
    <w:rsid w:val="008B7FAE"/>
    <w:rsid w:val="008C06C5"/>
    <w:rsid w:val="008C0E9B"/>
    <w:rsid w:val="008C1625"/>
    <w:rsid w:val="008C16A5"/>
    <w:rsid w:val="008C16D0"/>
    <w:rsid w:val="008C1A08"/>
    <w:rsid w:val="008C1D65"/>
    <w:rsid w:val="008C1F66"/>
    <w:rsid w:val="008C2DF9"/>
    <w:rsid w:val="008C30DF"/>
    <w:rsid w:val="008C3142"/>
    <w:rsid w:val="008C329C"/>
    <w:rsid w:val="008C378B"/>
    <w:rsid w:val="008C37DB"/>
    <w:rsid w:val="008C3918"/>
    <w:rsid w:val="008C4CF8"/>
    <w:rsid w:val="008C5439"/>
    <w:rsid w:val="008C59E7"/>
    <w:rsid w:val="008C5CC3"/>
    <w:rsid w:val="008C654D"/>
    <w:rsid w:val="008C668A"/>
    <w:rsid w:val="008C6C39"/>
    <w:rsid w:val="008C6CF9"/>
    <w:rsid w:val="008C6EEA"/>
    <w:rsid w:val="008C6FED"/>
    <w:rsid w:val="008C7283"/>
    <w:rsid w:val="008C795A"/>
    <w:rsid w:val="008C7D0B"/>
    <w:rsid w:val="008C7DF9"/>
    <w:rsid w:val="008D1130"/>
    <w:rsid w:val="008D1439"/>
    <w:rsid w:val="008D1522"/>
    <w:rsid w:val="008D1639"/>
    <w:rsid w:val="008D1952"/>
    <w:rsid w:val="008D1A2A"/>
    <w:rsid w:val="008D1C00"/>
    <w:rsid w:val="008D2180"/>
    <w:rsid w:val="008D21E1"/>
    <w:rsid w:val="008D25A0"/>
    <w:rsid w:val="008D2656"/>
    <w:rsid w:val="008D2787"/>
    <w:rsid w:val="008D28B5"/>
    <w:rsid w:val="008D2D2D"/>
    <w:rsid w:val="008D3652"/>
    <w:rsid w:val="008D36E5"/>
    <w:rsid w:val="008D4990"/>
    <w:rsid w:val="008D51A0"/>
    <w:rsid w:val="008D5486"/>
    <w:rsid w:val="008D5688"/>
    <w:rsid w:val="008D5C96"/>
    <w:rsid w:val="008D5DB3"/>
    <w:rsid w:val="008D603C"/>
    <w:rsid w:val="008D629F"/>
    <w:rsid w:val="008D639F"/>
    <w:rsid w:val="008D65CC"/>
    <w:rsid w:val="008D6848"/>
    <w:rsid w:val="008D6917"/>
    <w:rsid w:val="008D7069"/>
    <w:rsid w:val="008D727A"/>
    <w:rsid w:val="008D7963"/>
    <w:rsid w:val="008D7AA6"/>
    <w:rsid w:val="008D7F44"/>
    <w:rsid w:val="008E08E6"/>
    <w:rsid w:val="008E0D92"/>
    <w:rsid w:val="008E0EFF"/>
    <w:rsid w:val="008E104C"/>
    <w:rsid w:val="008E138C"/>
    <w:rsid w:val="008E1607"/>
    <w:rsid w:val="008E161E"/>
    <w:rsid w:val="008E1D3F"/>
    <w:rsid w:val="008E24B1"/>
    <w:rsid w:val="008E2506"/>
    <w:rsid w:val="008E2678"/>
    <w:rsid w:val="008E2B19"/>
    <w:rsid w:val="008E2FD0"/>
    <w:rsid w:val="008E3552"/>
    <w:rsid w:val="008E378B"/>
    <w:rsid w:val="008E37AC"/>
    <w:rsid w:val="008E3A51"/>
    <w:rsid w:val="008E41BE"/>
    <w:rsid w:val="008E43A8"/>
    <w:rsid w:val="008E4661"/>
    <w:rsid w:val="008E47B4"/>
    <w:rsid w:val="008E4AA5"/>
    <w:rsid w:val="008E52EC"/>
    <w:rsid w:val="008E5539"/>
    <w:rsid w:val="008E5836"/>
    <w:rsid w:val="008E5937"/>
    <w:rsid w:val="008E5C1F"/>
    <w:rsid w:val="008E6193"/>
    <w:rsid w:val="008E6973"/>
    <w:rsid w:val="008E6AA6"/>
    <w:rsid w:val="008E7288"/>
    <w:rsid w:val="008E7996"/>
    <w:rsid w:val="008E7B93"/>
    <w:rsid w:val="008E7DF7"/>
    <w:rsid w:val="008F002E"/>
    <w:rsid w:val="008F04CE"/>
    <w:rsid w:val="008F0531"/>
    <w:rsid w:val="008F05AB"/>
    <w:rsid w:val="008F0A93"/>
    <w:rsid w:val="008F13DC"/>
    <w:rsid w:val="008F1790"/>
    <w:rsid w:val="008F1919"/>
    <w:rsid w:val="008F1FA6"/>
    <w:rsid w:val="008F2170"/>
    <w:rsid w:val="008F2556"/>
    <w:rsid w:val="008F2666"/>
    <w:rsid w:val="008F2E97"/>
    <w:rsid w:val="008F2EA8"/>
    <w:rsid w:val="008F2FE3"/>
    <w:rsid w:val="008F31A7"/>
    <w:rsid w:val="008F3403"/>
    <w:rsid w:val="008F34E4"/>
    <w:rsid w:val="008F35F0"/>
    <w:rsid w:val="008F368E"/>
    <w:rsid w:val="008F37C6"/>
    <w:rsid w:val="008F3837"/>
    <w:rsid w:val="008F40EB"/>
    <w:rsid w:val="008F464E"/>
    <w:rsid w:val="008F488F"/>
    <w:rsid w:val="008F4899"/>
    <w:rsid w:val="008F48E6"/>
    <w:rsid w:val="008F4A91"/>
    <w:rsid w:val="008F4ADB"/>
    <w:rsid w:val="008F5806"/>
    <w:rsid w:val="008F58DF"/>
    <w:rsid w:val="008F5E8C"/>
    <w:rsid w:val="008F61E6"/>
    <w:rsid w:val="008F6545"/>
    <w:rsid w:val="008F668B"/>
    <w:rsid w:val="008F69A1"/>
    <w:rsid w:val="008F69B8"/>
    <w:rsid w:val="008F6CF6"/>
    <w:rsid w:val="008F6D7D"/>
    <w:rsid w:val="008F7318"/>
    <w:rsid w:val="008F7807"/>
    <w:rsid w:val="008F7968"/>
    <w:rsid w:val="009004EB"/>
    <w:rsid w:val="00900A23"/>
    <w:rsid w:val="00900C25"/>
    <w:rsid w:val="00901529"/>
    <w:rsid w:val="00901552"/>
    <w:rsid w:val="009017C6"/>
    <w:rsid w:val="009023EF"/>
    <w:rsid w:val="0090294C"/>
    <w:rsid w:val="00902EC2"/>
    <w:rsid w:val="00903122"/>
    <w:rsid w:val="00903A4B"/>
    <w:rsid w:val="00903E66"/>
    <w:rsid w:val="0090425B"/>
    <w:rsid w:val="009043F5"/>
    <w:rsid w:val="0090463E"/>
    <w:rsid w:val="00904927"/>
    <w:rsid w:val="00904EE4"/>
    <w:rsid w:val="009057DA"/>
    <w:rsid w:val="00905885"/>
    <w:rsid w:val="00905A58"/>
    <w:rsid w:val="00905D8D"/>
    <w:rsid w:val="00906B46"/>
    <w:rsid w:val="00906E00"/>
    <w:rsid w:val="00906F33"/>
    <w:rsid w:val="00906F8A"/>
    <w:rsid w:val="00906F95"/>
    <w:rsid w:val="0090709E"/>
    <w:rsid w:val="0090714B"/>
    <w:rsid w:val="009071C7"/>
    <w:rsid w:val="009075ED"/>
    <w:rsid w:val="00907985"/>
    <w:rsid w:val="009079D2"/>
    <w:rsid w:val="00907A4C"/>
    <w:rsid w:val="00907C63"/>
    <w:rsid w:val="00910B6C"/>
    <w:rsid w:val="009111C6"/>
    <w:rsid w:val="009111F4"/>
    <w:rsid w:val="00911A50"/>
    <w:rsid w:val="00911E7C"/>
    <w:rsid w:val="00912704"/>
    <w:rsid w:val="00912F55"/>
    <w:rsid w:val="009135D4"/>
    <w:rsid w:val="009136EE"/>
    <w:rsid w:val="00913851"/>
    <w:rsid w:val="00914373"/>
    <w:rsid w:val="00914AD5"/>
    <w:rsid w:val="00914F14"/>
    <w:rsid w:val="009151D2"/>
    <w:rsid w:val="009155B6"/>
    <w:rsid w:val="00915A61"/>
    <w:rsid w:val="00915B46"/>
    <w:rsid w:val="009160ED"/>
    <w:rsid w:val="00916C85"/>
    <w:rsid w:val="00916D43"/>
    <w:rsid w:val="00916EB5"/>
    <w:rsid w:val="009171AE"/>
    <w:rsid w:val="009175DC"/>
    <w:rsid w:val="00917B9B"/>
    <w:rsid w:val="00920684"/>
    <w:rsid w:val="0092087F"/>
    <w:rsid w:val="00920880"/>
    <w:rsid w:val="00920942"/>
    <w:rsid w:val="00920C18"/>
    <w:rsid w:val="00921539"/>
    <w:rsid w:val="00921883"/>
    <w:rsid w:val="009218EF"/>
    <w:rsid w:val="0092196C"/>
    <w:rsid w:val="00922276"/>
    <w:rsid w:val="0092247C"/>
    <w:rsid w:val="009225C0"/>
    <w:rsid w:val="0092382A"/>
    <w:rsid w:val="00923BB3"/>
    <w:rsid w:val="00923C9C"/>
    <w:rsid w:val="00923EDF"/>
    <w:rsid w:val="00923F2A"/>
    <w:rsid w:val="00924011"/>
    <w:rsid w:val="0092420B"/>
    <w:rsid w:val="009248E5"/>
    <w:rsid w:val="00924C9A"/>
    <w:rsid w:val="009254D7"/>
    <w:rsid w:val="00925823"/>
    <w:rsid w:val="00925A4D"/>
    <w:rsid w:val="00926198"/>
    <w:rsid w:val="009261A4"/>
    <w:rsid w:val="00926284"/>
    <w:rsid w:val="00926337"/>
    <w:rsid w:val="00926758"/>
    <w:rsid w:val="0092679C"/>
    <w:rsid w:val="00926BE8"/>
    <w:rsid w:val="00927AF5"/>
    <w:rsid w:val="00930B18"/>
    <w:rsid w:val="00930E4B"/>
    <w:rsid w:val="009311DC"/>
    <w:rsid w:val="00931269"/>
    <w:rsid w:val="009312BC"/>
    <w:rsid w:val="009316B3"/>
    <w:rsid w:val="00931D3B"/>
    <w:rsid w:val="00931D95"/>
    <w:rsid w:val="009321B9"/>
    <w:rsid w:val="009326E3"/>
    <w:rsid w:val="00932743"/>
    <w:rsid w:val="009329F6"/>
    <w:rsid w:val="00932A54"/>
    <w:rsid w:val="00932B58"/>
    <w:rsid w:val="00932F53"/>
    <w:rsid w:val="00933085"/>
    <w:rsid w:val="00933125"/>
    <w:rsid w:val="0093312E"/>
    <w:rsid w:val="00933551"/>
    <w:rsid w:val="00933B52"/>
    <w:rsid w:val="00934291"/>
    <w:rsid w:val="0093464C"/>
    <w:rsid w:val="00934714"/>
    <w:rsid w:val="00934C7B"/>
    <w:rsid w:val="0093522D"/>
    <w:rsid w:val="009354AF"/>
    <w:rsid w:val="00935612"/>
    <w:rsid w:val="00935B31"/>
    <w:rsid w:val="00936624"/>
    <w:rsid w:val="00936905"/>
    <w:rsid w:val="00937132"/>
    <w:rsid w:val="00937214"/>
    <w:rsid w:val="009372ED"/>
    <w:rsid w:val="00937384"/>
    <w:rsid w:val="009375CE"/>
    <w:rsid w:val="00937872"/>
    <w:rsid w:val="009378AB"/>
    <w:rsid w:val="00937982"/>
    <w:rsid w:val="00937D19"/>
    <w:rsid w:val="0094017A"/>
    <w:rsid w:val="0094024A"/>
    <w:rsid w:val="00940632"/>
    <w:rsid w:val="00940952"/>
    <w:rsid w:val="00940A2D"/>
    <w:rsid w:val="00940D52"/>
    <w:rsid w:val="0094153C"/>
    <w:rsid w:val="009419AF"/>
    <w:rsid w:val="00942248"/>
    <w:rsid w:val="009422E9"/>
    <w:rsid w:val="0094232F"/>
    <w:rsid w:val="00942394"/>
    <w:rsid w:val="00942B67"/>
    <w:rsid w:val="00942BA2"/>
    <w:rsid w:val="00943681"/>
    <w:rsid w:val="0094382B"/>
    <w:rsid w:val="00943F73"/>
    <w:rsid w:val="00944286"/>
    <w:rsid w:val="00944AC7"/>
    <w:rsid w:val="00944CEC"/>
    <w:rsid w:val="0094524A"/>
    <w:rsid w:val="00945444"/>
    <w:rsid w:val="00945608"/>
    <w:rsid w:val="0094581F"/>
    <w:rsid w:val="00945EE5"/>
    <w:rsid w:val="00946253"/>
    <w:rsid w:val="009466D8"/>
    <w:rsid w:val="00946C77"/>
    <w:rsid w:val="00946CB5"/>
    <w:rsid w:val="009470B0"/>
    <w:rsid w:val="00947103"/>
    <w:rsid w:val="00947258"/>
    <w:rsid w:val="009472FB"/>
    <w:rsid w:val="00947325"/>
    <w:rsid w:val="00947474"/>
    <w:rsid w:val="009478DF"/>
    <w:rsid w:val="00947926"/>
    <w:rsid w:val="009479E4"/>
    <w:rsid w:val="00947F43"/>
    <w:rsid w:val="009503E7"/>
    <w:rsid w:val="00950493"/>
    <w:rsid w:val="00950AEB"/>
    <w:rsid w:val="00950E57"/>
    <w:rsid w:val="0095184B"/>
    <w:rsid w:val="009518C6"/>
    <w:rsid w:val="00951966"/>
    <w:rsid w:val="00951A62"/>
    <w:rsid w:val="00951BE6"/>
    <w:rsid w:val="009521B1"/>
    <w:rsid w:val="00952C10"/>
    <w:rsid w:val="0095337B"/>
    <w:rsid w:val="009533D8"/>
    <w:rsid w:val="0095352B"/>
    <w:rsid w:val="00953C86"/>
    <w:rsid w:val="00953D42"/>
    <w:rsid w:val="00953FE5"/>
    <w:rsid w:val="0095413D"/>
    <w:rsid w:val="0095422D"/>
    <w:rsid w:val="0095427F"/>
    <w:rsid w:val="00954790"/>
    <w:rsid w:val="009549F4"/>
    <w:rsid w:val="00954B83"/>
    <w:rsid w:val="00955CA6"/>
    <w:rsid w:val="00956184"/>
    <w:rsid w:val="009563A8"/>
    <w:rsid w:val="0095658D"/>
    <w:rsid w:val="00956AD9"/>
    <w:rsid w:val="00956CC4"/>
    <w:rsid w:val="009575B2"/>
    <w:rsid w:val="00957EDC"/>
    <w:rsid w:val="00957FBC"/>
    <w:rsid w:val="00960364"/>
    <w:rsid w:val="00960687"/>
    <w:rsid w:val="00960F56"/>
    <w:rsid w:val="00961E35"/>
    <w:rsid w:val="00962465"/>
    <w:rsid w:val="009626C3"/>
    <w:rsid w:val="009626DB"/>
    <w:rsid w:val="00962AC0"/>
    <w:rsid w:val="00962F34"/>
    <w:rsid w:val="00963032"/>
    <w:rsid w:val="0096311A"/>
    <w:rsid w:val="00963347"/>
    <w:rsid w:val="00963361"/>
    <w:rsid w:val="009634F8"/>
    <w:rsid w:val="0096365D"/>
    <w:rsid w:val="0096426E"/>
    <w:rsid w:val="0096429B"/>
    <w:rsid w:val="009642CF"/>
    <w:rsid w:val="00964484"/>
    <w:rsid w:val="00964792"/>
    <w:rsid w:val="009649E5"/>
    <w:rsid w:val="00964C85"/>
    <w:rsid w:val="00965660"/>
    <w:rsid w:val="00965A71"/>
    <w:rsid w:val="00965BC0"/>
    <w:rsid w:val="009662D8"/>
    <w:rsid w:val="00966916"/>
    <w:rsid w:val="00966A17"/>
    <w:rsid w:val="00966C02"/>
    <w:rsid w:val="00966CC3"/>
    <w:rsid w:val="00967010"/>
    <w:rsid w:val="00967556"/>
    <w:rsid w:val="009678CD"/>
    <w:rsid w:val="00967BF0"/>
    <w:rsid w:val="00967D05"/>
    <w:rsid w:val="009701CA"/>
    <w:rsid w:val="00970264"/>
    <w:rsid w:val="00970AD7"/>
    <w:rsid w:val="00971456"/>
    <w:rsid w:val="00972105"/>
    <w:rsid w:val="00972469"/>
    <w:rsid w:val="009724E5"/>
    <w:rsid w:val="009727B1"/>
    <w:rsid w:val="009728EE"/>
    <w:rsid w:val="00972972"/>
    <w:rsid w:val="00972D97"/>
    <w:rsid w:val="00973235"/>
    <w:rsid w:val="0097331E"/>
    <w:rsid w:val="009735BE"/>
    <w:rsid w:val="009736CB"/>
    <w:rsid w:val="009739B2"/>
    <w:rsid w:val="00973B21"/>
    <w:rsid w:val="009745EC"/>
    <w:rsid w:val="00974713"/>
    <w:rsid w:val="0097476B"/>
    <w:rsid w:val="009748FA"/>
    <w:rsid w:val="00975696"/>
    <w:rsid w:val="00975F92"/>
    <w:rsid w:val="0097665A"/>
    <w:rsid w:val="009770E9"/>
    <w:rsid w:val="0098055D"/>
    <w:rsid w:val="009805E2"/>
    <w:rsid w:val="00980A7F"/>
    <w:rsid w:val="00980FDB"/>
    <w:rsid w:val="0098129C"/>
    <w:rsid w:val="009817C5"/>
    <w:rsid w:val="009822FF"/>
    <w:rsid w:val="00982479"/>
    <w:rsid w:val="0098247E"/>
    <w:rsid w:val="009826FD"/>
    <w:rsid w:val="00982E99"/>
    <w:rsid w:val="00983024"/>
    <w:rsid w:val="0098322D"/>
    <w:rsid w:val="00983564"/>
    <w:rsid w:val="00983699"/>
    <w:rsid w:val="00983DE6"/>
    <w:rsid w:val="00983E5D"/>
    <w:rsid w:val="0098436C"/>
    <w:rsid w:val="00984810"/>
    <w:rsid w:val="009848D9"/>
    <w:rsid w:val="009848DE"/>
    <w:rsid w:val="00984F9A"/>
    <w:rsid w:val="009851AF"/>
    <w:rsid w:val="009856D9"/>
    <w:rsid w:val="00985835"/>
    <w:rsid w:val="00985B8A"/>
    <w:rsid w:val="00985EEE"/>
    <w:rsid w:val="009860D5"/>
    <w:rsid w:val="00986115"/>
    <w:rsid w:val="00986BC8"/>
    <w:rsid w:val="009873B0"/>
    <w:rsid w:val="00987628"/>
    <w:rsid w:val="009878E2"/>
    <w:rsid w:val="00987F7E"/>
    <w:rsid w:val="0099015F"/>
    <w:rsid w:val="0099020E"/>
    <w:rsid w:val="00990299"/>
    <w:rsid w:val="00990A82"/>
    <w:rsid w:val="00990E73"/>
    <w:rsid w:val="009914B6"/>
    <w:rsid w:val="00991501"/>
    <w:rsid w:val="00991B11"/>
    <w:rsid w:val="00992A49"/>
    <w:rsid w:val="00992BD6"/>
    <w:rsid w:val="00992C90"/>
    <w:rsid w:val="00992C96"/>
    <w:rsid w:val="00994424"/>
    <w:rsid w:val="009944B7"/>
    <w:rsid w:val="00994849"/>
    <w:rsid w:val="00994938"/>
    <w:rsid w:val="00995C98"/>
    <w:rsid w:val="00996315"/>
    <w:rsid w:val="00996336"/>
    <w:rsid w:val="0099638D"/>
    <w:rsid w:val="009964D0"/>
    <w:rsid w:val="0099737C"/>
    <w:rsid w:val="0099753A"/>
    <w:rsid w:val="00997C17"/>
    <w:rsid w:val="00997DA4"/>
    <w:rsid w:val="009A09DC"/>
    <w:rsid w:val="009A0D53"/>
    <w:rsid w:val="009A0DBD"/>
    <w:rsid w:val="009A1B6B"/>
    <w:rsid w:val="009A1DC4"/>
    <w:rsid w:val="009A2508"/>
    <w:rsid w:val="009A2B18"/>
    <w:rsid w:val="009A2D68"/>
    <w:rsid w:val="009A2F2B"/>
    <w:rsid w:val="009A360D"/>
    <w:rsid w:val="009A3B18"/>
    <w:rsid w:val="009A3C15"/>
    <w:rsid w:val="009A4028"/>
    <w:rsid w:val="009A41B9"/>
    <w:rsid w:val="009A4215"/>
    <w:rsid w:val="009A4522"/>
    <w:rsid w:val="009A492F"/>
    <w:rsid w:val="009A49C9"/>
    <w:rsid w:val="009A4B54"/>
    <w:rsid w:val="009A4BDA"/>
    <w:rsid w:val="009A4F72"/>
    <w:rsid w:val="009A602F"/>
    <w:rsid w:val="009A66DE"/>
    <w:rsid w:val="009A69C9"/>
    <w:rsid w:val="009A6C55"/>
    <w:rsid w:val="009A6F8A"/>
    <w:rsid w:val="009A74C5"/>
    <w:rsid w:val="009B0049"/>
    <w:rsid w:val="009B0052"/>
    <w:rsid w:val="009B008A"/>
    <w:rsid w:val="009B03C2"/>
    <w:rsid w:val="009B03F0"/>
    <w:rsid w:val="009B0657"/>
    <w:rsid w:val="009B078E"/>
    <w:rsid w:val="009B08D9"/>
    <w:rsid w:val="009B0CEB"/>
    <w:rsid w:val="009B1284"/>
    <w:rsid w:val="009B15B6"/>
    <w:rsid w:val="009B19F3"/>
    <w:rsid w:val="009B1D77"/>
    <w:rsid w:val="009B2345"/>
    <w:rsid w:val="009B2BFF"/>
    <w:rsid w:val="009B30C3"/>
    <w:rsid w:val="009B32CB"/>
    <w:rsid w:val="009B39BE"/>
    <w:rsid w:val="009B3A27"/>
    <w:rsid w:val="009B3F1F"/>
    <w:rsid w:val="009B482E"/>
    <w:rsid w:val="009B5457"/>
    <w:rsid w:val="009B5472"/>
    <w:rsid w:val="009B5FA9"/>
    <w:rsid w:val="009B624B"/>
    <w:rsid w:val="009B6333"/>
    <w:rsid w:val="009B699E"/>
    <w:rsid w:val="009B69CF"/>
    <w:rsid w:val="009B6AD6"/>
    <w:rsid w:val="009B6CDA"/>
    <w:rsid w:val="009B7135"/>
    <w:rsid w:val="009B7632"/>
    <w:rsid w:val="009C0777"/>
    <w:rsid w:val="009C07EC"/>
    <w:rsid w:val="009C09B1"/>
    <w:rsid w:val="009C0A58"/>
    <w:rsid w:val="009C0D08"/>
    <w:rsid w:val="009C0E50"/>
    <w:rsid w:val="009C107A"/>
    <w:rsid w:val="009C129B"/>
    <w:rsid w:val="009C1814"/>
    <w:rsid w:val="009C19D9"/>
    <w:rsid w:val="009C1B15"/>
    <w:rsid w:val="009C1C45"/>
    <w:rsid w:val="009C2361"/>
    <w:rsid w:val="009C2390"/>
    <w:rsid w:val="009C242C"/>
    <w:rsid w:val="009C27EB"/>
    <w:rsid w:val="009C29B2"/>
    <w:rsid w:val="009C2CC9"/>
    <w:rsid w:val="009C2F27"/>
    <w:rsid w:val="009C36C6"/>
    <w:rsid w:val="009C3936"/>
    <w:rsid w:val="009C3B48"/>
    <w:rsid w:val="009C3CA9"/>
    <w:rsid w:val="009C3DC0"/>
    <w:rsid w:val="009C3FC7"/>
    <w:rsid w:val="009C4A46"/>
    <w:rsid w:val="009C5512"/>
    <w:rsid w:val="009C59ED"/>
    <w:rsid w:val="009C60A1"/>
    <w:rsid w:val="009C6323"/>
    <w:rsid w:val="009C63D5"/>
    <w:rsid w:val="009C63D7"/>
    <w:rsid w:val="009C63DE"/>
    <w:rsid w:val="009C6750"/>
    <w:rsid w:val="009C6D0D"/>
    <w:rsid w:val="009C6EE9"/>
    <w:rsid w:val="009C710D"/>
    <w:rsid w:val="009C734D"/>
    <w:rsid w:val="009C75C5"/>
    <w:rsid w:val="009C77DA"/>
    <w:rsid w:val="009C7ED0"/>
    <w:rsid w:val="009D05FB"/>
    <w:rsid w:val="009D0723"/>
    <w:rsid w:val="009D0DC7"/>
    <w:rsid w:val="009D22BF"/>
    <w:rsid w:val="009D28E1"/>
    <w:rsid w:val="009D34E9"/>
    <w:rsid w:val="009D3506"/>
    <w:rsid w:val="009D36DB"/>
    <w:rsid w:val="009D386C"/>
    <w:rsid w:val="009D3CB8"/>
    <w:rsid w:val="009D3CF2"/>
    <w:rsid w:val="009D4270"/>
    <w:rsid w:val="009D44F4"/>
    <w:rsid w:val="009D45AB"/>
    <w:rsid w:val="009D46C8"/>
    <w:rsid w:val="009D549F"/>
    <w:rsid w:val="009D5646"/>
    <w:rsid w:val="009D5CA0"/>
    <w:rsid w:val="009D6005"/>
    <w:rsid w:val="009D60C3"/>
    <w:rsid w:val="009D61B3"/>
    <w:rsid w:val="009D6324"/>
    <w:rsid w:val="009D63D2"/>
    <w:rsid w:val="009D65F0"/>
    <w:rsid w:val="009D66B5"/>
    <w:rsid w:val="009D6902"/>
    <w:rsid w:val="009D703D"/>
    <w:rsid w:val="009D7681"/>
    <w:rsid w:val="009D7A0B"/>
    <w:rsid w:val="009D7A84"/>
    <w:rsid w:val="009E050F"/>
    <w:rsid w:val="009E09CF"/>
    <w:rsid w:val="009E0B25"/>
    <w:rsid w:val="009E1005"/>
    <w:rsid w:val="009E171B"/>
    <w:rsid w:val="009E2224"/>
    <w:rsid w:val="009E2231"/>
    <w:rsid w:val="009E2252"/>
    <w:rsid w:val="009E227B"/>
    <w:rsid w:val="009E27CC"/>
    <w:rsid w:val="009E2834"/>
    <w:rsid w:val="009E2FEF"/>
    <w:rsid w:val="009E30C6"/>
    <w:rsid w:val="009E318E"/>
    <w:rsid w:val="009E353B"/>
    <w:rsid w:val="009E3682"/>
    <w:rsid w:val="009E3C6D"/>
    <w:rsid w:val="009E4656"/>
    <w:rsid w:val="009E4684"/>
    <w:rsid w:val="009E4873"/>
    <w:rsid w:val="009E4B4A"/>
    <w:rsid w:val="009E4C92"/>
    <w:rsid w:val="009E4D55"/>
    <w:rsid w:val="009E5201"/>
    <w:rsid w:val="009E5386"/>
    <w:rsid w:val="009E545E"/>
    <w:rsid w:val="009E584D"/>
    <w:rsid w:val="009E5997"/>
    <w:rsid w:val="009E5D23"/>
    <w:rsid w:val="009E5E62"/>
    <w:rsid w:val="009E609D"/>
    <w:rsid w:val="009E6471"/>
    <w:rsid w:val="009E6716"/>
    <w:rsid w:val="009E678F"/>
    <w:rsid w:val="009E6A2C"/>
    <w:rsid w:val="009E6EBE"/>
    <w:rsid w:val="009E6FB3"/>
    <w:rsid w:val="009E7164"/>
    <w:rsid w:val="009E7258"/>
    <w:rsid w:val="009F0413"/>
    <w:rsid w:val="009F0F0B"/>
    <w:rsid w:val="009F12F2"/>
    <w:rsid w:val="009F1692"/>
    <w:rsid w:val="009F16D7"/>
    <w:rsid w:val="009F1C38"/>
    <w:rsid w:val="009F2106"/>
    <w:rsid w:val="009F2220"/>
    <w:rsid w:val="009F23C2"/>
    <w:rsid w:val="009F266F"/>
    <w:rsid w:val="009F2BCD"/>
    <w:rsid w:val="009F2FA2"/>
    <w:rsid w:val="009F3024"/>
    <w:rsid w:val="009F3106"/>
    <w:rsid w:val="009F3817"/>
    <w:rsid w:val="009F3FC3"/>
    <w:rsid w:val="009F444C"/>
    <w:rsid w:val="009F4884"/>
    <w:rsid w:val="009F4EF5"/>
    <w:rsid w:val="009F52E5"/>
    <w:rsid w:val="009F53D9"/>
    <w:rsid w:val="009F5679"/>
    <w:rsid w:val="009F57CC"/>
    <w:rsid w:val="009F5B40"/>
    <w:rsid w:val="009F5B66"/>
    <w:rsid w:val="009F5FD2"/>
    <w:rsid w:val="009F5FED"/>
    <w:rsid w:val="009F615C"/>
    <w:rsid w:val="009F6749"/>
    <w:rsid w:val="009F68B3"/>
    <w:rsid w:val="009F7841"/>
    <w:rsid w:val="009F7BA6"/>
    <w:rsid w:val="009F7F84"/>
    <w:rsid w:val="00A0050F"/>
    <w:rsid w:val="00A00A4C"/>
    <w:rsid w:val="00A00B89"/>
    <w:rsid w:val="00A00F36"/>
    <w:rsid w:val="00A00F4E"/>
    <w:rsid w:val="00A020A0"/>
    <w:rsid w:val="00A0213B"/>
    <w:rsid w:val="00A02284"/>
    <w:rsid w:val="00A02668"/>
    <w:rsid w:val="00A02A18"/>
    <w:rsid w:val="00A02D90"/>
    <w:rsid w:val="00A034BB"/>
    <w:rsid w:val="00A03B54"/>
    <w:rsid w:val="00A03F1A"/>
    <w:rsid w:val="00A044F7"/>
    <w:rsid w:val="00A046C3"/>
    <w:rsid w:val="00A04DCB"/>
    <w:rsid w:val="00A05367"/>
    <w:rsid w:val="00A053C7"/>
    <w:rsid w:val="00A05987"/>
    <w:rsid w:val="00A05992"/>
    <w:rsid w:val="00A05BD8"/>
    <w:rsid w:val="00A05F7A"/>
    <w:rsid w:val="00A060A8"/>
    <w:rsid w:val="00A06890"/>
    <w:rsid w:val="00A0696B"/>
    <w:rsid w:val="00A06BD5"/>
    <w:rsid w:val="00A06E3F"/>
    <w:rsid w:val="00A07455"/>
    <w:rsid w:val="00A07BA0"/>
    <w:rsid w:val="00A1006D"/>
    <w:rsid w:val="00A10291"/>
    <w:rsid w:val="00A103FF"/>
    <w:rsid w:val="00A107A8"/>
    <w:rsid w:val="00A10BBC"/>
    <w:rsid w:val="00A11521"/>
    <w:rsid w:val="00A115E2"/>
    <w:rsid w:val="00A11972"/>
    <w:rsid w:val="00A11A0E"/>
    <w:rsid w:val="00A11A11"/>
    <w:rsid w:val="00A11E9C"/>
    <w:rsid w:val="00A123A0"/>
    <w:rsid w:val="00A12838"/>
    <w:rsid w:val="00A12859"/>
    <w:rsid w:val="00A12881"/>
    <w:rsid w:val="00A12922"/>
    <w:rsid w:val="00A12A24"/>
    <w:rsid w:val="00A12B57"/>
    <w:rsid w:val="00A12CDB"/>
    <w:rsid w:val="00A134F6"/>
    <w:rsid w:val="00A13F3D"/>
    <w:rsid w:val="00A1421C"/>
    <w:rsid w:val="00A145A3"/>
    <w:rsid w:val="00A14A08"/>
    <w:rsid w:val="00A14C48"/>
    <w:rsid w:val="00A154A6"/>
    <w:rsid w:val="00A154D8"/>
    <w:rsid w:val="00A1576E"/>
    <w:rsid w:val="00A15AED"/>
    <w:rsid w:val="00A15E9F"/>
    <w:rsid w:val="00A15FE9"/>
    <w:rsid w:val="00A16046"/>
    <w:rsid w:val="00A1632C"/>
    <w:rsid w:val="00A16612"/>
    <w:rsid w:val="00A1683E"/>
    <w:rsid w:val="00A16AE3"/>
    <w:rsid w:val="00A16D9C"/>
    <w:rsid w:val="00A17AFB"/>
    <w:rsid w:val="00A17C34"/>
    <w:rsid w:val="00A17D8E"/>
    <w:rsid w:val="00A2064B"/>
    <w:rsid w:val="00A20763"/>
    <w:rsid w:val="00A21529"/>
    <w:rsid w:val="00A219A5"/>
    <w:rsid w:val="00A21FE7"/>
    <w:rsid w:val="00A223CC"/>
    <w:rsid w:val="00A22491"/>
    <w:rsid w:val="00A229B3"/>
    <w:rsid w:val="00A22CD8"/>
    <w:rsid w:val="00A22ED9"/>
    <w:rsid w:val="00A22FA6"/>
    <w:rsid w:val="00A22FD9"/>
    <w:rsid w:val="00A231AC"/>
    <w:rsid w:val="00A234C2"/>
    <w:rsid w:val="00A2360D"/>
    <w:rsid w:val="00A23849"/>
    <w:rsid w:val="00A239D6"/>
    <w:rsid w:val="00A23D0A"/>
    <w:rsid w:val="00A23F31"/>
    <w:rsid w:val="00A24691"/>
    <w:rsid w:val="00A24BF4"/>
    <w:rsid w:val="00A24C68"/>
    <w:rsid w:val="00A24CC3"/>
    <w:rsid w:val="00A24D82"/>
    <w:rsid w:val="00A2518D"/>
    <w:rsid w:val="00A25A79"/>
    <w:rsid w:val="00A25FE2"/>
    <w:rsid w:val="00A2678A"/>
    <w:rsid w:val="00A26876"/>
    <w:rsid w:val="00A26C9C"/>
    <w:rsid w:val="00A26ED1"/>
    <w:rsid w:val="00A26F4A"/>
    <w:rsid w:val="00A2780B"/>
    <w:rsid w:val="00A301B8"/>
    <w:rsid w:val="00A305F1"/>
    <w:rsid w:val="00A30C4F"/>
    <w:rsid w:val="00A30DFC"/>
    <w:rsid w:val="00A30EF8"/>
    <w:rsid w:val="00A30F08"/>
    <w:rsid w:val="00A30FA3"/>
    <w:rsid w:val="00A30FB2"/>
    <w:rsid w:val="00A312B6"/>
    <w:rsid w:val="00A313E8"/>
    <w:rsid w:val="00A31592"/>
    <w:rsid w:val="00A315FF"/>
    <w:rsid w:val="00A31FF5"/>
    <w:rsid w:val="00A32803"/>
    <w:rsid w:val="00A32D9B"/>
    <w:rsid w:val="00A33574"/>
    <w:rsid w:val="00A335A0"/>
    <w:rsid w:val="00A337CC"/>
    <w:rsid w:val="00A33C9D"/>
    <w:rsid w:val="00A33EEF"/>
    <w:rsid w:val="00A34840"/>
    <w:rsid w:val="00A34BA1"/>
    <w:rsid w:val="00A34DDD"/>
    <w:rsid w:val="00A351D9"/>
    <w:rsid w:val="00A35EFD"/>
    <w:rsid w:val="00A3609D"/>
    <w:rsid w:val="00A363B7"/>
    <w:rsid w:val="00A3641C"/>
    <w:rsid w:val="00A36B23"/>
    <w:rsid w:val="00A36BF6"/>
    <w:rsid w:val="00A37137"/>
    <w:rsid w:val="00A37404"/>
    <w:rsid w:val="00A37496"/>
    <w:rsid w:val="00A374B4"/>
    <w:rsid w:val="00A37544"/>
    <w:rsid w:val="00A37635"/>
    <w:rsid w:val="00A37DA4"/>
    <w:rsid w:val="00A37E12"/>
    <w:rsid w:val="00A37FB5"/>
    <w:rsid w:val="00A4016A"/>
    <w:rsid w:val="00A40268"/>
    <w:rsid w:val="00A40787"/>
    <w:rsid w:val="00A408A0"/>
    <w:rsid w:val="00A40BAC"/>
    <w:rsid w:val="00A40FDA"/>
    <w:rsid w:val="00A411C5"/>
    <w:rsid w:val="00A411E4"/>
    <w:rsid w:val="00A4123E"/>
    <w:rsid w:val="00A4146A"/>
    <w:rsid w:val="00A420A7"/>
    <w:rsid w:val="00A422A3"/>
    <w:rsid w:val="00A42523"/>
    <w:rsid w:val="00A42582"/>
    <w:rsid w:val="00A42660"/>
    <w:rsid w:val="00A42723"/>
    <w:rsid w:val="00A429AF"/>
    <w:rsid w:val="00A429DA"/>
    <w:rsid w:val="00A42E71"/>
    <w:rsid w:val="00A4387D"/>
    <w:rsid w:val="00A43A8C"/>
    <w:rsid w:val="00A43F83"/>
    <w:rsid w:val="00A44604"/>
    <w:rsid w:val="00A44D1B"/>
    <w:rsid w:val="00A44F8E"/>
    <w:rsid w:val="00A45127"/>
    <w:rsid w:val="00A4526B"/>
    <w:rsid w:val="00A45F58"/>
    <w:rsid w:val="00A4622B"/>
    <w:rsid w:val="00A462D7"/>
    <w:rsid w:val="00A4643C"/>
    <w:rsid w:val="00A469ED"/>
    <w:rsid w:val="00A46DDC"/>
    <w:rsid w:val="00A470E7"/>
    <w:rsid w:val="00A47433"/>
    <w:rsid w:val="00A47DB5"/>
    <w:rsid w:val="00A47EEA"/>
    <w:rsid w:val="00A47FB0"/>
    <w:rsid w:val="00A50E75"/>
    <w:rsid w:val="00A50EDA"/>
    <w:rsid w:val="00A50F26"/>
    <w:rsid w:val="00A50FE6"/>
    <w:rsid w:val="00A51569"/>
    <w:rsid w:val="00A51B47"/>
    <w:rsid w:val="00A51BBC"/>
    <w:rsid w:val="00A51FC2"/>
    <w:rsid w:val="00A52D91"/>
    <w:rsid w:val="00A52F6A"/>
    <w:rsid w:val="00A53536"/>
    <w:rsid w:val="00A53DA1"/>
    <w:rsid w:val="00A54195"/>
    <w:rsid w:val="00A5474E"/>
    <w:rsid w:val="00A5492B"/>
    <w:rsid w:val="00A54B4F"/>
    <w:rsid w:val="00A55320"/>
    <w:rsid w:val="00A55CE9"/>
    <w:rsid w:val="00A55F72"/>
    <w:rsid w:val="00A56656"/>
    <w:rsid w:val="00A567B1"/>
    <w:rsid w:val="00A567CC"/>
    <w:rsid w:val="00A5693E"/>
    <w:rsid w:val="00A56F0E"/>
    <w:rsid w:val="00A60396"/>
    <w:rsid w:val="00A611CB"/>
    <w:rsid w:val="00A61609"/>
    <w:rsid w:val="00A6166E"/>
    <w:rsid w:val="00A6175B"/>
    <w:rsid w:val="00A61E13"/>
    <w:rsid w:val="00A623AB"/>
    <w:rsid w:val="00A629B7"/>
    <w:rsid w:val="00A62AC3"/>
    <w:rsid w:val="00A62C5C"/>
    <w:rsid w:val="00A62CB4"/>
    <w:rsid w:val="00A6334E"/>
    <w:rsid w:val="00A633FB"/>
    <w:rsid w:val="00A63510"/>
    <w:rsid w:val="00A6368C"/>
    <w:rsid w:val="00A63886"/>
    <w:rsid w:val="00A64113"/>
    <w:rsid w:val="00A64330"/>
    <w:rsid w:val="00A64BB7"/>
    <w:rsid w:val="00A64C27"/>
    <w:rsid w:val="00A64D7E"/>
    <w:rsid w:val="00A656D8"/>
    <w:rsid w:val="00A65B76"/>
    <w:rsid w:val="00A661D7"/>
    <w:rsid w:val="00A663F0"/>
    <w:rsid w:val="00A667E6"/>
    <w:rsid w:val="00A66C83"/>
    <w:rsid w:val="00A66C93"/>
    <w:rsid w:val="00A6775C"/>
    <w:rsid w:val="00A67BA9"/>
    <w:rsid w:val="00A7115D"/>
    <w:rsid w:val="00A71250"/>
    <w:rsid w:val="00A71278"/>
    <w:rsid w:val="00A719C9"/>
    <w:rsid w:val="00A71AC8"/>
    <w:rsid w:val="00A72386"/>
    <w:rsid w:val="00A72CD0"/>
    <w:rsid w:val="00A732A8"/>
    <w:rsid w:val="00A73999"/>
    <w:rsid w:val="00A73BD1"/>
    <w:rsid w:val="00A73E6D"/>
    <w:rsid w:val="00A743C8"/>
    <w:rsid w:val="00A7474E"/>
    <w:rsid w:val="00A748CF"/>
    <w:rsid w:val="00A74D96"/>
    <w:rsid w:val="00A75285"/>
    <w:rsid w:val="00A75913"/>
    <w:rsid w:val="00A76106"/>
    <w:rsid w:val="00A76183"/>
    <w:rsid w:val="00A762BC"/>
    <w:rsid w:val="00A765FA"/>
    <w:rsid w:val="00A766E9"/>
    <w:rsid w:val="00A76896"/>
    <w:rsid w:val="00A76AAB"/>
    <w:rsid w:val="00A76C3B"/>
    <w:rsid w:val="00A76D64"/>
    <w:rsid w:val="00A76DA3"/>
    <w:rsid w:val="00A77165"/>
    <w:rsid w:val="00A7745E"/>
    <w:rsid w:val="00A77645"/>
    <w:rsid w:val="00A777C9"/>
    <w:rsid w:val="00A7791E"/>
    <w:rsid w:val="00A779E7"/>
    <w:rsid w:val="00A77A12"/>
    <w:rsid w:val="00A80717"/>
    <w:rsid w:val="00A808E5"/>
    <w:rsid w:val="00A81158"/>
    <w:rsid w:val="00A813FD"/>
    <w:rsid w:val="00A8140A"/>
    <w:rsid w:val="00A81838"/>
    <w:rsid w:val="00A81E2D"/>
    <w:rsid w:val="00A82081"/>
    <w:rsid w:val="00A823DA"/>
    <w:rsid w:val="00A82416"/>
    <w:rsid w:val="00A825CA"/>
    <w:rsid w:val="00A827AD"/>
    <w:rsid w:val="00A827BE"/>
    <w:rsid w:val="00A8295D"/>
    <w:rsid w:val="00A82DAF"/>
    <w:rsid w:val="00A83EBF"/>
    <w:rsid w:val="00A8437F"/>
    <w:rsid w:val="00A84521"/>
    <w:rsid w:val="00A84A32"/>
    <w:rsid w:val="00A84DBF"/>
    <w:rsid w:val="00A84F6B"/>
    <w:rsid w:val="00A85354"/>
    <w:rsid w:val="00A8584D"/>
    <w:rsid w:val="00A8595E"/>
    <w:rsid w:val="00A86610"/>
    <w:rsid w:val="00A86AEE"/>
    <w:rsid w:val="00A86E72"/>
    <w:rsid w:val="00A874F4"/>
    <w:rsid w:val="00A8780D"/>
    <w:rsid w:val="00A87AD7"/>
    <w:rsid w:val="00A87D98"/>
    <w:rsid w:val="00A87EEC"/>
    <w:rsid w:val="00A90048"/>
    <w:rsid w:val="00A901E8"/>
    <w:rsid w:val="00A9023F"/>
    <w:rsid w:val="00A90336"/>
    <w:rsid w:val="00A9058F"/>
    <w:rsid w:val="00A9082E"/>
    <w:rsid w:val="00A90B67"/>
    <w:rsid w:val="00A90B9A"/>
    <w:rsid w:val="00A90E8C"/>
    <w:rsid w:val="00A90F72"/>
    <w:rsid w:val="00A913B8"/>
    <w:rsid w:val="00A917C6"/>
    <w:rsid w:val="00A918FB"/>
    <w:rsid w:val="00A91F43"/>
    <w:rsid w:val="00A91FA0"/>
    <w:rsid w:val="00A91FFE"/>
    <w:rsid w:val="00A9215E"/>
    <w:rsid w:val="00A92924"/>
    <w:rsid w:val="00A92E4E"/>
    <w:rsid w:val="00A93095"/>
    <w:rsid w:val="00A937FF"/>
    <w:rsid w:val="00A93EDD"/>
    <w:rsid w:val="00A94190"/>
    <w:rsid w:val="00A943A1"/>
    <w:rsid w:val="00A943B1"/>
    <w:rsid w:val="00A94450"/>
    <w:rsid w:val="00A94487"/>
    <w:rsid w:val="00A94AD6"/>
    <w:rsid w:val="00A95101"/>
    <w:rsid w:val="00A9518A"/>
    <w:rsid w:val="00A95A64"/>
    <w:rsid w:val="00A95F88"/>
    <w:rsid w:val="00A9605F"/>
    <w:rsid w:val="00A96327"/>
    <w:rsid w:val="00A96647"/>
    <w:rsid w:val="00A9687A"/>
    <w:rsid w:val="00A96B55"/>
    <w:rsid w:val="00A96DCA"/>
    <w:rsid w:val="00A9705C"/>
    <w:rsid w:val="00A971C4"/>
    <w:rsid w:val="00A974FB"/>
    <w:rsid w:val="00A979CC"/>
    <w:rsid w:val="00A97E5C"/>
    <w:rsid w:val="00AA003D"/>
    <w:rsid w:val="00AA005F"/>
    <w:rsid w:val="00AA0224"/>
    <w:rsid w:val="00AA08B3"/>
    <w:rsid w:val="00AA0C4B"/>
    <w:rsid w:val="00AA107E"/>
    <w:rsid w:val="00AA12EC"/>
    <w:rsid w:val="00AA13F4"/>
    <w:rsid w:val="00AA144A"/>
    <w:rsid w:val="00AA15FA"/>
    <w:rsid w:val="00AA17A7"/>
    <w:rsid w:val="00AA1C51"/>
    <w:rsid w:val="00AA25E6"/>
    <w:rsid w:val="00AA25E7"/>
    <w:rsid w:val="00AA2E91"/>
    <w:rsid w:val="00AA2F04"/>
    <w:rsid w:val="00AA31D3"/>
    <w:rsid w:val="00AA3496"/>
    <w:rsid w:val="00AA3746"/>
    <w:rsid w:val="00AA37ED"/>
    <w:rsid w:val="00AA3B0C"/>
    <w:rsid w:val="00AA420E"/>
    <w:rsid w:val="00AA4691"/>
    <w:rsid w:val="00AA4702"/>
    <w:rsid w:val="00AA4881"/>
    <w:rsid w:val="00AA4CAE"/>
    <w:rsid w:val="00AA5B7E"/>
    <w:rsid w:val="00AA63CE"/>
    <w:rsid w:val="00AA65B2"/>
    <w:rsid w:val="00AA673C"/>
    <w:rsid w:val="00AA6795"/>
    <w:rsid w:val="00AA6F71"/>
    <w:rsid w:val="00AA7523"/>
    <w:rsid w:val="00AA76C9"/>
    <w:rsid w:val="00AA7914"/>
    <w:rsid w:val="00AB0543"/>
    <w:rsid w:val="00AB0D04"/>
    <w:rsid w:val="00AB0F58"/>
    <w:rsid w:val="00AB1580"/>
    <w:rsid w:val="00AB18E4"/>
    <w:rsid w:val="00AB1AD2"/>
    <w:rsid w:val="00AB206F"/>
    <w:rsid w:val="00AB2820"/>
    <w:rsid w:val="00AB2DB1"/>
    <w:rsid w:val="00AB2DEE"/>
    <w:rsid w:val="00AB36A1"/>
    <w:rsid w:val="00AB470A"/>
    <w:rsid w:val="00AB4788"/>
    <w:rsid w:val="00AB52C6"/>
    <w:rsid w:val="00AB5674"/>
    <w:rsid w:val="00AB571A"/>
    <w:rsid w:val="00AB5A27"/>
    <w:rsid w:val="00AB60D3"/>
    <w:rsid w:val="00AB67E8"/>
    <w:rsid w:val="00AB6F90"/>
    <w:rsid w:val="00AB75DD"/>
    <w:rsid w:val="00AB767C"/>
    <w:rsid w:val="00AB77A6"/>
    <w:rsid w:val="00AC0339"/>
    <w:rsid w:val="00AC03CD"/>
    <w:rsid w:val="00AC0416"/>
    <w:rsid w:val="00AC04BB"/>
    <w:rsid w:val="00AC0687"/>
    <w:rsid w:val="00AC094F"/>
    <w:rsid w:val="00AC0A1E"/>
    <w:rsid w:val="00AC0B60"/>
    <w:rsid w:val="00AC1234"/>
    <w:rsid w:val="00AC2418"/>
    <w:rsid w:val="00AC2421"/>
    <w:rsid w:val="00AC24F3"/>
    <w:rsid w:val="00AC2511"/>
    <w:rsid w:val="00AC2A86"/>
    <w:rsid w:val="00AC2C14"/>
    <w:rsid w:val="00AC2FC8"/>
    <w:rsid w:val="00AC2FFC"/>
    <w:rsid w:val="00AC35C3"/>
    <w:rsid w:val="00AC387F"/>
    <w:rsid w:val="00AC38E0"/>
    <w:rsid w:val="00AC3903"/>
    <w:rsid w:val="00AC3B2C"/>
    <w:rsid w:val="00AC3F9D"/>
    <w:rsid w:val="00AC40F8"/>
    <w:rsid w:val="00AC42A4"/>
    <w:rsid w:val="00AC4301"/>
    <w:rsid w:val="00AC4B46"/>
    <w:rsid w:val="00AC4CAC"/>
    <w:rsid w:val="00AC4CD4"/>
    <w:rsid w:val="00AC4DEC"/>
    <w:rsid w:val="00AC4F62"/>
    <w:rsid w:val="00AC54E7"/>
    <w:rsid w:val="00AC5845"/>
    <w:rsid w:val="00AC5D85"/>
    <w:rsid w:val="00AC5E7B"/>
    <w:rsid w:val="00AC5EC9"/>
    <w:rsid w:val="00AC5F26"/>
    <w:rsid w:val="00AC6123"/>
    <w:rsid w:val="00AC618D"/>
    <w:rsid w:val="00AC657E"/>
    <w:rsid w:val="00AC6DB8"/>
    <w:rsid w:val="00AC703D"/>
    <w:rsid w:val="00AC7512"/>
    <w:rsid w:val="00AC77CA"/>
    <w:rsid w:val="00AC7A1A"/>
    <w:rsid w:val="00AC7F3D"/>
    <w:rsid w:val="00AD0132"/>
    <w:rsid w:val="00AD0528"/>
    <w:rsid w:val="00AD1178"/>
    <w:rsid w:val="00AD15E1"/>
    <w:rsid w:val="00AD1B6B"/>
    <w:rsid w:val="00AD23CE"/>
    <w:rsid w:val="00AD24F5"/>
    <w:rsid w:val="00AD2542"/>
    <w:rsid w:val="00AD278C"/>
    <w:rsid w:val="00AD27B8"/>
    <w:rsid w:val="00AD2EE0"/>
    <w:rsid w:val="00AD2F63"/>
    <w:rsid w:val="00AD3724"/>
    <w:rsid w:val="00AD3947"/>
    <w:rsid w:val="00AD4028"/>
    <w:rsid w:val="00AD40CC"/>
    <w:rsid w:val="00AD4192"/>
    <w:rsid w:val="00AD4367"/>
    <w:rsid w:val="00AD4399"/>
    <w:rsid w:val="00AD47A7"/>
    <w:rsid w:val="00AD4D76"/>
    <w:rsid w:val="00AD5154"/>
    <w:rsid w:val="00AD54BC"/>
    <w:rsid w:val="00AD5554"/>
    <w:rsid w:val="00AD579B"/>
    <w:rsid w:val="00AD5868"/>
    <w:rsid w:val="00AD6388"/>
    <w:rsid w:val="00AD682A"/>
    <w:rsid w:val="00AD6962"/>
    <w:rsid w:val="00AD6E08"/>
    <w:rsid w:val="00AD7038"/>
    <w:rsid w:val="00AD74A8"/>
    <w:rsid w:val="00AD795E"/>
    <w:rsid w:val="00AD79C2"/>
    <w:rsid w:val="00AD7BCD"/>
    <w:rsid w:val="00AD7FC6"/>
    <w:rsid w:val="00AE07A7"/>
    <w:rsid w:val="00AE09DE"/>
    <w:rsid w:val="00AE13BC"/>
    <w:rsid w:val="00AE13EB"/>
    <w:rsid w:val="00AE145E"/>
    <w:rsid w:val="00AE1BCE"/>
    <w:rsid w:val="00AE1EE6"/>
    <w:rsid w:val="00AE2163"/>
    <w:rsid w:val="00AE27D2"/>
    <w:rsid w:val="00AE2A52"/>
    <w:rsid w:val="00AE2A5B"/>
    <w:rsid w:val="00AE3325"/>
    <w:rsid w:val="00AE3827"/>
    <w:rsid w:val="00AE3DBE"/>
    <w:rsid w:val="00AE452E"/>
    <w:rsid w:val="00AE48D1"/>
    <w:rsid w:val="00AE4972"/>
    <w:rsid w:val="00AE4A4E"/>
    <w:rsid w:val="00AE4C4C"/>
    <w:rsid w:val="00AE4C52"/>
    <w:rsid w:val="00AE4C78"/>
    <w:rsid w:val="00AE5062"/>
    <w:rsid w:val="00AE53CA"/>
    <w:rsid w:val="00AE5756"/>
    <w:rsid w:val="00AE59B8"/>
    <w:rsid w:val="00AE6205"/>
    <w:rsid w:val="00AE6468"/>
    <w:rsid w:val="00AE6747"/>
    <w:rsid w:val="00AE6D0F"/>
    <w:rsid w:val="00AE7546"/>
    <w:rsid w:val="00AE7CD6"/>
    <w:rsid w:val="00AF060E"/>
    <w:rsid w:val="00AF06F3"/>
    <w:rsid w:val="00AF0A3D"/>
    <w:rsid w:val="00AF0B50"/>
    <w:rsid w:val="00AF134A"/>
    <w:rsid w:val="00AF166B"/>
    <w:rsid w:val="00AF1689"/>
    <w:rsid w:val="00AF1A90"/>
    <w:rsid w:val="00AF1AA3"/>
    <w:rsid w:val="00AF1AD1"/>
    <w:rsid w:val="00AF2742"/>
    <w:rsid w:val="00AF2897"/>
    <w:rsid w:val="00AF28D1"/>
    <w:rsid w:val="00AF2A9A"/>
    <w:rsid w:val="00AF2D0B"/>
    <w:rsid w:val="00AF3257"/>
    <w:rsid w:val="00AF3B77"/>
    <w:rsid w:val="00AF4464"/>
    <w:rsid w:val="00AF4C2A"/>
    <w:rsid w:val="00AF5376"/>
    <w:rsid w:val="00AF547E"/>
    <w:rsid w:val="00AF56BE"/>
    <w:rsid w:val="00AF5A4D"/>
    <w:rsid w:val="00AF6A32"/>
    <w:rsid w:val="00AF6A8A"/>
    <w:rsid w:val="00AF6B94"/>
    <w:rsid w:val="00AF74A4"/>
    <w:rsid w:val="00AF78AC"/>
    <w:rsid w:val="00AF78B3"/>
    <w:rsid w:val="00AF7AAF"/>
    <w:rsid w:val="00AF7ACE"/>
    <w:rsid w:val="00AF7DE0"/>
    <w:rsid w:val="00AF7F9D"/>
    <w:rsid w:val="00AF7FEE"/>
    <w:rsid w:val="00B004F0"/>
    <w:rsid w:val="00B007FB"/>
    <w:rsid w:val="00B0114D"/>
    <w:rsid w:val="00B0147A"/>
    <w:rsid w:val="00B01DF1"/>
    <w:rsid w:val="00B01F97"/>
    <w:rsid w:val="00B02296"/>
    <w:rsid w:val="00B027E2"/>
    <w:rsid w:val="00B02C9D"/>
    <w:rsid w:val="00B02F34"/>
    <w:rsid w:val="00B03121"/>
    <w:rsid w:val="00B0316B"/>
    <w:rsid w:val="00B0340A"/>
    <w:rsid w:val="00B03DDD"/>
    <w:rsid w:val="00B04101"/>
    <w:rsid w:val="00B04440"/>
    <w:rsid w:val="00B0477D"/>
    <w:rsid w:val="00B047F0"/>
    <w:rsid w:val="00B04E55"/>
    <w:rsid w:val="00B04F44"/>
    <w:rsid w:val="00B050A6"/>
    <w:rsid w:val="00B05100"/>
    <w:rsid w:val="00B05719"/>
    <w:rsid w:val="00B05DC6"/>
    <w:rsid w:val="00B06713"/>
    <w:rsid w:val="00B06875"/>
    <w:rsid w:val="00B0692D"/>
    <w:rsid w:val="00B0722A"/>
    <w:rsid w:val="00B07918"/>
    <w:rsid w:val="00B07F6E"/>
    <w:rsid w:val="00B103A4"/>
    <w:rsid w:val="00B105B9"/>
    <w:rsid w:val="00B10770"/>
    <w:rsid w:val="00B11134"/>
    <w:rsid w:val="00B112B5"/>
    <w:rsid w:val="00B115F7"/>
    <w:rsid w:val="00B11A6A"/>
    <w:rsid w:val="00B11CE9"/>
    <w:rsid w:val="00B11FF4"/>
    <w:rsid w:val="00B1250A"/>
    <w:rsid w:val="00B12951"/>
    <w:rsid w:val="00B12BCA"/>
    <w:rsid w:val="00B13394"/>
    <w:rsid w:val="00B137E8"/>
    <w:rsid w:val="00B13B5D"/>
    <w:rsid w:val="00B13C89"/>
    <w:rsid w:val="00B145C3"/>
    <w:rsid w:val="00B14803"/>
    <w:rsid w:val="00B14F58"/>
    <w:rsid w:val="00B1500F"/>
    <w:rsid w:val="00B150F5"/>
    <w:rsid w:val="00B1572D"/>
    <w:rsid w:val="00B15940"/>
    <w:rsid w:val="00B159AF"/>
    <w:rsid w:val="00B15CAA"/>
    <w:rsid w:val="00B16117"/>
    <w:rsid w:val="00B16EE8"/>
    <w:rsid w:val="00B1713F"/>
    <w:rsid w:val="00B17237"/>
    <w:rsid w:val="00B17356"/>
    <w:rsid w:val="00B17C7D"/>
    <w:rsid w:val="00B17E12"/>
    <w:rsid w:val="00B20169"/>
    <w:rsid w:val="00B204FB"/>
    <w:rsid w:val="00B20A4A"/>
    <w:rsid w:val="00B20DF3"/>
    <w:rsid w:val="00B20EED"/>
    <w:rsid w:val="00B2148F"/>
    <w:rsid w:val="00B2153A"/>
    <w:rsid w:val="00B2171E"/>
    <w:rsid w:val="00B21B38"/>
    <w:rsid w:val="00B21C14"/>
    <w:rsid w:val="00B2265B"/>
    <w:rsid w:val="00B22D03"/>
    <w:rsid w:val="00B22E73"/>
    <w:rsid w:val="00B23658"/>
    <w:rsid w:val="00B23B94"/>
    <w:rsid w:val="00B23CD5"/>
    <w:rsid w:val="00B23DC0"/>
    <w:rsid w:val="00B23E0F"/>
    <w:rsid w:val="00B23EB9"/>
    <w:rsid w:val="00B245FC"/>
    <w:rsid w:val="00B24AE1"/>
    <w:rsid w:val="00B24BE1"/>
    <w:rsid w:val="00B24CCB"/>
    <w:rsid w:val="00B24E53"/>
    <w:rsid w:val="00B251EC"/>
    <w:rsid w:val="00B2524B"/>
    <w:rsid w:val="00B25635"/>
    <w:rsid w:val="00B25AD0"/>
    <w:rsid w:val="00B25C10"/>
    <w:rsid w:val="00B26076"/>
    <w:rsid w:val="00B261CB"/>
    <w:rsid w:val="00B26391"/>
    <w:rsid w:val="00B26790"/>
    <w:rsid w:val="00B2683D"/>
    <w:rsid w:val="00B26AB3"/>
    <w:rsid w:val="00B2733B"/>
    <w:rsid w:val="00B27670"/>
    <w:rsid w:val="00B300C9"/>
    <w:rsid w:val="00B3053A"/>
    <w:rsid w:val="00B30650"/>
    <w:rsid w:val="00B30977"/>
    <w:rsid w:val="00B312A1"/>
    <w:rsid w:val="00B312C6"/>
    <w:rsid w:val="00B31307"/>
    <w:rsid w:val="00B314A2"/>
    <w:rsid w:val="00B31567"/>
    <w:rsid w:val="00B3156A"/>
    <w:rsid w:val="00B31B0F"/>
    <w:rsid w:val="00B32121"/>
    <w:rsid w:val="00B32CF1"/>
    <w:rsid w:val="00B32E0B"/>
    <w:rsid w:val="00B32E55"/>
    <w:rsid w:val="00B32FFA"/>
    <w:rsid w:val="00B33443"/>
    <w:rsid w:val="00B33BB7"/>
    <w:rsid w:val="00B33C73"/>
    <w:rsid w:val="00B33EFF"/>
    <w:rsid w:val="00B34196"/>
    <w:rsid w:val="00B3449E"/>
    <w:rsid w:val="00B350C8"/>
    <w:rsid w:val="00B35937"/>
    <w:rsid w:val="00B35B3C"/>
    <w:rsid w:val="00B35DFE"/>
    <w:rsid w:val="00B3621A"/>
    <w:rsid w:val="00B36974"/>
    <w:rsid w:val="00B36C6D"/>
    <w:rsid w:val="00B37104"/>
    <w:rsid w:val="00B3718A"/>
    <w:rsid w:val="00B37C49"/>
    <w:rsid w:val="00B40016"/>
    <w:rsid w:val="00B40057"/>
    <w:rsid w:val="00B408A4"/>
    <w:rsid w:val="00B4180E"/>
    <w:rsid w:val="00B41BB7"/>
    <w:rsid w:val="00B41D38"/>
    <w:rsid w:val="00B41FCC"/>
    <w:rsid w:val="00B420A5"/>
    <w:rsid w:val="00B42364"/>
    <w:rsid w:val="00B42827"/>
    <w:rsid w:val="00B43270"/>
    <w:rsid w:val="00B432E1"/>
    <w:rsid w:val="00B438E7"/>
    <w:rsid w:val="00B44161"/>
    <w:rsid w:val="00B44598"/>
    <w:rsid w:val="00B44DFA"/>
    <w:rsid w:val="00B44E2C"/>
    <w:rsid w:val="00B44EDE"/>
    <w:rsid w:val="00B4507D"/>
    <w:rsid w:val="00B45440"/>
    <w:rsid w:val="00B4552C"/>
    <w:rsid w:val="00B4553B"/>
    <w:rsid w:val="00B45BA4"/>
    <w:rsid w:val="00B45DD5"/>
    <w:rsid w:val="00B460F8"/>
    <w:rsid w:val="00B46401"/>
    <w:rsid w:val="00B469A6"/>
    <w:rsid w:val="00B476AD"/>
    <w:rsid w:val="00B47881"/>
    <w:rsid w:val="00B47998"/>
    <w:rsid w:val="00B50161"/>
    <w:rsid w:val="00B50968"/>
    <w:rsid w:val="00B50D9C"/>
    <w:rsid w:val="00B50FDD"/>
    <w:rsid w:val="00B51628"/>
    <w:rsid w:val="00B51B67"/>
    <w:rsid w:val="00B51C02"/>
    <w:rsid w:val="00B5235E"/>
    <w:rsid w:val="00B524BC"/>
    <w:rsid w:val="00B5268F"/>
    <w:rsid w:val="00B527E5"/>
    <w:rsid w:val="00B52BA9"/>
    <w:rsid w:val="00B5315B"/>
    <w:rsid w:val="00B532F5"/>
    <w:rsid w:val="00B53489"/>
    <w:rsid w:val="00B535B1"/>
    <w:rsid w:val="00B53762"/>
    <w:rsid w:val="00B53FD7"/>
    <w:rsid w:val="00B5425B"/>
    <w:rsid w:val="00B544DD"/>
    <w:rsid w:val="00B5525C"/>
    <w:rsid w:val="00B5568C"/>
    <w:rsid w:val="00B563C8"/>
    <w:rsid w:val="00B567A3"/>
    <w:rsid w:val="00B56A29"/>
    <w:rsid w:val="00B571D5"/>
    <w:rsid w:val="00B5788E"/>
    <w:rsid w:val="00B57FD5"/>
    <w:rsid w:val="00B60032"/>
    <w:rsid w:val="00B6023D"/>
    <w:rsid w:val="00B60717"/>
    <w:rsid w:val="00B60D60"/>
    <w:rsid w:val="00B60F4E"/>
    <w:rsid w:val="00B620F0"/>
    <w:rsid w:val="00B62819"/>
    <w:rsid w:val="00B62A87"/>
    <w:rsid w:val="00B62D44"/>
    <w:rsid w:val="00B62F75"/>
    <w:rsid w:val="00B62FEC"/>
    <w:rsid w:val="00B63259"/>
    <w:rsid w:val="00B636B6"/>
    <w:rsid w:val="00B63716"/>
    <w:rsid w:val="00B64299"/>
    <w:rsid w:val="00B6449B"/>
    <w:rsid w:val="00B645FD"/>
    <w:rsid w:val="00B64976"/>
    <w:rsid w:val="00B64A66"/>
    <w:rsid w:val="00B64C15"/>
    <w:rsid w:val="00B65118"/>
    <w:rsid w:val="00B651DB"/>
    <w:rsid w:val="00B657A1"/>
    <w:rsid w:val="00B6588A"/>
    <w:rsid w:val="00B66136"/>
    <w:rsid w:val="00B66D14"/>
    <w:rsid w:val="00B6750E"/>
    <w:rsid w:val="00B6786B"/>
    <w:rsid w:val="00B67B0E"/>
    <w:rsid w:val="00B67B35"/>
    <w:rsid w:val="00B67B3C"/>
    <w:rsid w:val="00B67C06"/>
    <w:rsid w:val="00B70111"/>
    <w:rsid w:val="00B705C2"/>
    <w:rsid w:val="00B70909"/>
    <w:rsid w:val="00B70C20"/>
    <w:rsid w:val="00B70D04"/>
    <w:rsid w:val="00B70D78"/>
    <w:rsid w:val="00B71787"/>
    <w:rsid w:val="00B718ED"/>
    <w:rsid w:val="00B72641"/>
    <w:rsid w:val="00B72E64"/>
    <w:rsid w:val="00B73124"/>
    <w:rsid w:val="00B732C3"/>
    <w:rsid w:val="00B73CF6"/>
    <w:rsid w:val="00B74025"/>
    <w:rsid w:val="00B7432F"/>
    <w:rsid w:val="00B74A67"/>
    <w:rsid w:val="00B74D9D"/>
    <w:rsid w:val="00B75326"/>
    <w:rsid w:val="00B7533C"/>
    <w:rsid w:val="00B759CF"/>
    <w:rsid w:val="00B75B7E"/>
    <w:rsid w:val="00B75DF8"/>
    <w:rsid w:val="00B76027"/>
    <w:rsid w:val="00B761E9"/>
    <w:rsid w:val="00B76404"/>
    <w:rsid w:val="00B77252"/>
    <w:rsid w:val="00B77394"/>
    <w:rsid w:val="00B7749D"/>
    <w:rsid w:val="00B77CFF"/>
    <w:rsid w:val="00B80141"/>
    <w:rsid w:val="00B8019F"/>
    <w:rsid w:val="00B801C5"/>
    <w:rsid w:val="00B806C3"/>
    <w:rsid w:val="00B8099F"/>
    <w:rsid w:val="00B80C25"/>
    <w:rsid w:val="00B80F71"/>
    <w:rsid w:val="00B81287"/>
    <w:rsid w:val="00B8136C"/>
    <w:rsid w:val="00B81407"/>
    <w:rsid w:val="00B815F9"/>
    <w:rsid w:val="00B81B33"/>
    <w:rsid w:val="00B8273F"/>
    <w:rsid w:val="00B82776"/>
    <w:rsid w:val="00B82831"/>
    <w:rsid w:val="00B828A5"/>
    <w:rsid w:val="00B82EA4"/>
    <w:rsid w:val="00B834C9"/>
    <w:rsid w:val="00B8390B"/>
    <w:rsid w:val="00B83B5C"/>
    <w:rsid w:val="00B83BAC"/>
    <w:rsid w:val="00B84000"/>
    <w:rsid w:val="00B842DF"/>
    <w:rsid w:val="00B845DB"/>
    <w:rsid w:val="00B846F7"/>
    <w:rsid w:val="00B84886"/>
    <w:rsid w:val="00B84921"/>
    <w:rsid w:val="00B84923"/>
    <w:rsid w:val="00B84CC6"/>
    <w:rsid w:val="00B8553C"/>
    <w:rsid w:val="00B8562D"/>
    <w:rsid w:val="00B859DD"/>
    <w:rsid w:val="00B860A5"/>
    <w:rsid w:val="00B860C7"/>
    <w:rsid w:val="00B860EB"/>
    <w:rsid w:val="00B8620B"/>
    <w:rsid w:val="00B86362"/>
    <w:rsid w:val="00B864DD"/>
    <w:rsid w:val="00B86A5F"/>
    <w:rsid w:val="00B86EE6"/>
    <w:rsid w:val="00B87306"/>
    <w:rsid w:val="00B87787"/>
    <w:rsid w:val="00B87954"/>
    <w:rsid w:val="00B87CEC"/>
    <w:rsid w:val="00B87CF0"/>
    <w:rsid w:val="00B90473"/>
    <w:rsid w:val="00B90789"/>
    <w:rsid w:val="00B90A6F"/>
    <w:rsid w:val="00B9108C"/>
    <w:rsid w:val="00B91104"/>
    <w:rsid w:val="00B91282"/>
    <w:rsid w:val="00B91399"/>
    <w:rsid w:val="00B91607"/>
    <w:rsid w:val="00B9210C"/>
    <w:rsid w:val="00B92551"/>
    <w:rsid w:val="00B9306B"/>
    <w:rsid w:val="00B93334"/>
    <w:rsid w:val="00B937A5"/>
    <w:rsid w:val="00B93912"/>
    <w:rsid w:val="00B93AF2"/>
    <w:rsid w:val="00B94141"/>
    <w:rsid w:val="00B94701"/>
    <w:rsid w:val="00B94793"/>
    <w:rsid w:val="00B9497F"/>
    <w:rsid w:val="00B94D76"/>
    <w:rsid w:val="00B952E8"/>
    <w:rsid w:val="00B954F5"/>
    <w:rsid w:val="00B95517"/>
    <w:rsid w:val="00B95830"/>
    <w:rsid w:val="00B9620A"/>
    <w:rsid w:val="00B9650C"/>
    <w:rsid w:val="00B96E8B"/>
    <w:rsid w:val="00B972A6"/>
    <w:rsid w:val="00B975D1"/>
    <w:rsid w:val="00B97625"/>
    <w:rsid w:val="00B97626"/>
    <w:rsid w:val="00B979AF"/>
    <w:rsid w:val="00BA04F7"/>
    <w:rsid w:val="00BA13E1"/>
    <w:rsid w:val="00BA13E7"/>
    <w:rsid w:val="00BA1B44"/>
    <w:rsid w:val="00BA1ED1"/>
    <w:rsid w:val="00BA2056"/>
    <w:rsid w:val="00BA2232"/>
    <w:rsid w:val="00BA2264"/>
    <w:rsid w:val="00BA22C4"/>
    <w:rsid w:val="00BA2590"/>
    <w:rsid w:val="00BA2595"/>
    <w:rsid w:val="00BA29EE"/>
    <w:rsid w:val="00BA2A70"/>
    <w:rsid w:val="00BA3258"/>
    <w:rsid w:val="00BA361C"/>
    <w:rsid w:val="00BA392F"/>
    <w:rsid w:val="00BA3AE7"/>
    <w:rsid w:val="00BA406C"/>
    <w:rsid w:val="00BA42C8"/>
    <w:rsid w:val="00BA4490"/>
    <w:rsid w:val="00BA4717"/>
    <w:rsid w:val="00BA4C21"/>
    <w:rsid w:val="00BA4CAB"/>
    <w:rsid w:val="00BA50BC"/>
    <w:rsid w:val="00BA5438"/>
    <w:rsid w:val="00BA6697"/>
    <w:rsid w:val="00BA68C4"/>
    <w:rsid w:val="00BA6EFF"/>
    <w:rsid w:val="00BA6F9A"/>
    <w:rsid w:val="00BA7035"/>
    <w:rsid w:val="00BA711E"/>
    <w:rsid w:val="00BA7621"/>
    <w:rsid w:val="00BA778A"/>
    <w:rsid w:val="00BA781A"/>
    <w:rsid w:val="00BA7B8D"/>
    <w:rsid w:val="00BB038A"/>
    <w:rsid w:val="00BB0845"/>
    <w:rsid w:val="00BB08DF"/>
    <w:rsid w:val="00BB0E5E"/>
    <w:rsid w:val="00BB0E62"/>
    <w:rsid w:val="00BB0FF6"/>
    <w:rsid w:val="00BB118B"/>
    <w:rsid w:val="00BB16B1"/>
    <w:rsid w:val="00BB1761"/>
    <w:rsid w:val="00BB181F"/>
    <w:rsid w:val="00BB1AA4"/>
    <w:rsid w:val="00BB2390"/>
    <w:rsid w:val="00BB2446"/>
    <w:rsid w:val="00BB2898"/>
    <w:rsid w:val="00BB2DC8"/>
    <w:rsid w:val="00BB2DCE"/>
    <w:rsid w:val="00BB31F0"/>
    <w:rsid w:val="00BB36F7"/>
    <w:rsid w:val="00BB3E77"/>
    <w:rsid w:val="00BB438A"/>
    <w:rsid w:val="00BB4513"/>
    <w:rsid w:val="00BB46A4"/>
    <w:rsid w:val="00BB470B"/>
    <w:rsid w:val="00BB4FD6"/>
    <w:rsid w:val="00BB50B4"/>
    <w:rsid w:val="00BB52B0"/>
    <w:rsid w:val="00BB5460"/>
    <w:rsid w:val="00BB5962"/>
    <w:rsid w:val="00BB5A41"/>
    <w:rsid w:val="00BB5E91"/>
    <w:rsid w:val="00BB6349"/>
    <w:rsid w:val="00BB6A80"/>
    <w:rsid w:val="00BB720B"/>
    <w:rsid w:val="00BB7AE1"/>
    <w:rsid w:val="00BB7B54"/>
    <w:rsid w:val="00BB7BCC"/>
    <w:rsid w:val="00BC0006"/>
    <w:rsid w:val="00BC0103"/>
    <w:rsid w:val="00BC019B"/>
    <w:rsid w:val="00BC0453"/>
    <w:rsid w:val="00BC0766"/>
    <w:rsid w:val="00BC088A"/>
    <w:rsid w:val="00BC08D2"/>
    <w:rsid w:val="00BC0AB8"/>
    <w:rsid w:val="00BC119A"/>
    <w:rsid w:val="00BC1A55"/>
    <w:rsid w:val="00BC1C46"/>
    <w:rsid w:val="00BC1EE4"/>
    <w:rsid w:val="00BC2981"/>
    <w:rsid w:val="00BC2B7F"/>
    <w:rsid w:val="00BC3117"/>
    <w:rsid w:val="00BC318B"/>
    <w:rsid w:val="00BC3A9D"/>
    <w:rsid w:val="00BC3B7F"/>
    <w:rsid w:val="00BC3FF5"/>
    <w:rsid w:val="00BC403D"/>
    <w:rsid w:val="00BC456F"/>
    <w:rsid w:val="00BC4B1C"/>
    <w:rsid w:val="00BC4F94"/>
    <w:rsid w:val="00BC52C9"/>
    <w:rsid w:val="00BC6117"/>
    <w:rsid w:val="00BC6315"/>
    <w:rsid w:val="00BC64CD"/>
    <w:rsid w:val="00BC6CA8"/>
    <w:rsid w:val="00BC6F49"/>
    <w:rsid w:val="00BC7316"/>
    <w:rsid w:val="00BC7333"/>
    <w:rsid w:val="00BC74F2"/>
    <w:rsid w:val="00BC7726"/>
    <w:rsid w:val="00BC7DAA"/>
    <w:rsid w:val="00BC7E0A"/>
    <w:rsid w:val="00BC7E7C"/>
    <w:rsid w:val="00BC7F98"/>
    <w:rsid w:val="00BD075A"/>
    <w:rsid w:val="00BD0F90"/>
    <w:rsid w:val="00BD101A"/>
    <w:rsid w:val="00BD1091"/>
    <w:rsid w:val="00BD13F9"/>
    <w:rsid w:val="00BD145E"/>
    <w:rsid w:val="00BD182F"/>
    <w:rsid w:val="00BD30CC"/>
    <w:rsid w:val="00BD36E1"/>
    <w:rsid w:val="00BD3826"/>
    <w:rsid w:val="00BD489D"/>
    <w:rsid w:val="00BD4EC6"/>
    <w:rsid w:val="00BD503B"/>
    <w:rsid w:val="00BD5270"/>
    <w:rsid w:val="00BD542F"/>
    <w:rsid w:val="00BD5B62"/>
    <w:rsid w:val="00BD5D92"/>
    <w:rsid w:val="00BD5DAD"/>
    <w:rsid w:val="00BD61C8"/>
    <w:rsid w:val="00BD6A1A"/>
    <w:rsid w:val="00BD6BC9"/>
    <w:rsid w:val="00BD6FBF"/>
    <w:rsid w:val="00BD71A9"/>
    <w:rsid w:val="00BD797B"/>
    <w:rsid w:val="00BD7B4C"/>
    <w:rsid w:val="00BD7DCE"/>
    <w:rsid w:val="00BD7F59"/>
    <w:rsid w:val="00BE0105"/>
    <w:rsid w:val="00BE06BC"/>
    <w:rsid w:val="00BE06D4"/>
    <w:rsid w:val="00BE091E"/>
    <w:rsid w:val="00BE0C7A"/>
    <w:rsid w:val="00BE11DE"/>
    <w:rsid w:val="00BE12BF"/>
    <w:rsid w:val="00BE1420"/>
    <w:rsid w:val="00BE1613"/>
    <w:rsid w:val="00BE1721"/>
    <w:rsid w:val="00BE1C4E"/>
    <w:rsid w:val="00BE26C5"/>
    <w:rsid w:val="00BE281D"/>
    <w:rsid w:val="00BE2834"/>
    <w:rsid w:val="00BE2AAE"/>
    <w:rsid w:val="00BE2B56"/>
    <w:rsid w:val="00BE3740"/>
    <w:rsid w:val="00BE37A0"/>
    <w:rsid w:val="00BE3AC1"/>
    <w:rsid w:val="00BE3BA5"/>
    <w:rsid w:val="00BE3D81"/>
    <w:rsid w:val="00BE4621"/>
    <w:rsid w:val="00BE4FC4"/>
    <w:rsid w:val="00BE528B"/>
    <w:rsid w:val="00BE5663"/>
    <w:rsid w:val="00BE568B"/>
    <w:rsid w:val="00BE5A76"/>
    <w:rsid w:val="00BE5A7C"/>
    <w:rsid w:val="00BE5A86"/>
    <w:rsid w:val="00BE6043"/>
    <w:rsid w:val="00BE60EB"/>
    <w:rsid w:val="00BE6153"/>
    <w:rsid w:val="00BE619B"/>
    <w:rsid w:val="00BE6D5C"/>
    <w:rsid w:val="00BE6DA4"/>
    <w:rsid w:val="00BE7071"/>
    <w:rsid w:val="00BE70B7"/>
    <w:rsid w:val="00BE7343"/>
    <w:rsid w:val="00BE74BC"/>
    <w:rsid w:val="00BE7ADE"/>
    <w:rsid w:val="00BE7D62"/>
    <w:rsid w:val="00BF01CF"/>
    <w:rsid w:val="00BF0693"/>
    <w:rsid w:val="00BF096D"/>
    <w:rsid w:val="00BF0B94"/>
    <w:rsid w:val="00BF0D8D"/>
    <w:rsid w:val="00BF1254"/>
    <w:rsid w:val="00BF1910"/>
    <w:rsid w:val="00BF1918"/>
    <w:rsid w:val="00BF1E0C"/>
    <w:rsid w:val="00BF20AD"/>
    <w:rsid w:val="00BF23D7"/>
    <w:rsid w:val="00BF245D"/>
    <w:rsid w:val="00BF27C8"/>
    <w:rsid w:val="00BF2B9F"/>
    <w:rsid w:val="00BF2F3C"/>
    <w:rsid w:val="00BF2F3F"/>
    <w:rsid w:val="00BF313C"/>
    <w:rsid w:val="00BF32F8"/>
    <w:rsid w:val="00BF33DC"/>
    <w:rsid w:val="00BF37B0"/>
    <w:rsid w:val="00BF3B39"/>
    <w:rsid w:val="00BF3C51"/>
    <w:rsid w:val="00BF4F0A"/>
    <w:rsid w:val="00BF5114"/>
    <w:rsid w:val="00BF55EA"/>
    <w:rsid w:val="00BF5DFD"/>
    <w:rsid w:val="00BF63F9"/>
    <w:rsid w:val="00BF7E20"/>
    <w:rsid w:val="00BF7ED0"/>
    <w:rsid w:val="00BF7F6F"/>
    <w:rsid w:val="00C001F9"/>
    <w:rsid w:val="00C005B2"/>
    <w:rsid w:val="00C006A7"/>
    <w:rsid w:val="00C00DBF"/>
    <w:rsid w:val="00C01C96"/>
    <w:rsid w:val="00C0219B"/>
    <w:rsid w:val="00C021A4"/>
    <w:rsid w:val="00C02740"/>
    <w:rsid w:val="00C02F59"/>
    <w:rsid w:val="00C03449"/>
    <w:rsid w:val="00C036B5"/>
    <w:rsid w:val="00C037EB"/>
    <w:rsid w:val="00C03B4A"/>
    <w:rsid w:val="00C04AA7"/>
    <w:rsid w:val="00C04AF7"/>
    <w:rsid w:val="00C04CB9"/>
    <w:rsid w:val="00C04EB9"/>
    <w:rsid w:val="00C04F4B"/>
    <w:rsid w:val="00C051AE"/>
    <w:rsid w:val="00C05339"/>
    <w:rsid w:val="00C05382"/>
    <w:rsid w:val="00C05778"/>
    <w:rsid w:val="00C05E1A"/>
    <w:rsid w:val="00C0648A"/>
    <w:rsid w:val="00C06A07"/>
    <w:rsid w:val="00C06B04"/>
    <w:rsid w:val="00C0747F"/>
    <w:rsid w:val="00C105D7"/>
    <w:rsid w:val="00C107BA"/>
    <w:rsid w:val="00C10B87"/>
    <w:rsid w:val="00C10E0B"/>
    <w:rsid w:val="00C10F90"/>
    <w:rsid w:val="00C11053"/>
    <w:rsid w:val="00C11384"/>
    <w:rsid w:val="00C11435"/>
    <w:rsid w:val="00C114CE"/>
    <w:rsid w:val="00C11693"/>
    <w:rsid w:val="00C11F35"/>
    <w:rsid w:val="00C12747"/>
    <w:rsid w:val="00C12B37"/>
    <w:rsid w:val="00C12CF1"/>
    <w:rsid w:val="00C12EA8"/>
    <w:rsid w:val="00C1335A"/>
    <w:rsid w:val="00C13B5C"/>
    <w:rsid w:val="00C13D11"/>
    <w:rsid w:val="00C13E8B"/>
    <w:rsid w:val="00C13F93"/>
    <w:rsid w:val="00C140A0"/>
    <w:rsid w:val="00C14A67"/>
    <w:rsid w:val="00C14BA9"/>
    <w:rsid w:val="00C14CBC"/>
    <w:rsid w:val="00C14E15"/>
    <w:rsid w:val="00C14E89"/>
    <w:rsid w:val="00C14F84"/>
    <w:rsid w:val="00C15339"/>
    <w:rsid w:val="00C158FC"/>
    <w:rsid w:val="00C166D8"/>
    <w:rsid w:val="00C16889"/>
    <w:rsid w:val="00C16956"/>
    <w:rsid w:val="00C16CB2"/>
    <w:rsid w:val="00C174EE"/>
    <w:rsid w:val="00C17A68"/>
    <w:rsid w:val="00C2014B"/>
    <w:rsid w:val="00C203C3"/>
    <w:rsid w:val="00C204CA"/>
    <w:rsid w:val="00C20515"/>
    <w:rsid w:val="00C205BF"/>
    <w:rsid w:val="00C206DE"/>
    <w:rsid w:val="00C209D0"/>
    <w:rsid w:val="00C20EB7"/>
    <w:rsid w:val="00C211E9"/>
    <w:rsid w:val="00C21381"/>
    <w:rsid w:val="00C21488"/>
    <w:rsid w:val="00C21A92"/>
    <w:rsid w:val="00C21D1B"/>
    <w:rsid w:val="00C2221E"/>
    <w:rsid w:val="00C223EF"/>
    <w:rsid w:val="00C224DC"/>
    <w:rsid w:val="00C22C80"/>
    <w:rsid w:val="00C22D88"/>
    <w:rsid w:val="00C22F79"/>
    <w:rsid w:val="00C2313E"/>
    <w:rsid w:val="00C232E7"/>
    <w:rsid w:val="00C2393F"/>
    <w:rsid w:val="00C23A9D"/>
    <w:rsid w:val="00C23E31"/>
    <w:rsid w:val="00C241CA"/>
    <w:rsid w:val="00C25144"/>
    <w:rsid w:val="00C25436"/>
    <w:rsid w:val="00C25C66"/>
    <w:rsid w:val="00C2629F"/>
    <w:rsid w:val="00C266ED"/>
    <w:rsid w:val="00C267A4"/>
    <w:rsid w:val="00C267CD"/>
    <w:rsid w:val="00C271C4"/>
    <w:rsid w:val="00C2737A"/>
    <w:rsid w:val="00C274C8"/>
    <w:rsid w:val="00C2766C"/>
    <w:rsid w:val="00C27A3C"/>
    <w:rsid w:val="00C27BEC"/>
    <w:rsid w:val="00C3025D"/>
    <w:rsid w:val="00C30B7B"/>
    <w:rsid w:val="00C312A7"/>
    <w:rsid w:val="00C31AD8"/>
    <w:rsid w:val="00C31D05"/>
    <w:rsid w:val="00C3255F"/>
    <w:rsid w:val="00C32F56"/>
    <w:rsid w:val="00C33288"/>
    <w:rsid w:val="00C33357"/>
    <w:rsid w:val="00C33A9F"/>
    <w:rsid w:val="00C348AF"/>
    <w:rsid w:val="00C34EE8"/>
    <w:rsid w:val="00C34FD5"/>
    <w:rsid w:val="00C3516C"/>
    <w:rsid w:val="00C36F9E"/>
    <w:rsid w:val="00C40951"/>
    <w:rsid w:val="00C41734"/>
    <w:rsid w:val="00C41BF3"/>
    <w:rsid w:val="00C41E1C"/>
    <w:rsid w:val="00C420D4"/>
    <w:rsid w:val="00C42529"/>
    <w:rsid w:val="00C42557"/>
    <w:rsid w:val="00C42D80"/>
    <w:rsid w:val="00C42DB5"/>
    <w:rsid w:val="00C42F34"/>
    <w:rsid w:val="00C430E0"/>
    <w:rsid w:val="00C439C5"/>
    <w:rsid w:val="00C43B7C"/>
    <w:rsid w:val="00C43D81"/>
    <w:rsid w:val="00C44487"/>
    <w:rsid w:val="00C4475E"/>
    <w:rsid w:val="00C44B48"/>
    <w:rsid w:val="00C45084"/>
    <w:rsid w:val="00C451DC"/>
    <w:rsid w:val="00C45470"/>
    <w:rsid w:val="00C45DC7"/>
    <w:rsid w:val="00C4620D"/>
    <w:rsid w:val="00C468C4"/>
    <w:rsid w:val="00C471D7"/>
    <w:rsid w:val="00C50122"/>
    <w:rsid w:val="00C50129"/>
    <w:rsid w:val="00C50701"/>
    <w:rsid w:val="00C510B1"/>
    <w:rsid w:val="00C510D6"/>
    <w:rsid w:val="00C51AAA"/>
    <w:rsid w:val="00C52192"/>
    <w:rsid w:val="00C5224D"/>
    <w:rsid w:val="00C5299C"/>
    <w:rsid w:val="00C52E48"/>
    <w:rsid w:val="00C53397"/>
    <w:rsid w:val="00C539D6"/>
    <w:rsid w:val="00C53E7E"/>
    <w:rsid w:val="00C53F4F"/>
    <w:rsid w:val="00C543DD"/>
    <w:rsid w:val="00C55046"/>
    <w:rsid w:val="00C55473"/>
    <w:rsid w:val="00C55610"/>
    <w:rsid w:val="00C557BA"/>
    <w:rsid w:val="00C562F1"/>
    <w:rsid w:val="00C563C5"/>
    <w:rsid w:val="00C565D4"/>
    <w:rsid w:val="00C568B8"/>
    <w:rsid w:val="00C56B65"/>
    <w:rsid w:val="00C56EFF"/>
    <w:rsid w:val="00C56FD6"/>
    <w:rsid w:val="00C570D4"/>
    <w:rsid w:val="00C6030D"/>
    <w:rsid w:val="00C609B6"/>
    <w:rsid w:val="00C60A0E"/>
    <w:rsid w:val="00C6138F"/>
    <w:rsid w:val="00C61416"/>
    <w:rsid w:val="00C61681"/>
    <w:rsid w:val="00C61829"/>
    <w:rsid w:val="00C6185A"/>
    <w:rsid w:val="00C61CC6"/>
    <w:rsid w:val="00C61E9D"/>
    <w:rsid w:val="00C62A5D"/>
    <w:rsid w:val="00C63004"/>
    <w:rsid w:val="00C636B0"/>
    <w:rsid w:val="00C637D3"/>
    <w:rsid w:val="00C63CAF"/>
    <w:rsid w:val="00C64068"/>
    <w:rsid w:val="00C6443B"/>
    <w:rsid w:val="00C648CF"/>
    <w:rsid w:val="00C64A2B"/>
    <w:rsid w:val="00C64B23"/>
    <w:rsid w:val="00C65091"/>
    <w:rsid w:val="00C650C9"/>
    <w:rsid w:val="00C65366"/>
    <w:rsid w:val="00C65813"/>
    <w:rsid w:val="00C65844"/>
    <w:rsid w:val="00C66084"/>
    <w:rsid w:val="00C66564"/>
    <w:rsid w:val="00C665BD"/>
    <w:rsid w:val="00C6697D"/>
    <w:rsid w:val="00C66E83"/>
    <w:rsid w:val="00C6703D"/>
    <w:rsid w:val="00C678B9"/>
    <w:rsid w:val="00C67B4B"/>
    <w:rsid w:val="00C67C02"/>
    <w:rsid w:val="00C715D1"/>
    <w:rsid w:val="00C71652"/>
    <w:rsid w:val="00C71679"/>
    <w:rsid w:val="00C71867"/>
    <w:rsid w:val="00C72052"/>
    <w:rsid w:val="00C72143"/>
    <w:rsid w:val="00C72765"/>
    <w:rsid w:val="00C72ABE"/>
    <w:rsid w:val="00C72D28"/>
    <w:rsid w:val="00C73491"/>
    <w:rsid w:val="00C73E49"/>
    <w:rsid w:val="00C73FC9"/>
    <w:rsid w:val="00C74B77"/>
    <w:rsid w:val="00C750BF"/>
    <w:rsid w:val="00C7553E"/>
    <w:rsid w:val="00C755E8"/>
    <w:rsid w:val="00C756E1"/>
    <w:rsid w:val="00C757C7"/>
    <w:rsid w:val="00C7594C"/>
    <w:rsid w:val="00C7595E"/>
    <w:rsid w:val="00C76378"/>
    <w:rsid w:val="00C763D3"/>
    <w:rsid w:val="00C76450"/>
    <w:rsid w:val="00C76784"/>
    <w:rsid w:val="00C76805"/>
    <w:rsid w:val="00C76858"/>
    <w:rsid w:val="00C770FD"/>
    <w:rsid w:val="00C77486"/>
    <w:rsid w:val="00C77B12"/>
    <w:rsid w:val="00C77F52"/>
    <w:rsid w:val="00C80DF8"/>
    <w:rsid w:val="00C81303"/>
    <w:rsid w:val="00C8186C"/>
    <w:rsid w:val="00C81BE1"/>
    <w:rsid w:val="00C81EC1"/>
    <w:rsid w:val="00C821B4"/>
    <w:rsid w:val="00C82219"/>
    <w:rsid w:val="00C828C7"/>
    <w:rsid w:val="00C82B60"/>
    <w:rsid w:val="00C82E57"/>
    <w:rsid w:val="00C83011"/>
    <w:rsid w:val="00C83084"/>
    <w:rsid w:val="00C83B7E"/>
    <w:rsid w:val="00C83FB1"/>
    <w:rsid w:val="00C849B3"/>
    <w:rsid w:val="00C84E75"/>
    <w:rsid w:val="00C865DA"/>
    <w:rsid w:val="00C86614"/>
    <w:rsid w:val="00C866B6"/>
    <w:rsid w:val="00C86C86"/>
    <w:rsid w:val="00C87698"/>
    <w:rsid w:val="00C876E0"/>
    <w:rsid w:val="00C87723"/>
    <w:rsid w:val="00C87AAB"/>
    <w:rsid w:val="00C9003F"/>
    <w:rsid w:val="00C9072D"/>
    <w:rsid w:val="00C9100B"/>
    <w:rsid w:val="00C91113"/>
    <w:rsid w:val="00C91414"/>
    <w:rsid w:val="00C91AD4"/>
    <w:rsid w:val="00C91B79"/>
    <w:rsid w:val="00C91C28"/>
    <w:rsid w:val="00C91D98"/>
    <w:rsid w:val="00C92204"/>
    <w:rsid w:val="00C922EF"/>
    <w:rsid w:val="00C92461"/>
    <w:rsid w:val="00C928CB"/>
    <w:rsid w:val="00C92A4E"/>
    <w:rsid w:val="00C92B1D"/>
    <w:rsid w:val="00C92D76"/>
    <w:rsid w:val="00C92DF4"/>
    <w:rsid w:val="00C93304"/>
    <w:rsid w:val="00C93328"/>
    <w:rsid w:val="00C9363A"/>
    <w:rsid w:val="00C93981"/>
    <w:rsid w:val="00C942E2"/>
    <w:rsid w:val="00C94D1D"/>
    <w:rsid w:val="00C94F99"/>
    <w:rsid w:val="00C9521E"/>
    <w:rsid w:val="00C95317"/>
    <w:rsid w:val="00C95576"/>
    <w:rsid w:val="00C96F8E"/>
    <w:rsid w:val="00C97110"/>
    <w:rsid w:val="00C97A41"/>
    <w:rsid w:val="00C97EC7"/>
    <w:rsid w:val="00C97F71"/>
    <w:rsid w:val="00CA04D5"/>
    <w:rsid w:val="00CA0B31"/>
    <w:rsid w:val="00CA1795"/>
    <w:rsid w:val="00CA19D5"/>
    <w:rsid w:val="00CA2005"/>
    <w:rsid w:val="00CA2125"/>
    <w:rsid w:val="00CA233E"/>
    <w:rsid w:val="00CA290E"/>
    <w:rsid w:val="00CA29F1"/>
    <w:rsid w:val="00CA2AC9"/>
    <w:rsid w:val="00CA2AE1"/>
    <w:rsid w:val="00CA2C89"/>
    <w:rsid w:val="00CA3038"/>
    <w:rsid w:val="00CA35C3"/>
    <w:rsid w:val="00CA3B81"/>
    <w:rsid w:val="00CA3DBB"/>
    <w:rsid w:val="00CA3E07"/>
    <w:rsid w:val="00CA454B"/>
    <w:rsid w:val="00CA4A97"/>
    <w:rsid w:val="00CA4C19"/>
    <w:rsid w:val="00CA56C2"/>
    <w:rsid w:val="00CA5A61"/>
    <w:rsid w:val="00CA5CEA"/>
    <w:rsid w:val="00CA5EB6"/>
    <w:rsid w:val="00CA5F2D"/>
    <w:rsid w:val="00CA6039"/>
    <w:rsid w:val="00CA6791"/>
    <w:rsid w:val="00CA6895"/>
    <w:rsid w:val="00CA697E"/>
    <w:rsid w:val="00CA69FF"/>
    <w:rsid w:val="00CA6C63"/>
    <w:rsid w:val="00CA6EEF"/>
    <w:rsid w:val="00CA7DDC"/>
    <w:rsid w:val="00CB07ED"/>
    <w:rsid w:val="00CB08EC"/>
    <w:rsid w:val="00CB0D57"/>
    <w:rsid w:val="00CB0F33"/>
    <w:rsid w:val="00CB0FBF"/>
    <w:rsid w:val="00CB168E"/>
    <w:rsid w:val="00CB1BAF"/>
    <w:rsid w:val="00CB1C0F"/>
    <w:rsid w:val="00CB1CE2"/>
    <w:rsid w:val="00CB1E15"/>
    <w:rsid w:val="00CB1FC7"/>
    <w:rsid w:val="00CB242D"/>
    <w:rsid w:val="00CB26D6"/>
    <w:rsid w:val="00CB32C0"/>
    <w:rsid w:val="00CB37B6"/>
    <w:rsid w:val="00CB3A10"/>
    <w:rsid w:val="00CB3B14"/>
    <w:rsid w:val="00CB3BF9"/>
    <w:rsid w:val="00CB413A"/>
    <w:rsid w:val="00CB48BA"/>
    <w:rsid w:val="00CB4E70"/>
    <w:rsid w:val="00CB5198"/>
    <w:rsid w:val="00CB531B"/>
    <w:rsid w:val="00CB55C6"/>
    <w:rsid w:val="00CB5BBB"/>
    <w:rsid w:val="00CB5D60"/>
    <w:rsid w:val="00CB664A"/>
    <w:rsid w:val="00CB694F"/>
    <w:rsid w:val="00CB69B0"/>
    <w:rsid w:val="00CB6C07"/>
    <w:rsid w:val="00CB6C33"/>
    <w:rsid w:val="00CB6C84"/>
    <w:rsid w:val="00CB710B"/>
    <w:rsid w:val="00CB73F8"/>
    <w:rsid w:val="00CB76B2"/>
    <w:rsid w:val="00CB7BCD"/>
    <w:rsid w:val="00CB7D0C"/>
    <w:rsid w:val="00CB7D3F"/>
    <w:rsid w:val="00CC0380"/>
    <w:rsid w:val="00CC0C6E"/>
    <w:rsid w:val="00CC0D64"/>
    <w:rsid w:val="00CC12C6"/>
    <w:rsid w:val="00CC1335"/>
    <w:rsid w:val="00CC15CC"/>
    <w:rsid w:val="00CC1718"/>
    <w:rsid w:val="00CC1865"/>
    <w:rsid w:val="00CC1DCF"/>
    <w:rsid w:val="00CC20C6"/>
    <w:rsid w:val="00CC216B"/>
    <w:rsid w:val="00CC2176"/>
    <w:rsid w:val="00CC23D2"/>
    <w:rsid w:val="00CC2447"/>
    <w:rsid w:val="00CC2A33"/>
    <w:rsid w:val="00CC372A"/>
    <w:rsid w:val="00CC3871"/>
    <w:rsid w:val="00CC3888"/>
    <w:rsid w:val="00CC3D8D"/>
    <w:rsid w:val="00CC3E3C"/>
    <w:rsid w:val="00CC43BC"/>
    <w:rsid w:val="00CC4864"/>
    <w:rsid w:val="00CC52F6"/>
    <w:rsid w:val="00CC54F6"/>
    <w:rsid w:val="00CC5C65"/>
    <w:rsid w:val="00CC61F2"/>
    <w:rsid w:val="00CC6265"/>
    <w:rsid w:val="00CC66F5"/>
    <w:rsid w:val="00CC6773"/>
    <w:rsid w:val="00CC6822"/>
    <w:rsid w:val="00CC68FF"/>
    <w:rsid w:val="00CC6E0B"/>
    <w:rsid w:val="00CC7652"/>
    <w:rsid w:val="00CC7AE5"/>
    <w:rsid w:val="00CC7DAF"/>
    <w:rsid w:val="00CC7DD2"/>
    <w:rsid w:val="00CC7FE3"/>
    <w:rsid w:val="00CD0045"/>
    <w:rsid w:val="00CD021E"/>
    <w:rsid w:val="00CD053C"/>
    <w:rsid w:val="00CD0F41"/>
    <w:rsid w:val="00CD1F4C"/>
    <w:rsid w:val="00CD206A"/>
    <w:rsid w:val="00CD252C"/>
    <w:rsid w:val="00CD28D5"/>
    <w:rsid w:val="00CD2950"/>
    <w:rsid w:val="00CD3282"/>
    <w:rsid w:val="00CD3695"/>
    <w:rsid w:val="00CD3CA1"/>
    <w:rsid w:val="00CD48AE"/>
    <w:rsid w:val="00CD4C9B"/>
    <w:rsid w:val="00CD4F1C"/>
    <w:rsid w:val="00CD6738"/>
    <w:rsid w:val="00CD69C4"/>
    <w:rsid w:val="00CD7846"/>
    <w:rsid w:val="00CE0087"/>
    <w:rsid w:val="00CE0812"/>
    <w:rsid w:val="00CE0937"/>
    <w:rsid w:val="00CE1516"/>
    <w:rsid w:val="00CE174A"/>
    <w:rsid w:val="00CE1ACF"/>
    <w:rsid w:val="00CE1D00"/>
    <w:rsid w:val="00CE209E"/>
    <w:rsid w:val="00CE210E"/>
    <w:rsid w:val="00CE21A8"/>
    <w:rsid w:val="00CE22E7"/>
    <w:rsid w:val="00CE2686"/>
    <w:rsid w:val="00CE2D91"/>
    <w:rsid w:val="00CE33F4"/>
    <w:rsid w:val="00CE35AC"/>
    <w:rsid w:val="00CE3AC0"/>
    <w:rsid w:val="00CE40C3"/>
    <w:rsid w:val="00CE414E"/>
    <w:rsid w:val="00CE471F"/>
    <w:rsid w:val="00CE4B27"/>
    <w:rsid w:val="00CE4C28"/>
    <w:rsid w:val="00CE4C8D"/>
    <w:rsid w:val="00CE4DE6"/>
    <w:rsid w:val="00CE4FDB"/>
    <w:rsid w:val="00CE5221"/>
    <w:rsid w:val="00CE5BC5"/>
    <w:rsid w:val="00CE64FA"/>
    <w:rsid w:val="00CE684B"/>
    <w:rsid w:val="00CE6876"/>
    <w:rsid w:val="00CE69FC"/>
    <w:rsid w:val="00CE7840"/>
    <w:rsid w:val="00CE7887"/>
    <w:rsid w:val="00CF0240"/>
    <w:rsid w:val="00CF0670"/>
    <w:rsid w:val="00CF0A4A"/>
    <w:rsid w:val="00CF0A89"/>
    <w:rsid w:val="00CF0ACD"/>
    <w:rsid w:val="00CF0B0A"/>
    <w:rsid w:val="00CF1242"/>
    <w:rsid w:val="00CF13B1"/>
    <w:rsid w:val="00CF2054"/>
    <w:rsid w:val="00CF23DF"/>
    <w:rsid w:val="00CF2745"/>
    <w:rsid w:val="00CF2867"/>
    <w:rsid w:val="00CF2A76"/>
    <w:rsid w:val="00CF2AE7"/>
    <w:rsid w:val="00CF3C34"/>
    <w:rsid w:val="00CF4263"/>
    <w:rsid w:val="00CF46AD"/>
    <w:rsid w:val="00CF4E10"/>
    <w:rsid w:val="00CF598A"/>
    <w:rsid w:val="00CF59BD"/>
    <w:rsid w:val="00CF631F"/>
    <w:rsid w:val="00CF657B"/>
    <w:rsid w:val="00CF6974"/>
    <w:rsid w:val="00CF6A0A"/>
    <w:rsid w:val="00CF6C7E"/>
    <w:rsid w:val="00CF6F54"/>
    <w:rsid w:val="00CF7121"/>
    <w:rsid w:val="00CF74FA"/>
    <w:rsid w:val="00CF794E"/>
    <w:rsid w:val="00D001B5"/>
    <w:rsid w:val="00D00271"/>
    <w:rsid w:val="00D0088B"/>
    <w:rsid w:val="00D00967"/>
    <w:rsid w:val="00D009FE"/>
    <w:rsid w:val="00D015D9"/>
    <w:rsid w:val="00D02068"/>
    <w:rsid w:val="00D0224B"/>
    <w:rsid w:val="00D02338"/>
    <w:rsid w:val="00D0246C"/>
    <w:rsid w:val="00D037EB"/>
    <w:rsid w:val="00D03800"/>
    <w:rsid w:val="00D03843"/>
    <w:rsid w:val="00D04648"/>
    <w:rsid w:val="00D04A42"/>
    <w:rsid w:val="00D04BE3"/>
    <w:rsid w:val="00D04D31"/>
    <w:rsid w:val="00D04D71"/>
    <w:rsid w:val="00D0505E"/>
    <w:rsid w:val="00D0528B"/>
    <w:rsid w:val="00D05619"/>
    <w:rsid w:val="00D058F5"/>
    <w:rsid w:val="00D05908"/>
    <w:rsid w:val="00D05E97"/>
    <w:rsid w:val="00D06388"/>
    <w:rsid w:val="00D064D8"/>
    <w:rsid w:val="00D06577"/>
    <w:rsid w:val="00D06628"/>
    <w:rsid w:val="00D067E1"/>
    <w:rsid w:val="00D06C0E"/>
    <w:rsid w:val="00D06CC8"/>
    <w:rsid w:val="00D06E09"/>
    <w:rsid w:val="00D075FE"/>
    <w:rsid w:val="00D07642"/>
    <w:rsid w:val="00D0769E"/>
    <w:rsid w:val="00D07B9E"/>
    <w:rsid w:val="00D07ECB"/>
    <w:rsid w:val="00D105FE"/>
    <w:rsid w:val="00D107A6"/>
    <w:rsid w:val="00D10A12"/>
    <w:rsid w:val="00D1127E"/>
    <w:rsid w:val="00D11A8F"/>
    <w:rsid w:val="00D11DB6"/>
    <w:rsid w:val="00D1240C"/>
    <w:rsid w:val="00D12498"/>
    <w:rsid w:val="00D12703"/>
    <w:rsid w:val="00D12891"/>
    <w:rsid w:val="00D13058"/>
    <w:rsid w:val="00D13257"/>
    <w:rsid w:val="00D13309"/>
    <w:rsid w:val="00D13414"/>
    <w:rsid w:val="00D13723"/>
    <w:rsid w:val="00D13835"/>
    <w:rsid w:val="00D1394E"/>
    <w:rsid w:val="00D1468B"/>
    <w:rsid w:val="00D15672"/>
    <w:rsid w:val="00D15811"/>
    <w:rsid w:val="00D15C07"/>
    <w:rsid w:val="00D15EFA"/>
    <w:rsid w:val="00D162AF"/>
    <w:rsid w:val="00D163C2"/>
    <w:rsid w:val="00D16453"/>
    <w:rsid w:val="00D166D7"/>
    <w:rsid w:val="00D16815"/>
    <w:rsid w:val="00D17262"/>
    <w:rsid w:val="00D17392"/>
    <w:rsid w:val="00D20644"/>
    <w:rsid w:val="00D20685"/>
    <w:rsid w:val="00D206C3"/>
    <w:rsid w:val="00D20BBD"/>
    <w:rsid w:val="00D20C83"/>
    <w:rsid w:val="00D20F45"/>
    <w:rsid w:val="00D21806"/>
    <w:rsid w:val="00D21D21"/>
    <w:rsid w:val="00D22334"/>
    <w:rsid w:val="00D22AD6"/>
    <w:rsid w:val="00D233F0"/>
    <w:rsid w:val="00D23B18"/>
    <w:rsid w:val="00D23C1C"/>
    <w:rsid w:val="00D247FB"/>
    <w:rsid w:val="00D2482B"/>
    <w:rsid w:val="00D2492A"/>
    <w:rsid w:val="00D24ECD"/>
    <w:rsid w:val="00D2510B"/>
    <w:rsid w:val="00D25645"/>
    <w:rsid w:val="00D25662"/>
    <w:rsid w:val="00D259CC"/>
    <w:rsid w:val="00D26107"/>
    <w:rsid w:val="00D26119"/>
    <w:rsid w:val="00D267C0"/>
    <w:rsid w:val="00D2683E"/>
    <w:rsid w:val="00D2686C"/>
    <w:rsid w:val="00D26FF0"/>
    <w:rsid w:val="00D2773E"/>
    <w:rsid w:val="00D2783C"/>
    <w:rsid w:val="00D27A38"/>
    <w:rsid w:val="00D27BF6"/>
    <w:rsid w:val="00D30141"/>
    <w:rsid w:val="00D30223"/>
    <w:rsid w:val="00D3097E"/>
    <w:rsid w:val="00D30C86"/>
    <w:rsid w:val="00D30C99"/>
    <w:rsid w:val="00D30D32"/>
    <w:rsid w:val="00D30E27"/>
    <w:rsid w:val="00D30E60"/>
    <w:rsid w:val="00D31204"/>
    <w:rsid w:val="00D3141A"/>
    <w:rsid w:val="00D3145F"/>
    <w:rsid w:val="00D315FD"/>
    <w:rsid w:val="00D31918"/>
    <w:rsid w:val="00D31A2D"/>
    <w:rsid w:val="00D31AD4"/>
    <w:rsid w:val="00D32178"/>
    <w:rsid w:val="00D32622"/>
    <w:rsid w:val="00D32A84"/>
    <w:rsid w:val="00D32AB8"/>
    <w:rsid w:val="00D331B9"/>
    <w:rsid w:val="00D334A8"/>
    <w:rsid w:val="00D334DD"/>
    <w:rsid w:val="00D335B1"/>
    <w:rsid w:val="00D33CDF"/>
    <w:rsid w:val="00D3444D"/>
    <w:rsid w:val="00D355CA"/>
    <w:rsid w:val="00D3587C"/>
    <w:rsid w:val="00D36396"/>
    <w:rsid w:val="00D363F5"/>
    <w:rsid w:val="00D36408"/>
    <w:rsid w:val="00D3694E"/>
    <w:rsid w:val="00D36AA0"/>
    <w:rsid w:val="00D36B0A"/>
    <w:rsid w:val="00D36E92"/>
    <w:rsid w:val="00D36F0F"/>
    <w:rsid w:val="00D36FC7"/>
    <w:rsid w:val="00D3738F"/>
    <w:rsid w:val="00D37547"/>
    <w:rsid w:val="00D37931"/>
    <w:rsid w:val="00D37B14"/>
    <w:rsid w:val="00D37C5B"/>
    <w:rsid w:val="00D37EC0"/>
    <w:rsid w:val="00D40CE9"/>
    <w:rsid w:val="00D40E02"/>
    <w:rsid w:val="00D40FB4"/>
    <w:rsid w:val="00D418E8"/>
    <w:rsid w:val="00D41932"/>
    <w:rsid w:val="00D419D2"/>
    <w:rsid w:val="00D41D8B"/>
    <w:rsid w:val="00D41ED3"/>
    <w:rsid w:val="00D432C4"/>
    <w:rsid w:val="00D435DD"/>
    <w:rsid w:val="00D4371B"/>
    <w:rsid w:val="00D45046"/>
    <w:rsid w:val="00D45146"/>
    <w:rsid w:val="00D451BF"/>
    <w:rsid w:val="00D453F5"/>
    <w:rsid w:val="00D45451"/>
    <w:rsid w:val="00D454BE"/>
    <w:rsid w:val="00D45E85"/>
    <w:rsid w:val="00D461C5"/>
    <w:rsid w:val="00D4670E"/>
    <w:rsid w:val="00D46770"/>
    <w:rsid w:val="00D46C65"/>
    <w:rsid w:val="00D47119"/>
    <w:rsid w:val="00D50243"/>
    <w:rsid w:val="00D50BE7"/>
    <w:rsid w:val="00D51D7A"/>
    <w:rsid w:val="00D51DA2"/>
    <w:rsid w:val="00D51FBC"/>
    <w:rsid w:val="00D52003"/>
    <w:rsid w:val="00D528F6"/>
    <w:rsid w:val="00D52AF6"/>
    <w:rsid w:val="00D52F34"/>
    <w:rsid w:val="00D53DC9"/>
    <w:rsid w:val="00D54C21"/>
    <w:rsid w:val="00D54CE8"/>
    <w:rsid w:val="00D54E8C"/>
    <w:rsid w:val="00D54ED4"/>
    <w:rsid w:val="00D55219"/>
    <w:rsid w:val="00D55334"/>
    <w:rsid w:val="00D554D7"/>
    <w:rsid w:val="00D555F7"/>
    <w:rsid w:val="00D556BC"/>
    <w:rsid w:val="00D55A99"/>
    <w:rsid w:val="00D55C27"/>
    <w:rsid w:val="00D5627E"/>
    <w:rsid w:val="00D565F5"/>
    <w:rsid w:val="00D56B69"/>
    <w:rsid w:val="00D56F21"/>
    <w:rsid w:val="00D57094"/>
    <w:rsid w:val="00D575A8"/>
    <w:rsid w:val="00D577C6"/>
    <w:rsid w:val="00D57A6F"/>
    <w:rsid w:val="00D57C62"/>
    <w:rsid w:val="00D57ED1"/>
    <w:rsid w:val="00D6084F"/>
    <w:rsid w:val="00D61232"/>
    <w:rsid w:val="00D614EC"/>
    <w:rsid w:val="00D61545"/>
    <w:rsid w:val="00D617F4"/>
    <w:rsid w:val="00D61A12"/>
    <w:rsid w:val="00D61E9B"/>
    <w:rsid w:val="00D6233C"/>
    <w:rsid w:val="00D623F2"/>
    <w:rsid w:val="00D6246F"/>
    <w:rsid w:val="00D62565"/>
    <w:rsid w:val="00D62696"/>
    <w:rsid w:val="00D62D93"/>
    <w:rsid w:val="00D62EF3"/>
    <w:rsid w:val="00D62FC3"/>
    <w:rsid w:val="00D63134"/>
    <w:rsid w:val="00D63250"/>
    <w:rsid w:val="00D63599"/>
    <w:rsid w:val="00D63B77"/>
    <w:rsid w:val="00D63CDA"/>
    <w:rsid w:val="00D63DD3"/>
    <w:rsid w:val="00D64898"/>
    <w:rsid w:val="00D64918"/>
    <w:rsid w:val="00D64D95"/>
    <w:rsid w:val="00D64FB6"/>
    <w:rsid w:val="00D652C1"/>
    <w:rsid w:val="00D65318"/>
    <w:rsid w:val="00D6554E"/>
    <w:rsid w:val="00D65798"/>
    <w:rsid w:val="00D65999"/>
    <w:rsid w:val="00D65F53"/>
    <w:rsid w:val="00D6614D"/>
    <w:rsid w:val="00D67194"/>
    <w:rsid w:val="00D6721A"/>
    <w:rsid w:val="00D67266"/>
    <w:rsid w:val="00D6738D"/>
    <w:rsid w:val="00D67534"/>
    <w:rsid w:val="00D678F8"/>
    <w:rsid w:val="00D679C9"/>
    <w:rsid w:val="00D7007D"/>
    <w:rsid w:val="00D7018A"/>
    <w:rsid w:val="00D7058D"/>
    <w:rsid w:val="00D706FB"/>
    <w:rsid w:val="00D70AAF"/>
    <w:rsid w:val="00D7157D"/>
    <w:rsid w:val="00D72107"/>
    <w:rsid w:val="00D725FA"/>
    <w:rsid w:val="00D731BF"/>
    <w:rsid w:val="00D73478"/>
    <w:rsid w:val="00D73499"/>
    <w:rsid w:val="00D73623"/>
    <w:rsid w:val="00D73A31"/>
    <w:rsid w:val="00D73A33"/>
    <w:rsid w:val="00D74089"/>
    <w:rsid w:val="00D7455B"/>
    <w:rsid w:val="00D745FB"/>
    <w:rsid w:val="00D747AF"/>
    <w:rsid w:val="00D74AE4"/>
    <w:rsid w:val="00D74B49"/>
    <w:rsid w:val="00D74C2A"/>
    <w:rsid w:val="00D74FAA"/>
    <w:rsid w:val="00D7500E"/>
    <w:rsid w:val="00D75042"/>
    <w:rsid w:val="00D753A4"/>
    <w:rsid w:val="00D76009"/>
    <w:rsid w:val="00D765C8"/>
    <w:rsid w:val="00D766C7"/>
    <w:rsid w:val="00D76D52"/>
    <w:rsid w:val="00D7714A"/>
    <w:rsid w:val="00D80063"/>
    <w:rsid w:val="00D80601"/>
    <w:rsid w:val="00D808E6"/>
    <w:rsid w:val="00D80C6D"/>
    <w:rsid w:val="00D81094"/>
    <w:rsid w:val="00D810D0"/>
    <w:rsid w:val="00D82294"/>
    <w:rsid w:val="00D82457"/>
    <w:rsid w:val="00D82687"/>
    <w:rsid w:val="00D839FB"/>
    <w:rsid w:val="00D83CDE"/>
    <w:rsid w:val="00D83F0C"/>
    <w:rsid w:val="00D84418"/>
    <w:rsid w:val="00D85624"/>
    <w:rsid w:val="00D85F7A"/>
    <w:rsid w:val="00D86242"/>
    <w:rsid w:val="00D8626B"/>
    <w:rsid w:val="00D863BB"/>
    <w:rsid w:val="00D86475"/>
    <w:rsid w:val="00D86540"/>
    <w:rsid w:val="00D86575"/>
    <w:rsid w:val="00D86A08"/>
    <w:rsid w:val="00D86CF7"/>
    <w:rsid w:val="00D86E42"/>
    <w:rsid w:val="00D87418"/>
    <w:rsid w:val="00D87688"/>
    <w:rsid w:val="00D87771"/>
    <w:rsid w:val="00D87B45"/>
    <w:rsid w:val="00D9005C"/>
    <w:rsid w:val="00D90670"/>
    <w:rsid w:val="00D91401"/>
    <w:rsid w:val="00D915CE"/>
    <w:rsid w:val="00D91936"/>
    <w:rsid w:val="00D91E42"/>
    <w:rsid w:val="00D91FB1"/>
    <w:rsid w:val="00D92649"/>
    <w:rsid w:val="00D92920"/>
    <w:rsid w:val="00D92B46"/>
    <w:rsid w:val="00D92C05"/>
    <w:rsid w:val="00D934DF"/>
    <w:rsid w:val="00D945F5"/>
    <w:rsid w:val="00D9471B"/>
    <w:rsid w:val="00D94B82"/>
    <w:rsid w:val="00D9510C"/>
    <w:rsid w:val="00D9513C"/>
    <w:rsid w:val="00D954A5"/>
    <w:rsid w:val="00D954ED"/>
    <w:rsid w:val="00D956C7"/>
    <w:rsid w:val="00D95AC3"/>
    <w:rsid w:val="00D95DBF"/>
    <w:rsid w:val="00D962A7"/>
    <w:rsid w:val="00D96837"/>
    <w:rsid w:val="00D96C0C"/>
    <w:rsid w:val="00D96CCC"/>
    <w:rsid w:val="00D96D82"/>
    <w:rsid w:val="00D96F83"/>
    <w:rsid w:val="00D971C7"/>
    <w:rsid w:val="00D97488"/>
    <w:rsid w:val="00D97811"/>
    <w:rsid w:val="00D9794B"/>
    <w:rsid w:val="00D97D4D"/>
    <w:rsid w:val="00D97F1C"/>
    <w:rsid w:val="00DA0045"/>
    <w:rsid w:val="00DA03A0"/>
    <w:rsid w:val="00DA0476"/>
    <w:rsid w:val="00DA0814"/>
    <w:rsid w:val="00DA0828"/>
    <w:rsid w:val="00DA0A58"/>
    <w:rsid w:val="00DA0CA1"/>
    <w:rsid w:val="00DA0D32"/>
    <w:rsid w:val="00DA106D"/>
    <w:rsid w:val="00DA1921"/>
    <w:rsid w:val="00DA1AA2"/>
    <w:rsid w:val="00DA1BA5"/>
    <w:rsid w:val="00DA2AFA"/>
    <w:rsid w:val="00DA2D89"/>
    <w:rsid w:val="00DA2DD7"/>
    <w:rsid w:val="00DA2EED"/>
    <w:rsid w:val="00DA3049"/>
    <w:rsid w:val="00DA3411"/>
    <w:rsid w:val="00DA3961"/>
    <w:rsid w:val="00DA39E8"/>
    <w:rsid w:val="00DA3EC8"/>
    <w:rsid w:val="00DA3FFD"/>
    <w:rsid w:val="00DA4355"/>
    <w:rsid w:val="00DA4364"/>
    <w:rsid w:val="00DA4D24"/>
    <w:rsid w:val="00DA50E8"/>
    <w:rsid w:val="00DA5EB7"/>
    <w:rsid w:val="00DA5F6F"/>
    <w:rsid w:val="00DA6352"/>
    <w:rsid w:val="00DA6448"/>
    <w:rsid w:val="00DA6700"/>
    <w:rsid w:val="00DA69A5"/>
    <w:rsid w:val="00DA6C31"/>
    <w:rsid w:val="00DA707D"/>
    <w:rsid w:val="00DA7637"/>
    <w:rsid w:val="00DA7BF6"/>
    <w:rsid w:val="00DB0729"/>
    <w:rsid w:val="00DB0762"/>
    <w:rsid w:val="00DB150E"/>
    <w:rsid w:val="00DB1581"/>
    <w:rsid w:val="00DB1710"/>
    <w:rsid w:val="00DB1C2C"/>
    <w:rsid w:val="00DB1CBA"/>
    <w:rsid w:val="00DB20E1"/>
    <w:rsid w:val="00DB20FD"/>
    <w:rsid w:val="00DB2367"/>
    <w:rsid w:val="00DB266C"/>
    <w:rsid w:val="00DB3718"/>
    <w:rsid w:val="00DB44F6"/>
    <w:rsid w:val="00DB4C1F"/>
    <w:rsid w:val="00DB4F64"/>
    <w:rsid w:val="00DB517D"/>
    <w:rsid w:val="00DB5609"/>
    <w:rsid w:val="00DB5E33"/>
    <w:rsid w:val="00DB6162"/>
    <w:rsid w:val="00DB6301"/>
    <w:rsid w:val="00DB6404"/>
    <w:rsid w:val="00DB68C6"/>
    <w:rsid w:val="00DB6B4C"/>
    <w:rsid w:val="00DB6CE9"/>
    <w:rsid w:val="00DB7285"/>
    <w:rsid w:val="00DB730B"/>
    <w:rsid w:val="00DB74A3"/>
    <w:rsid w:val="00DB75AA"/>
    <w:rsid w:val="00DB78DA"/>
    <w:rsid w:val="00DB795F"/>
    <w:rsid w:val="00DB7AF8"/>
    <w:rsid w:val="00DB7B4D"/>
    <w:rsid w:val="00DB7CFB"/>
    <w:rsid w:val="00DB7DDA"/>
    <w:rsid w:val="00DC0CEF"/>
    <w:rsid w:val="00DC13B5"/>
    <w:rsid w:val="00DC1586"/>
    <w:rsid w:val="00DC16BD"/>
    <w:rsid w:val="00DC190C"/>
    <w:rsid w:val="00DC1FE0"/>
    <w:rsid w:val="00DC2181"/>
    <w:rsid w:val="00DC24F7"/>
    <w:rsid w:val="00DC27DB"/>
    <w:rsid w:val="00DC30E1"/>
    <w:rsid w:val="00DC3664"/>
    <w:rsid w:val="00DC3DF4"/>
    <w:rsid w:val="00DC3F32"/>
    <w:rsid w:val="00DC3F33"/>
    <w:rsid w:val="00DC3F44"/>
    <w:rsid w:val="00DC3FA9"/>
    <w:rsid w:val="00DC447F"/>
    <w:rsid w:val="00DC4504"/>
    <w:rsid w:val="00DC4A31"/>
    <w:rsid w:val="00DC50DC"/>
    <w:rsid w:val="00DC53A8"/>
    <w:rsid w:val="00DC5629"/>
    <w:rsid w:val="00DC5B5E"/>
    <w:rsid w:val="00DC5B9E"/>
    <w:rsid w:val="00DC5EBD"/>
    <w:rsid w:val="00DC611F"/>
    <w:rsid w:val="00DC61EC"/>
    <w:rsid w:val="00DC62E6"/>
    <w:rsid w:val="00DC64A6"/>
    <w:rsid w:val="00DC689A"/>
    <w:rsid w:val="00DC6CE9"/>
    <w:rsid w:val="00DC6ECF"/>
    <w:rsid w:val="00DC73EA"/>
    <w:rsid w:val="00DC77F0"/>
    <w:rsid w:val="00DD0663"/>
    <w:rsid w:val="00DD0A0E"/>
    <w:rsid w:val="00DD0D8E"/>
    <w:rsid w:val="00DD1EAA"/>
    <w:rsid w:val="00DD2128"/>
    <w:rsid w:val="00DD2337"/>
    <w:rsid w:val="00DD26C8"/>
    <w:rsid w:val="00DD27E0"/>
    <w:rsid w:val="00DD2C87"/>
    <w:rsid w:val="00DD2D04"/>
    <w:rsid w:val="00DD3358"/>
    <w:rsid w:val="00DD396B"/>
    <w:rsid w:val="00DD3C5F"/>
    <w:rsid w:val="00DD3E01"/>
    <w:rsid w:val="00DD4A2A"/>
    <w:rsid w:val="00DD4B3A"/>
    <w:rsid w:val="00DD4CCB"/>
    <w:rsid w:val="00DD53C3"/>
    <w:rsid w:val="00DD5436"/>
    <w:rsid w:val="00DD56AB"/>
    <w:rsid w:val="00DD56F5"/>
    <w:rsid w:val="00DD5B7F"/>
    <w:rsid w:val="00DD6220"/>
    <w:rsid w:val="00DD6861"/>
    <w:rsid w:val="00DD6C88"/>
    <w:rsid w:val="00DD6FDB"/>
    <w:rsid w:val="00DD74B5"/>
    <w:rsid w:val="00DD7555"/>
    <w:rsid w:val="00DD7C07"/>
    <w:rsid w:val="00DE0C8D"/>
    <w:rsid w:val="00DE0CC0"/>
    <w:rsid w:val="00DE14E4"/>
    <w:rsid w:val="00DE2445"/>
    <w:rsid w:val="00DE26DD"/>
    <w:rsid w:val="00DE26E3"/>
    <w:rsid w:val="00DE2B36"/>
    <w:rsid w:val="00DE2C3A"/>
    <w:rsid w:val="00DE31B2"/>
    <w:rsid w:val="00DE3661"/>
    <w:rsid w:val="00DE3A2D"/>
    <w:rsid w:val="00DE3CF2"/>
    <w:rsid w:val="00DE411A"/>
    <w:rsid w:val="00DE46FA"/>
    <w:rsid w:val="00DE4B38"/>
    <w:rsid w:val="00DE4C4D"/>
    <w:rsid w:val="00DE51CC"/>
    <w:rsid w:val="00DE6107"/>
    <w:rsid w:val="00DE6856"/>
    <w:rsid w:val="00DE70D0"/>
    <w:rsid w:val="00DE73C1"/>
    <w:rsid w:val="00DE7EC3"/>
    <w:rsid w:val="00DF035C"/>
    <w:rsid w:val="00DF041D"/>
    <w:rsid w:val="00DF048E"/>
    <w:rsid w:val="00DF0A2B"/>
    <w:rsid w:val="00DF0CD1"/>
    <w:rsid w:val="00DF0D62"/>
    <w:rsid w:val="00DF19F5"/>
    <w:rsid w:val="00DF2AE4"/>
    <w:rsid w:val="00DF2B2F"/>
    <w:rsid w:val="00DF2F18"/>
    <w:rsid w:val="00DF3525"/>
    <w:rsid w:val="00DF3725"/>
    <w:rsid w:val="00DF3C56"/>
    <w:rsid w:val="00DF3E2D"/>
    <w:rsid w:val="00DF48E6"/>
    <w:rsid w:val="00DF4958"/>
    <w:rsid w:val="00DF54A9"/>
    <w:rsid w:val="00DF63B4"/>
    <w:rsid w:val="00DF6979"/>
    <w:rsid w:val="00DF6C56"/>
    <w:rsid w:val="00DF6D51"/>
    <w:rsid w:val="00DF6D59"/>
    <w:rsid w:val="00DF6FBB"/>
    <w:rsid w:val="00DF71F1"/>
    <w:rsid w:val="00DF7393"/>
    <w:rsid w:val="00DF74E4"/>
    <w:rsid w:val="00DF7C96"/>
    <w:rsid w:val="00E00695"/>
    <w:rsid w:val="00E0072B"/>
    <w:rsid w:val="00E00E0F"/>
    <w:rsid w:val="00E0126E"/>
    <w:rsid w:val="00E0181B"/>
    <w:rsid w:val="00E01E31"/>
    <w:rsid w:val="00E020AD"/>
    <w:rsid w:val="00E025E8"/>
    <w:rsid w:val="00E0276D"/>
    <w:rsid w:val="00E02B94"/>
    <w:rsid w:val="00E033CA"/>
    <w:rsid w:val="00E03C31"/>
    <w:rsid w:val="00E03C47"/>
    <w:rsid w:val="00E04290"/>
    <w:rsid w:val="00E04301"/>
    <w:rsid w:val="00E04354"/>
    <w:rsid w:val="00E04B13"/>
    <w:rsid w:val="00E04D28"/>
    <w:rsid w:val="00E051AA"/>
    <w:rsid w:val="00E053F6"/>
    <w:rsid w:val="00E05D10"/>
    <w:rsid w:val="00E05F28"/>
    <w:rsid w:val="00E0607E"/>
    <w:rsid w:val="00E06285"/>
    <w:rsid w:val="00E064CF"/>
    <w:rsid w:val="00E067D9"/>
    <w:rsid w:val="00E06883"/>
    <w:rsid w:val="00E06C52"/>
    <w:rsid w:val="00E07065"/>
    <w:rsid w:val="00E07369"/>
    <w:rsid w:val="00E07C05"/>
    <w:rsid w:val="00E101F0"/>
    <w:rsid w:val="00E1029F"/>
    <w:rsid w:val="00E102EC"/>
    <w:rsid w:val="00E1033F"/>
    <w:rsid w:val="00E1078C"/>
    <w:rsid w:val="00E11016"/>
    <w:rsid w:val="00E110CE"/>
    <w:rsid w:val="00E11484"/>
    <w:rsid w:val="00E115A9"/>
    <w:rsid w:val="00E115AD"/>
    <w:rsid w:val="00E11721"/>
    <w:rsid w:val="00E11D02"/>
    <w:rsid w:val="00E11EB7"/>
    <w:rsid w:val="00E11F6B"/>
    <w:rsid w:val="00E12251"/>
    <w:rsid w:val="00E122B3"/>
    <w:rsid w:val="00E124BB"/>
    <w:rsid w:val="00E128FA"/>
    <w:rsid w:val="00E12A50"/>
    <w:rsid w:val="00E12CA6"/>
    <w:rsid w:val="00E12DD9"/>
    <w:rsid w:val="00E12E89"/>
    <w:rsid w:val="00E13208"/>
    <w:rsid w:val="00E13416"/>
    <w:rsid w:val="00E1341C"/>
    <w:rsid w:val="00E13AF2"/>
    <w:rsid w:val="00E14152"/>
    <w:rsid w:val="00E141CF"/>
    <w:rsid w:val="00E1420E"/>
    <w:rsid w:val="00E14B39"/>
    <w:rsid w:val="00E14B9F"/>
    <w:rsid w:val="00E14F94"/>
    <w:rsid w:val="00E150F8"/>
    <w:rsid w:val="00E15225"/>
    <w:rsid w:val="00E154E1"/>
    <w:rsid w:val="00E156B3"/>
    <w:rsid w:val="00E1583D"/>
    <w:rsid w:val="00E15A37"/>
    <w:rsid w:val="00E15C84"/>
    <w:rsid w:val="00E16198"/>
    <w:rsid w:val="00E1628B"/>
    <w:rsid w:val="00E165A1"/>
    <w:rsid w:val="00E16D68"/>
    <w:rsid w:val="00E16F64"/>
    <w:rsid w:val="00E20138"/>
    <w:rsid w:val="00E203D1"/>
    <w:rsid w:val="00E207AB"/>
    <w:rsid w:val="00E207E0"/>
    <w:rsid w:val="00E208CA"/>
    <w:rsid w:val="00E2148F"/>
    <w:rsid w:val="00E21622"/>
    <w:rsid w:val="00E21A97"/>
    <w:rsid w:val="00E21B54"/>
    <w:rsid w:val="00E21D0F"/>
    <w:rsid w:val="00E22B18"/>
    <w:rsid w:val="00E22E27"/>
    <w:rsid w:val="00E23594"/>
    <w:rsid w:val="00E2360F"/>
    <w:rsid w:val="00E2382C"/>
    <w:rsid w:val="00E2422B"/>
    <w:rsid w:val="00E246DF"/>
    <w:rsid w:val="00E24E65"/>
    <w:rsid w:val="00E255BC"/>
    <w:rsid w:val="00E2563E"/>
    <w:rsid w:val="00E2571F"/>
    <w:rsid w:val="00E25944"/>
    <w:rsid w:val="00E25A5D"/>
    <w:rsid w:val="00E264CA"/>
    <w:rsid w:val="00E265B3"/>
    <w:rsid w:val="00E267C9"/>
    <w:rsid w:val="00E26891"/>
    <w:rsid w:val="00E2698F"/>
    <w:rsid w:val="00E269D4"/>
    <w:rsid w:val="00E270AF"/>
    <w:rsid w:val="00E27E79"/>
    <w:rsid w:val="00E30A20"/>
    <w:rsid w:val="00E30BE3"/>
    <w:rsid w:val="00E30E9F"/>
    <w:rsid w:val="00E30F8F"/>
    <w:rsid w:val="00E314B2"/>
    <w:rsid w:val="00E3152E"/>
    <w:rsid w:val="00E316DB"/>
    <w:rsid w:val="00E317A2"/>
    <w:rsid w:val="00E31E96"/>
    <w:rsid w:val="00E31FD4"/>
    <w:rsid w:val="00E321AB"/>
    <w:rsid w:val="00E32942"/>
    <w:rsid w:val="00E32A1D"/>
    <w:rsid w:val="00E32CB4"/>
    <w:rsid w:val="00E3305E"/>
    <w:rsid w:val="00E33284"/>
    <w:rsid w:val="00E33D36"/>
    <w:rsid w:val="00E33F7E"/>
    <w:rsid w:val="00E342D7"/>
    <w:rsid w:val="00E34E65"/>
    <w:rsid w:val="00E3555B"/>
    <w:rsid w:val="00E356A2"/>
    <w:rsid w:val="00E35741"/>
    <w:rsid w:val="00E359D2"/>
    <w:rsid w:val="00E35C60"/>
    <w:rsid w:val="00E35CD4"/>
    <w:rsid w:val="00E35F17"/>
    <w:rsid w:val="00E35FBC"/>
    <w:rsid w:val="00E360F5"/>
    <w:rsid w:val="00E361D7"/>
    <w:rsid w:val="00E3648F"/>
    <w:rsid w:val="00E3677F"/>
    <w:rsid w:val="00E36BE6"/>
    <w:rsid w:val="00E36E0D"/>
    <w:rsid w:val="00E37AB8"/>
    <w:rsid w:val="00E37CD1"/>
    <w:rsid w:val="00E37CE3"/>
    <w:rsid w:val="00E40297"/>
    <w:rsid w:val="00E41300"/>
    <w:rsid w:val="00E41604"/>
    <w:rsid w:val="00E41A93"/>
    <w:rsid w:val="00E422B1"/>
    <w:rsid w:val="00E42340"/>
    <w:rsid w:val="00E4266B"/>
    <w:rsid w:val="00E42A69"/>
    <w:rsid w:val="00E42CE7"/>
    <w:rsid w:val="00E434DC"/>
    <w:rsid w:val="00E43931"/>
    <w:rsid w:val="00E43978"/>
    <w:rsid w:val="00E43A5A"/>
    <w:rsid w:val="00E43C1E"/>
    <w:rsid w:val="00E43C31"/>
    <w:rsid w:val="00E43DEF"/>
    <w:rsid w:val="00E43DF1"/>
    <w:rsid w:val="00E4520E"/>
    <w:rsid w:val="00E453B3"/>
    <w:rsid w:val="00E45B41"/>
    <w:rsid w:val="00E465FE"/>
    <w:rsid w:val="00E469E8"/>
    <w:rsid w:val="00E46B24"/>
    <w:rsid w:val="00E47334"/>
    <w:rsid w:val="00E47B94"/>
    <w:rsid w:val="00E47F48"/>
    <w:rsid w:val="00E50204"/>
    <w:rsid w:val="00E504B3"/>
    <w:rsid w:val="00E50553"/>
    <w:rsid w:val="00E508BD"/>
    <w:rsid w:val="00E50F48"/>
    <w:rsid w:val="00E5111F"/>
    <w:rsid w:val="00E51CF2"/>
    <w:rsid w:val="00E52270"/>
    <w:rsid w:val="00E52E51"/>
    <w:rsid w:val="00E52F69"/>
    <w:rsid w:val="00E538F2"/>
    <w:rsid w:val="00E53B68"/>
    <w:rsid w:val="00E53B6D"/>
    <w:rsid w:val="00E53D9D"/>
    <w:rsid w:val="00E544C6"/>
    <w:rsid w:val="00E5498D"/>
    <w:rsid w:val="00E553E0"/>
    <w:rsid w:val="00E55723"/>
    <w:rsid w:val="00E55A5B"/>
    <w:rsid w:val="00E566A3"/>
    <w:rsid w:val="00E56B7C"/>
    <w:rsid w:val="00E56F32"/>
    <w:rsid w:val="00E57076"/>
    <w:rsid w:val="00E5733E"/>
    <w:rsid w:val="00E57CBC"/>
    <w:rsid w:val="00E60613"/>
    <w:rsid w:val="00E60646"/>
    <w:rsid w:val="00E60B50"/>
    <w:rsid w:val="00E60DEE"/>
    <w:rsid w:val="00E6121B"/>
    <w:rsid w:val="00E61247"/>
    <w:rsid w:val="00E61AF3"/>
    <w:rsid w:val="00E62BF4"/>
    <w:rsid w:val="00E62C5A"/>
    <w:rsid w:val="00E631C8"/>
    <w:rsid w:val="00E63331"/>
    <w:rsid w:val="00E63854"/>
    <w:rsid w:val="00E63A7A"/>
    <w:rsid w:val="00E63D16"/>
    <w:rsid w:val="00E63FEF"/>
    <w:rsid w:val="00E64139"/>
    <w:rsid w:val="00E6413A"/>
    <w:rsid w:val="00E6458E"/>
    <w:rsid w:val="00E65512"/>
    <w:rsid w:val="00E65A2F"/>
    <w:rsid w:val="00E6613F"/>
    <w:rsid w:val="00E66564"/>
    <w:rsid w:val="00E666FE"/>
    <w:rsid w:val="00E66C29"/>
    <w:rsid w:val="00E66E02"/>
    <w:rsid w:val="00E67010"/>
    <w:rsid w:val="00E67040"/>
    <w:rsid w:val="00E67114"/>
    <w:rsid w:val="00E671A8"/>
    <w:rsid w:val="00E67506"/>
    <w:rsid w:val="00E679AD"/>
    <w:rsid w:val="00E67E7C"/>
    <w:rsid w:val="00E7002F"/>
    <w:rsid w:val="00E7007F"/>
    <w:rsid w:val="00E700EB"/>
    <w:rsid w:val="00E70753"/>
    <w:rsid w:val="00E70873"/>
    <w:rsid w:val="00E70CA0"/>
    <w:rsid w:val="00E7120D"/>
    <w:rsid w:val="00E71330"/>
    <w:rsid w:val="00E719D0"/>
    <w:rsid w:val="00E71C18"/>
    <w:rsid w:val="00E71C89"/>
    <w:rsid w:val="00E722FF"/>
    <w:rsid w:val="00E73011"/>
    <w:rsid w:val="00E7362B"/>
    <w:rsid w:val="00E73753"/>
    <w:rsid w:val="00E73C2C"/>
    <w:rsid w:val="00E74442"/>
    <w:rsid w:val="00E7481C"/>
    <w:rsid w:val="00E748BE"/>
    <w:rsid w:val="00E74DDD"/>
    <w:rsid w:val="00E75751"/>
    <w:rsid w:val="00E757D0"/>
    <w:rsid w:val="00E75C16"/>
    <w:rsid w:val="00E767A1"/>
    <w:rsid w:val="00E7685B"/>
    <w:rsid w:val="00E769C5"/>
    <w:rsid w:val="00E76F57"/>
    <w:rsid w:val="00E77115"/>
    <w:rsid w:val="00E7797B"/>
    <w:rsid w:val="00E77EAB"/>
    <w:rsid w:val="00E80103"/>
    <w:rsid w:val="00E802D6"/>
    <w:rsid w:val="00E804BE"/>
    <w:rsid w:val="00E80A5E"/>
    <w:rsid w:val="00E80F2F"/>
    <w:rsid w:val="00E81A30"/>
    <w:rsid w:val="00E81A4F"/>
    <w:rsid w:val="00E82322"/>
    <w:rsid w:val="00E826E2"/>
    <w:rsid w:val="00E82876"/>
    <w:rsid w:val="00E82BFA"/>
    <w:rsid w:val="00E82C39"/>
    <w:rsid w:val="00E82DA9"/>
    <w:rsid w:val="00E83F3A"/>
    <w:rsid w:val="00E83F77"/>
    <w:rsid w:val="00E8428A"/>
    <w:rsid w:val="00E84AD7"/>
    <w:rsid w:val="00E85015"/>
    <w:rsid w:val="00E8547D"/>
    <w:rsid w:val="00E8574C"/>
    <w:rsid w:val="00E857E3"/>
    <w:rsid w:val="00E860F2"/>
    <w:rsid w:val="00E862AA"/>
    <w:rsid w:val="00E86399"/>
    <w:rsid w:val="00E86D08"/>
    <w:rsid w:val="00E87262"/>
    <w:rsid w:val="00E874E3"/>
    <w:rsid w:val="00E87936"/>
    <w:rsid w:val="00E879F8"/>
    <w:rsid w:val="00E87B50"/>
    <w:rsid w:val="00E87D60"/>
    <w:rsid w:val="00E87EB4"/>
    <w:rsid w:val="00E9055E"/>
    <w:rsid w:val="00E9077D"/>
    <w:rsid w:val="00E90832"/>
    <w:rsid w:val="00E90BD0"/>
    <w:rsid w:val="00E91834"/>
    <w:rsid w:val="00E91A2F"/>
    <w:rsid w:val="00E91AE7"/>
    <w:rsid w:val="00E91DB5"/>
    <w:rsid w:val="00E91E9C"/>
    <w:rsid w:val="00E9217C"/>
    <w:rsid w:val="00E92198"/>
    <w:rsid w:val="00E926B0"/>
    <w:rsid w:val="00E926FF"/>
    <w:rsid w:val="00E92AAF"/>
    <w:rsid w:val="00E92BC5"/>
    <w:rsid w:val="00E92D7F"/>
    <w:rsid w:val="00E92EEB"/>
    <w:rsid w:val="00E931AF"/>
    <w:rsid w:val="00E94502"/>
    <w:rsid w:val="00E94702"/>
    <w:rsid w:val="00E947BD"/>
    <w:rsid w:val="00E94F40"/>
    <w:rsid w:val="00E95DD4"/>
    <w:rsid w:val="00E95F8B"/>
    <w:rsid w:val="00E9614A"/>
    <w:rsid w:val="00E961D4"/>
    <w:rsid w:val="00E96C5D"/>
    <w:rsid w:val="00E97311"/>
    <w:rsid w:val="00E97482"/>
    <w:rsid w:val="00E97562"/>
    <w:rsid w:val="00E9761C"/>
    <w:rsid w:val="00EA0169"/>
    <w:rsid w:val="00EA01FB"/>
    <w:rsid w:val="00EA03C4"/>
    <w:rsid w:val="00EA07ED"/>
    <w:rsid w:val="00EA0B70"/>
    <w:rsid w:val="00EA0B71"/>
    <w:rsid w:val="00EA0E2F"/>
    <w:rsid w:val="00EA1002"/>
    <w:rsid w:val="00EA14D6"/>
    <w:rsid w:val="00EA1627"/>
    <w:rsid w:val="00EA17F2"/>
    <w:rsid w:val="00EA22C3"/>
    <w:rsid w:val="00EA29C6"/>
    <w:rsid w:val="00EA2A49"/>
    <w:rsid w:val="00EA3121"/>
    <w:rsid w:val="00EA3288"/>
    <w:rsid w:val="00EA3293"/>
    <w:rsid w:val="00EA3942"/>
    <w:rsid w:val="00EA3D4A"/>
    <w:rsid w:val="00EA3D8D"/>
    <w:rsid w:val="00EA3E6E"/>
    <w:rsid w:val="00EA4061"/>
    <w:rsid w:val="00EA41FF"/>
    <w:rsid w:val="00EA4CF3"/>
    <w:rsid w:val="00EA569B"/>
    <w:rsid w:val="00EA57E2"/>
    <w:rsid w:val="00EA5909"/>
    <w:rsid w:val="00EA59BF"/>
    <w:rsid w:val="00EA6000"/>
    <w:rsid w:val="00EA64AD"/>
    <w:rsid w:val="00EA64B1"/>
    <w:rsid w:val="00EA6F7D"/>
    <w:rsid w:val="00EA6FC5"/>
    <w:rsid w:val="00EA7784"/>
    <w:rsid w:val="00EA77E3"/>
    <w:rsid w:val="00EA7C82"/>
    <w:rsid w:val="00EB045F"/>
    <w:rsid w:val="00EB06AC"/>
    <w:rsid w:val="00EB0737"/>
    <w:rsid w:val="00EB0FE8"/>
    <w:rsid w:val="00EB104F"/>
    <w:rsid w:val="00EB1581"/>
    <w:rsid w:val="00EB183F"/>
    <w:rsid w:val="00EB1F50"/>
    <w:rsid w:val="00EB2223"/>
    <w:rsid w:val="00EB250F"/>
    <w:rsid w:val="00EB2552"/>
    <w:rsid w:val="00EB35F4"/>
    <w:rsid w:val="00EB400A"/>
    <w:rsid w:val="00EB4023"/>
    <w:rsid w:val="00EB4270"/>
    <w:rsid w:val="00EB493E"/>
    <w:rsid w:val="00EB5590"/>
    <w:rsid w:val="00EB5B73"/>
    <w:rsid w:val="00EB6031"/>
    <w:rsid w:val="00EB627C"/>
    <w:rsid w:val="00EB62D7"/>
    <w:rsid w:val="00EB70A4"/>
    <w:rsid w:val="00EB75C8"/>
    <w:rsid w:val="00EB79FC"/>
    <w:rsid w:val="00EC0584"/>
    <w:rsid w:val="00EC0800"/>
    <w:rsid w:val="00EC08A6"/>
    <w:rsid w:val="00EC0F58"/>
    <w:rsid w:val="00EC1075"/>
    <w:rsid w:val="00EC1B38"/>
    <w:rsid w:val="00EC1E6A"/>
    <w:rsid w:val="00EC1E8A"/>
    <w:rsid w:val="00EC1ED9"/>
    <w:rsid w:val="00EC23F8"/>
    <w:rsid w:val="00EC2911"/>
    <w:rsid w:val="00EC2C65"/>
    <w:rsid w:val="00EC3D67"/>
    <w:rsid w:val="00EC4920"/>
    <w:rsid w:val="00EC4FF0"/>
    <w:rsid w:val="00EC5298"/>
    <w:rsid w:val="00EC5529"/>
    <w:rsid w:val="00EC5ACC"/>
    <w:rsid w:val="00EC5B54"/>
    <w:rsid w:val="00EC5F1C"/>
    <w:rsid w:val="00EC5FD7"/>
    <w:rsid w:val="00EC6242"/>
    <w:rsid w:val="00EC6519"/>
    <w:rsid w:val="00EC6E17"/>
    <w:rsid w:val="00ED0094"/>
    <w:rsid w:val="00ED019A"/>
    <w:rsid w:val="00ED0362"/>
    <w:rsid w:val="00ED0742"/>
    <w:rsid w:val="00ED07B7"/>
    <w:rsid w:val="00ED1645"/>
    <w:rsid w:val="00ED1A5B"/>
    <w:rsid w:val="00ED1AA4"/>
    <w:rsid w:val="00ED218C"/>
    <w:rsid w:val="00ED2401"/>
    <w:rsid w:val="00ED27B9"/>
    <w:rsid w:val="00ED2BC3"/>
    <w:rsid w:val="00ED2BC8"/>
    <w:rsid w:val="00ED35F5"/>
    <w:rsid w:val="00ED3D66"/>
    <w:rsid w:val="00ED48FC"/>
    <w:rsid w:val="00ED4AB3"/>
    <w:rsid w:val="00ED514A"/>
    <w:rsid w:val="00ED5283"/>
    <w:rsid w:val="00ED5351"/>
    <w:rsid w:val="00ED5559"/>
    <w:rsid w:val="00ED5A34"/>
    <w:rsid w:val="00ED5D0A"/>
    <w:rsid w:val="00ED5DFB"/>
    <w:rsid w:val="00ED676F"/>
    <w:rsid w:val="00ED6870"/>
    <w:rsid w:val="00ED6C78"/>
    <w:rsid w:val="00ED704B"/>
    <w:rsid w:val="00ED705A"/>
    <w:rsid w:val="00ED7531"/>
    <w:rsid w:val="00ED7574"/>
    <w:rsid w:val="00ED7A90"/>
    <w:rsid w:val="00ED7BDD"/>
    <w:rsid w:val="00EE0545"/>
    <w:rsid w:val="00EE08C4"/>
    <w:rsid w:val="00EE08E9"/>
    <w:rsid w:val="00EE0F4C"/>
    <w:rsid w:val="00EE1764"/>
    <w:rsid w:val="00EE1DE8"/>
    <w:rsid w:val="00EE2603"/>
    <w:rsid w:val="00EE29CB"/>
    <w:rsid w:val="00EE34F7"/>
    <w:rsid w:val="00EE378D"/>
    <w:rsid w:val="00EE3845"/>
    <w:rsid w:val="00EE3CB1"/>
    <w:rsid w:val="00EE3D7E"/>
    <w:rsid w:val="00EE49B3"/>
    <w:rsid w:val="00EE4EFE"/>
    <w:rsid w:val="00EE51B4"/>
    <w:rsid w:val="00EE5ACD"/>
    <w:rsid w:val="00EE6746"/>
    <w:rsid w:val="00EE6900"/>
    <w:rsid w:val="00EE6D45"/>
    <w:rsid w:val="00EE6D7F"/>
    <w:rsid w:val="00EE7056"/>
    <w:rsid w:val="00EE715E"/>
    <w:rsid w:val="00EE78F7"/>
    <w:rsid w:val="00EE7975"/>
    <w:rsid w:val="00EF0272"/>
    <w:rsid w:val="00EF02E9"/>
    <w:rsid w:val="00EF0418"/>
    <w:rsid w:val="00EF06E4"/>
    <w:rsid w:val="00EF0E62"/>
    <w:rsid w:val="00EF1222"/>
    <w:rsid w:val="00EF1649"/>
    <w:rsid w:val="00EF1A3F"/>
    <w:rsid w:val="00EF1AAA"/>
    <w:rsid w:val="00EF1BAD"/>
    <w:rsid w:val="00EF1BEB"/>
    <w:rsid w:val="00EF1D16"/>
    <w:rsid w:val="00EF1D48"/>
    <w:rsid w:val="00EF2178"/>
    <w:rsid w:val="00EF2271"/>
    <w:rsid w:val="00EF2BA4"/>
    <w:rsid w:val="00EF3096"/>
    <w:rsid w:val="00EF30EC"/>
    <w:rsid w:val="00EF37BD"/>
    <w:rsid w:val="00EF39CD"/>
    <w:rsid w:val="00EF3BBC"/>
    <w:rsid w:val="00EF3EA4"/>
    <w:rsid w:val="00EF4089"/>
    <w:rsid w:val="00EF4260"/>
    <w:rsid w:val="00EF43AC"/>
    <w:rsid w:val="00EF43CD"/>
    <w:rsid w:val="00EF4531"/>
    <w:rsid w:val="00EF53AA"/>
    <w:rsid w:val="00EF5D20"/>
    <w:rsid w:val="00EF6169"/>
    <w:rsid w:val="00EF6519"/>
    <w:rsid w:val="00EF6D2E"/>
    <w:rsid w:val="00EF6D38"/>
    <w:rsid w:val="00EF73C9"/>
    <w:rsid w:val="00EF7428"/>
    <w:rsid w:val="00EF77F8"/>
    <w:rsid w:val="00EF7FD1"/>
    <w:rsid w:val="00F00229"/>
    <w:rsid w:val="00F00920"/>
    <w:rsid w:val="00F0094A"/>
    <w:rsid w:val="00F0097B"/>
    <w:rsid w:val="00F0100F"/>
    <w:rsid w:val="00F014DA"/>
    <w:rsid w:val="00F01818"/>
    <w:rsid w:val="00F01AC9"/>
    <w:rsid w:val="00F01BBB"/>
    <w:rsid w:val="00F01DD0"/>
    <w:rsid w:val="00F01DFD"/>
    <w:rsid w:val="00F020FE"/>
    <w:rsid w:val="00F02293"/>
    <w:rsid w:val="00F030BD"/>
    <w:rsid w:val="00F031EA"/>
    <w:rsid w:val="00F033B2"/>
    <w:rsid w:val="00F037E9"/>
    <w:rsid w:val="00F0391B"/>
    <w:rsid w:val="00F03A34"/>
    <w:rsid w:val="00F04116"/>
    <w:rsid w:val="00F0481B"/>
    <w:rsid w:val="00F04995"/>
    <w:rsid w:val="00F055FD"/>
    <w:rsid w:val="00F065D0"/>
    <w:rsid w:val="00F06C03"/>
    <w:rsid w:val="00F06CE1"/>
    <w:rsid w:val="00F06EDB"/>
    <w:rsid w:val="00F07112"/>
    <w:rsid w:val="00F0779E"/>
    <w:rsid w:val="00F07F17"/>
    <w:rsid w:val="00F10200"/>
    <w:rsid w:val="00F10581"/>
    <w:rsid w:val="00F1062A"/>
    <w:rsid w:val="00F108B4"/>
    <w:rsid w:val="00F10BA7"/>
    <w:rsid w:val="00F10D14"/>
    <w:rsid w:val="00F10D94"/>
    <w:rsid w:val="00F11218"/>
    <w:rsid w:val="00F11796"/>
    <w:rsid w:val="00F11B1B"/>
    <w:rsid w:val="00F11BB2"/>
    <w:rsid w:val="00F11E77"/>
    <w:rsid w:val="00F12085"/>
    <w:rsid w:val="00F120A3"/>
    <w:rsid w:val="00F122B9"/>
    <w:rsid w:val="00F12366"/>
    <w:rsid w:val="00F1260E"/>
    <w:rsid w:val="00F12A52"/>
    <w:rsid w:val="00F12E05"/>
    <w:rsid w:val="00F13054"/>
    <w:rsid w:val="00F1339C"/>
    <w:rsid w:val="00F13631"/>
    <w:rsid w:val="00F13B90"/>
    <w:rsid w:val="00F14121"/>
    <w:rsid w:val="00F1429C"/>
    <w:rsid w:val="00F15233"/>
    <w:rsid w:val="00F1559C"/>
    <w:rsid w:val="00F15F16"/>
    <w:rsid w:val="00F160D0"/>
    <w:rsid w:val="00F1635C"/>
    <w:rsid w:val="00F169DD"/>
    <w:rsid w:val="00F16B4D"/>
    <w:rsid w:val="00F16EEC"/>
    <w:rsid w:val="00F1769B"/>
    <w:rsid w:val="00F20166"/>
    <w:rsid w:val="00F204DA"/>
    <w:rsid w:val="00F20A48"/>
    <w:rsid w:val="00F20D19"/>
    <w:rsid w:val="00F2161B"/>
    <w:rsid w:val="00F2200A"/>
    <w:rsid w:val="00F221FA"/>
    <w:rsid w:val="00F2249C"/>
    <w:rsid w:val="00F2290C"/>
    <w:rsid w:val="00F2316A"/>
    <w:rsid w:val="00F232C3"/>
    <w:rsid w:val="00F23934"/>
    <w:rsid w:val="00F243CF"/>
    <w:rsid w:val="00F247EB"/>
    <w:rsid w:val="00F247F8"/>
    <w:rsid w:val="00F24990"/>
    <w:rsid w:val="00F249F5"/>
    <w:rsid w:val="00F254D1"/>
    <w:rsid w:val="00F25671"/>
    <w:rsid w:val="00F25F58"/>
    <w:rsid w:val="00F26C47"/>
    <w:rsid w:val="00F27A1B"/>
    <w:rsid w:val="00F27A8E"/>
    <w:rsid w:val="00F30D20"/>
    <w:rsid w:val="00F30FC2"/>
    <w:rsid w:val="00F314F2"/>
    <w:rsid w:val="00F3165B"/>
    <w:rsid w:val="00F31DD3"/>
    <w:rsid w:val="00F32911"/>
    <w:rsid w:val="00F3299B"/>
    <w:rsid w:val="00F32C43"/>
    <w:rsid w:val="00F335FC"/>
    <w:rsid w:val="00F33BF6"/>
    <w:rsid w:val="00F33C3B"/>
    <w:rsid w:val="00F33E47"/>
    <w:rsid w:val="00F33FB6"/>
    <w:rsid w:val="00F34362"/>
    <w:rsid w:val="00F344EA"/>
    <w:rsid w:val="00F345C3"/>
    <w:rsid w:val="00F34CC1"/>
    <w:rsid w:val="00F34D21"/>
    <w:rsid w:val="00F35099"/>
    <w:rsid w:val="00F35266"/>
    <w:rsid w:val="00F353C4"/>
    <w:rsid w:val="00F3541F"/>
    <w:rsid w:val="00F35583"/>
    <w:rsid w:val="00F356A9"/>
    <w:rsid w:val="00F35797"/>
    <w:rsid w:val="00F35C72"/>
    <w:rsid w:val="00F360B0"/>
    <w:rsid w:val="00F3688B"/>
    <w:rsid w:val="00F36D19"/>
    <w:rsid w:val="00F37094"/>
    <w:rsid w:val="00F37152"/>
    <w:rsid w:val="00F375E0"/>
    <w:rsid w:val="00F37AE7"/>
    <w:rsid w:val="00F40B73"/>
    <w:rsid w:val="00F413CF"/>
    <w:rsid w:val="00F417A4"/>
    <w:rsid w:val="00F4203D"/>
    <w:rsid w:val="00F42466"/>
    <w:rsid w:val="00F42A04"/>
    <w:rsid w:val="00F42E57"/>
    <w:rsid w:val="00F42E96"/>
    <w:rsid w:val="00F43049"/>
    <w:rsid w:val="00F4355C"/>
    <w:rsid w:val="00F43989"/>
    <w:rsid w:val="00F43998"/>
    <w:rsid w:val="00F43CE1"/>
    <w:rsid w:val="00F44159"/>
    <w:rsid w:val="00F443E7"/>
    <w:rsid w:val="00F444BA"/>
    <w:rsid w:val="00F44C69"/>
    <w:rsid w:val="00F45561"/>
    <w:rsid w:val="00F4572E"/>
    <w:rsid w:val="00F45CBE"/>
    <w:rsid w:val="00F45D8F"/>
    <w:rsid w:val="00F45DF2"/>
    <w:rsid w:val="00F45FCA"/>
    <w:rsid w:val="00F4649D"/>
    <w:rsid w:val="00F4670E"/>
    <w:rsid w:val="00F467ED"/>
    <w:rsid w:val="00F468A5"/>
    <w:rsid w:val="00F4693E"/>
    <w:rsid w:val="00F469FB"/>
    <w:rsid w:val="00F46DE8"/>
    <w:rsid w:val="00F473EA"/>
    <w:rsid w:val="00F47521"/>
    <w:rsid w:val="00F4784B"/>
    <w:rsid w:val="00F478FA"/>
    <w:rsid w:val="00F47A0A"/>
    <w:rsid w:val="00F47B19"/>
    <w:rsid w:val="00F47F2D"/>
    <w:rsid w:val="00F50495"/>
    <w:rsid w:val="00F505EF"/>
    <w:rsid w:val="00F50629"/>
    <w:rsid w:val="00F5067D"/>
    <w:rsid w:val="00F50846"/>
    <w:rsid w:val="00F50CC0"/>
    <w:rsid w:val="00F50CF4"/>
    <w:rsid w:val="00F5245D"/>
    <w:rsid w:val="00F5249D"/>
    <w:rsid w:val="00F526B5"/>
    <w:rsid w:val="00F5274E"/>
    <w:rsid w:val="00F52DE2"/>
    <w:rsid w:val="00F52E29"/>
    <w:rsid w:val="00F53319"/>
    <w:rsid w:val="00F53514"/>
    <w:rsid w:val="00F538FE"/>
    <w:rsid w:val="00F53AB1"/>
    <w:rsid w:val="00F53AB6"/>
    <w:rsid w:val="00F5422F"/>
    <w:rsid w:val="00F5488B"/>
    <w:rsid w:val="00F54ACE"/>
    <w:rsid w:val="00F54CD9"/>
    <w:rsid w:val="00F55304"/>
    <w:rsid w:val="00F554B1"/>
    <w:rsid w:val="00F55638"/>
    <w:rsid w:val="00F56006"/>
    <w:rsid w:val="00F5653D"/>
    <w:rsid w:val="00F56B38"/>
    <w:rsid w:val="00F56E31"/>
    <w:rsid w:val="00F56F05"/>
    <w:rsid w:val="00F5717A"/>
    <w:rsid w:val="00F57239"/>
    <w:rsid w:val="00F57497"/>
    <w:rsid w:val="00F576C3"/>
    <w:rsid w:val="00F57A15"/>
    <w:rsid w:val="00F57E70"/>
    <w:rsid w:val="00F60392"/>
    <w:rsid w:val="00F60A29"/>
    <w:rsid w:val="00F60E41"/>
    <w:rsid w:val="00F6142D"/>
    <w:rsid w:val="00F614C6"/>
    <w:rsid w:val="00F6150B"/>
    <w:rsid w:val="00F61807"/>
    <w:rsid w:val="00F61C14"/>
    <w:rsid w:val="00F61CF9"/>
    <w:rsid w:val="00F623EC"/>
    <w:rsid w:val="00F62A04"/>
    <w:rsid w:val="00F62D0F"/>
    <w:rsid w:val="00F62EFD"/>
    <w:rsid w:val="00F62FA9"/>
    <w:rsid w:val="00F633CC"/>
    <w:rsid w:val="00F636BB"/>
    <w:rsid w:val="00F63AE0"/>
    <w:rsid w:val="00F63C25"/>
    <w:rsid w:val="00F640CB"/>
    <w:rsid w:val="00F64172"/>
    <w:rsid w:val="00F64391"/>
    <w:rsid w:val="00F64A5C"/>
    <w:rsid w:val="00F64E55"/>
    <w:rsid w:val="00F655CA"/>
    <w:rsid w:val="00F65692"/>
    <w:rsid w:val="00F656B5"/>
    <w:rsid w:val="00F65F8B"/>
    <w:rsid w:val="00F6679C"/>
    <w:rsid w:val="00F66AFE"/>
    <w:rsid w:val="00F66C8E"/>
    <w:rsid w:val="00F66D44"/>
    <w:rsid w:val="00F6739D"/>
    <w:rsid w:val="00F6743C"/>
    <w:rsid w:val="00F67735"/>
    <w:rsid w:val="00F679E8"/>
    <w:rsid w:val="00F67C46"/>
    <w:rsid w:val="00F67E57"/>
    <w:rsid w:val="00F70869"/>
    <w:rsid w:val="00F70C24"/>
    <w:rsid w:val="00F70D84"/>
    <w:rsid w:val="00F71661"/>
    <w:rsid w:val="00F71DD9"/>
    <w:rsid w:val="00F72619"/>
    <w:rsid w:val="00F729F2"/>
    <w:rsid w:val="00F72A0D"/>
    <w:rsid w:val="00F73053"/>
    <w:rsid w:val="00F7340C"/>
    <w:rsid w:val="00F73909"/>
    <w:rsid w:val="00F73BFF"/>
    <w:rsid w:val="00F74596"/>
    <w:rsid w:val="00F74705"/>
    <w:rsid w:val="00F74754"/>
    <w:rsid w:val="00F74E48"/>
    <w:rsid w:val="00F75348"/>
    <w:rsid w:val="00F760DE"/>
    <w:rsid w:val="00F7624F"/>
    <w:rsid w:val="00F76929"/>
    <w:rsid w:val="00F76F23"/>
    <w:rsid w:val="00F7733C"/>
    <w:rsid w:val="00F77580"/>
    <w:rsid w:val="00F776C9"/>
    <w:rsid w:val="00F7795D"/>
    <w:rsid w:val="00F805E3"/>
    <w:rsid w:val="00F80636"/>
    <w:rsid w:val="00F80CBF"/>
    <w:rsid w:val="00F8101F"/>
    <w:rsid w:val="00F81994"/>
    <w:rsid w:val="00F82174"/>
    <w:rsid w:val="00F822AA"/>
    <w:rsid w:val="00F825FA"/>
    <w:rsid w:val="00F826BC"/>
    <w:rsid w:val="00F82844"/>
    <w:rsid w:val="00F829A9"/>
    <w:rsid w:val="00F82BD2"/>
    <w:rsid w:val="00F83816"/>
    <w:rsid w:val="00F83B28"/>
    <w:rsid w:val="00F83C08"/>
    <w:rsid w:val="00F83F3E"/>
    <w:rsid w:val="00F84650"/>
    <w:rsid w:val="00F84B5A"/>
    <w:rsid w:val="00F84E67"/>
    <w:rsid w:val="00F84F90"/>
    <w:rsid w:val="00F84FB3"/>
    <w:rsid w:val="00F85136"/>
    <w:rsid w:val="00F85A50"/>
    <w:rsid w:val="00F85D77"/>
    <w:rsid w:val="00F8687E"/>
    <w:rsid w:val="00F87731"/>
    <w:rsid w:val="00F87A57"/>
    <w:rsid w:val="00F87C3E"/>
    <w:rsid w:val="00F87D20"/>
    <w:rsid w:val="00F900FE"/>
    <w:rsid w:val="00F9027B"/>
    <w:rsid w:val="00F90586"/>
    <w:rsid w:val="00F91345"/>
    <w:rsid w:val="00F91827"/>
    <w:rsid w:val="00F91DD9"/>
    <w:rsid w:val="00F91FE2"/>
    <w:rsid w:val="00F920E3"/>
    <w:rsid w:val="00F92215"/>
    <w:rsid w:val="00F92751"/>
    <w:rsid w:val="00F929D7"/>
    <w:rsid w:val="00F92C3B"/>
    <w:rsid w:val="00F92FAD"/>
    <w:rsid w:val="00F932D4"/>
    <w:rsid w:val="00F93675"/>
    <w:rsid w:val="00F93C06"/>
    <w:rsid w:val="00F94274"/>
    <w:rsid w:val="00F942F2"/>
    <w:rsid w:val="00F94356"/>
    <w:rsid w:val="00F9461D"/>
    <w:rsid w:val="00F94B57"/>
    <w:rsid w:val="00F951B8"/>
    <w:rsid w:val="00F95229"/>
    <w:rsid w:val="00F9536A"/>
    <w:rsid w:val="00F95BDD"/>
    <w:rsid w:val="00F96074"/>
    <w:rsid w:val="00F9651A"/>
    <w:rsid w:val="00F967E5"/>
    <w:rsid w:val="00F96A89"/>
    <w:rsid w:val="00F96C94"/>
    <w:rsid w:val="00F974EA"/>
    <w:rsid w:val="00F97704"/>
    <w:rsid w:val="00F97719"/>
    <w:rsid w:val="00F97767"/>
    <w:rsid w:val="00F97B69"/>
    <w:rsid w:val="00F97C77"/>
    <w:rsid w:val="00FA039F"/>
    <w:rsid w:val="00FA03F4"/>
    <w:rsid w:val="00FA0A3B"/>
    <w:rsid w:val="00FA0B95"/>
    <w:rsid w:val="00FA1000"/>
    <w:rsid w:val="00FA1404"/>
    <w:rsid w:val="00FA1B4F"/>
    <w:rsid w:val="00FA1DA1"/>
    <w:rsid w:val="00FA2107"/>
    <w:rsid w:val="00FA2918"/>
    <w:rsid w:val="00FA296E"/>
    <w:rsid w:val="00FA3335"/>
    <w:rsid w:val="00FA3B4A"/>
    <w:rsid w:val="00FA40DF"/>
    <w:rsid w:val="00FA4349"/>
    <w:rsid w:val="00FA434F"/>
    <w:rsid w:val="00FA4510"/>
    <w:rsid w:val="00FA518C"/>
    <w:rsid w:val="00FA53A9"/>
    <w:rsid w:val="00FA5681"/>
    <w:rsid w:val="00FA58F9"/>
    <w:rsid w:val="00FA6093"/>
    <w:rsid w:val="00FA6758"/>
    <w:rsid w:val="00FA68B0"/>
    <w:rsid w:val="00FA6A55"/>
    <w:rsid w:val="00FA6E18"/>
    <w:rsid w:val="00FA7A60"/>
    <w:rsid w:val="00FB02C7"/>
    <w:rsid w:val="00FB05B7"/>
    <w:rsid w:val="00FB05E2"/>
    <w:rsid w:val="00FB08E1"/>
    <w:rsid w:val="00FB08FB"/>
    <w:rsid w:val="00FB0F57"/>
    <w:rsid w:val="00FB17A0"/>
    <w:rsid w:val="00FB1DC9"/>
    <w:rsid w:val="00FB2147"/>
    <w:rsid w:val="00FB2191"/>
    <w:rsid w:val="00FB256F"/>
    <w:rsid w:val="00FB2A8B"/>
    <w:rsid w:val="00FB3335"/>
    <w:rsid w:val="00FB376E"/>
    <w:rsid w:val="00FB3D39"/>
    <w:rsid w:val="00FB431C"/>
    <w:rsid w:val="00FB4AD7"/>
    <w:rsid w:val="00FB4F9B"/>
    <w:rsid w:val="00FB50BF"/>
    <w:rsid w:val="00FB576F"/>
    <w:rsid w:val="00FB5C11"/>
    <w:rsid w:val="00FB5D29"/>
    <w:rsid w:val="00FB654F"/>
    <w:rsid w:val="00FB65C5"/>
    <w:rsid w:val="00FB68B7"/>
    <w:rsid w:val="00FB7093"/>
    <w:rsid w:val="00FB70CA"/>
    <w:rsid w:val="00FB729E"/>
    <w:rsid w:val="00FB7A15"/>
    <w:rsid w:val="00FB7BDB"/>
    <w:rsid w:val="00FC01C4"/>
    <w:rsid w:val="00FC0555"/>
    <w:rsid w:val="00FC06B9"/>
    <w:rsid w:val="00FC0876"/>
    <w:rsid w:val="00FC0CE5"/>
    <w:rsid w:val="00FC14AE"/>
    <w:rsid w:val="00FC15DE"/>
    <w:rsid w:val="00FC172B"/>
    <w:rsid w:val="00FC1777"/>
    <w:rsid w:val="00FC17B2"/>
    <w:rsid w:val="00FC1A43"/>
    <w:rsid w:val="00FC1F45"/>
    <w:rsid w:val="00FC1F77"/>
    <w:rsid w:val="00FC376A"/>
    <w:rsid w:val="00FC39B3"/>
    <w:rsid w:val="00FC3E43"/>
    <w:rsid w:val="00FC3F22"/>
    <w:rsid w:val="00FC4260"/>
    <w:rsid w:val="00FC44DC"/>
    <w:rsid w:val="00FC46EE"/>
    <w:rsid w:val="00FC48AE"/>
    <w:rsid w:val="00FC491F"/>
    <w:rsid w:val="00FC4C6A"/>
    <w:rsid w:val="00FC4CD2"/>
    <w:rsid w:val="00FC4EEB"/>
    <w:rsid w:val="00FC4FC7"/>
    <w:rsid w:val="00FC5481"/>
    <w:rsid w:val="00FC6032"/>
    <w:rsid w:val="00FC61CA"/>
    <w:rsid w:val="00FC67AE"/>
    <w:rsid w:val="00FC69CF"/>
    <w:rsid w:val="00FC7137"/>
    <w:rsid w:val="00FC7295"/>
    <w:rsid w:val="00FC73D8"/>
    <w:rsid w:val="00FC79D6"/>
    <w:rsid w:val="00FC7B28"/>
    <w:rsid w:val="00FD0020"/>
    <w:rsid w:val="00FD07E3"/>
    <w:rsid w:val="00FD0840"/>
    <w:rsid w:val="00FD0970"/>
    <w:rsid w:val="00FD0AFC"/>
    <w:rsid w:val="00FD0D9F"/>
    <w:rsid w:val="00FD0E6F"/>
    <w:rsid w:val="00FD0F32"/>
    <w:rsid w:val="00FD1392"/>
    <w:rsid w:val="00FD1507"/>
    <w:rsid w:val="00FD177A"/>
    <w:rsid w:val="00FD20A7"/>
    <w:rsid w:val="00FD2868"/>
    <w:rsid w:val="00FD29C3"/>
    <w:rsid w:val="00FD2DA7"/>
    <w:rsid w:val="00FD3284"/>
    <w:rsid w:val="00FD34E8"/>
    <w:rsid w:val="00FD351E"/>
    <w:rsid w:val="00FD40A8"/>
    <w:rsid w:val="00FD4CD8"/>
    <w:rsid w:val="00FD5013"/>
    <w:rsid w:val="00FD536A"/>
    <w:rsid w:val="00FD53CC"/>
    <w:rsid w:val="00FD549D"/>
    <w:rsid w:val="00FD58BF"/>
    <w:rsid w:val="00FD5A3F"/>
    <w:rsid w:val="00FD5D70"/>
    <w:rsid w:val="00FD63CE"/>
    <w:rsid w:val="00FD696C"/>
    <w:rsid w:val="00FD6BDB"/>
    <w:rsid w:val="00FD7116"/>
    <w:rsid w:val="00FD7498"/>
    <w:rsid w:val="00FD762B"/>
    <w:rsid w:val="00FD7B78"/>
    <w:rsid w:val="00FD7BAA"/>
    <w:rsid w:val="00FD7CC9"/>
    <w:rsid w:val="00FD7CE9"/>
    <w:rsid w:val="00FD7E45"/>
    <w:rsid w:val="00FE05FF"/>
    <w:rsid w:val="00FE08FB"/>
    <w:rsid w:val="00FE09B5"/>
    <w:rsid w:val="00FE0E29"/>
    <w:rsid w:val="00FE0E34"/>
    <w:rsid w:val="00FE0FA7"/>
    <w:rsid w:val="00FE0FB9"/>
    <w:rsid w:val="00FE147A"/>
    <w:rsid w:val="00FE1872"/>
    <w:rsid w:val="00FE1C0A"/>
    <w:rsid w:val="00FE1CD0"/>
    <w:rsid w:val="00FE1D97"/>
    <w:rsid w:val="00FE2069"/>
    <w:rsid w:val="00FE2243"/>
    <w:rsid w:val="00FE22A1"/>
    <w:rsid w:val="00FE2B7D"/>
    <w:rsid w:val="00FE2F43"/>
    <w:rsid w:val="00FE309A"/>
    <w:rsid w:val="00FE33E7"/>
    <w:rsid w:val="00FE349F"/>
    <w:rsid w:val="00FE3755"/>
    <w:rsid w:val="00FE3F30"/>
    <w:rsid w:val="00FE420C"/>
    <w:rsid w:val="00FE4850"/>
    <w:rsid w:val="00FE495D"/>
    <w:rsid w:val="00FE507A"/>
    <w:rsid w:val="00FE5280"/>
    <w:rsid w:val="00FE5597"/>
    <w:rsid w:val="00FE5AAA"/>
    <w:rsid w:val="00FE5AC9"/>
    <w:rsid w:val="00FE5C42"/>
    <w:rsid w:val="00FE5EA3"/>
    <w:rsid w:val="00FE659C"/>
    <w:rsid w:val="00FE65BA"/>
    <w:rsid w:val="00FE66A8"/>
    <w:rsid w:val="00FE68CB"/>
    <w:rsid w:val="00FE6C20"/>
    <w:rsid w:val="00FE71EE"/>
    <w:rsid w:val="00FE76D0"/>
    <w:rsid w:val="00FE7962"/>
    <w:rsid w:val="00FE7998"/>
    <w:rsid w:val="00FE79BD"/>
    <w:rsid w:val="00FF0184"/>
    <w:rsid w:val="00FF0262"/>
    <w:rsid w:val="00FF1091"/>
    <w:rsid w:val="00FF117E"/>
    <w:rsid w:val="00FF1264"/>
    <w:rsid w:val="00FF18CB"/>
    <w:rsid w:val="00FF1D29"/>
    <w:rsid w:val="00FF24E8"/>
    <w:rsid w:val="00FF2A5B"/>
    <w:rsid w:val="00FF2ACB"/>
    <w:rsid w:val="00FF2E8A"/>
    <w:rsid w:val="00FF33A1"/>
    <w:rsid w:val="00FF3860"/>
    <w:rsid w:val="00FF396B"/>
    <w:rsid w:val="00FF405F"/>
    <w:rsid w:val="00FF4191"/>
    <w:rsid w:val="00FF442C"/>
    <w:rsid w:val="00FF44DA"/>
    <w:rsid w:val="00FF46A8"/>
    <w:rsid w:val="00FF46DD"/>
    <w:rsid w:val="00FF4CFC"/>
    <w:rsid w:val="00FF5306"/>
    <w:rsid w:val="00FF5911"/>
    <w:rsid w:val="00FF5DE6"/>
    <w:rsid w:val="00FF5DF4"/>
    <w:rsid w:val="00FF5FB6"/>
    <w:rsid w:val="00FF64F6"/>
    <w:rsid w:val="00FF6676"/>
    <w:rsid w:val="00FF6AE5"/>
    <w:rsid w:val="00FF6B13"/>
    <w:rsid w:val="00FF6C9F"/>
    <w:rsid w:val="00FF7237"/>
    <w:rsid w:val="00FF7396"/>
    <w:rsid w:val="00FF743B"/>
    <w:rsid w:val="00FF7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FBAA5D"/>
  <w15:chartTrackingRefBased/>
  <w15:docId w15:val="{E90EE137-B4E3-45BF-A5AF-744372DF5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3BF6"/>
    <w:rPr>
      <w:sz w:val="24"/>
      <w:szCs w:val="24"/>
      <w:lang w:eastAsia="en-US"/>
    </w:rPr>
  </w:style>
  <w:style w:type="paragraph" w:styleId="Heading1">
    <w:name w:val="heading 1"/>
    <w:basedOn w:val="Normal"/>
    <w:next w:val="Normal"/>
    <w:qFormat/>
    <w:rsid w:val="00F33BF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33BF6"/>
    <w:pPr>
      <w:keepNext/>
      <w:jc w:val="both"/>
      <w:outlineLvl w:val="1"/>
    </w:pPr>
    <w:rPr>
      <w:rFonts w:ascii="Arial" w:hAnsi="Arial" w:cs="Arial"/>
      <w:b/>
      <w:bCs/>
      <w:sz w:val="20"/>
      <w:szCs w:val="20"/>
      <w:u w:val="single"/>
    </w:rPr>
  </w:style>
  <w:style w:type="paragraph" w:styleId="Heading3">
    <w:name w:val="heading 3"/>
    <w:basedOn w:val="Normal"/>
    <w:next w:val="Normal"/>
    <w:qFormat/>
    <w:rsid w:val="00F33BF6"/>
    <w:pPr>
      <w:keepNext/>
      <w:jc w:val="both"/>
      <w:outlineLvl w:val="2"/>
    </w:pPr>
    <w:rPr>
      <w:b/>
      <w:u w:val="single"/>
    </w:rPr>
  </w:style>
  <w:style w:type="paragraph" w:styleId="Heading4">
    <w:name w:val="heading 4"/>
    <w:basedOn w:val="Normal"/>
    <w:next w:val="Normal"/>
    <w:qFormat/>
    <w:rsid w:val="00F33BF6"/>
    <w:pPr>
      <w:keepNext/>
      <w:outlineLvl w:val="3"/>
    </w:pPr>
    <w:rPr>
      <w:b/>
      <w:sz w:val="28"/>
      <w:szCs w:val="20"/>
      <w:u w:val="single"/>
    </w:rPr>
  </w:style>
  <w:style w:type="paragraph" w:styleId="Heading5">
    <w:name w:val="heading 5"/>
    <w:basedOn w:val="Normal"/>
    <w:next w:val="Normal"/>
    <w:qFormat/>
    <w:rsid w:val="00F33BF6"/>
    <w:pPr>
      <w:keepNext/>
      <w:jc w:val="right"/>
      <w:outlineLvl w:val="4"/>
    </w:pPr>
    <w:rPr>
      <w:rFonts w:ascii="Arial" w:hAnsi="Arial" w:cs="Arial"/>
      <w:u w:val="single"/>
    </w:rPr>
  </w:style>
  <w:style w:type="paragraph" w:styleId="Heading6">
    <w:name w:val="heading 6"/>
    <w:basedOn w:val="Normal"/>
    <w:next w:val="Normal"/>
    <w:qFormat/>
    <w:rsid w:val="00F33BF6"/>
    <w:pPr>
      <w:keepNext/>
      <w:jc w:val="both"/>
      <w:outlineLvl w:val="5"/>
    </w:pPr>
    <w:rPr>
      <w:rFonts w:ascii="Arial" w:hAnsi="Arial" w:cs="Arial"/>
      <w:b/>
      <w:bCs/>
    </w:rPr>
  </w:style>
  <w:style w:type="paragraph" w:styleId="Heading7">
    <w:name w:val="heading 7"/>
    <w:basedOn w:val="Normal"/>
    <w:next w:val="Normal"/>
    <w:qFormat/>
    <w:rsid w:val="00F33BF6"/>
    <w:pPr>
      <w:keepNext/>
      <w:outlineLvl w:val="6"/>
    </w:pPr>
    <w:rPr>
      <w:rFonts w:ascii="Arial" w:hAnsi="Arial" w:cs="Arial"/>
      <w:b/>
      <w:bCs/>
      <w:u w:val="single"/>
    </w:rPr>
  </w:style>
  <w:style w:type="paragraph" w:styleId="Heading8">
    <w:name w:val="heading 8"/>
    <w:basedOn w:val="Normal"/>
    <w:next w:val="Normal"/>
    <w:qFormat/>
    <w:rsid w:val="00F33BF6"/>
    <w:pPr>
      <w:keepNext/>
      <w:jc w:val="right"/>
      <w:outlineLvl w:val="7"/>
    </w:pPr>
    <w:rPr>
      <w:rFonts w:ascii="Arial" w:hAnsi="Arial" w:cs="Arial"/>
      <w:b/>
      <w:bCs/>
    </w:rPr>
  </w:style>
  <w:style w:type="paragraph" w:styleId="Heading9">
    <w:name w:val="heading 9"/>
    <w:basedOn w:val="Normal"/>
    <w:next w:val="Normal"/>
    <w:qFormat/>
    <w:rsid w:val="00F33BF6"/>
    <w:pPr>
      <w:keepNext/>
      <w:jc w:val="right"/>
      <w:outlineLvl w:val="8"/>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ap1">
    <w:name w:val="Slap 1"/>
    <w:rsid w:val="00F33BF6"/>
    <w:pPr>
      <w:jc w:val="center"/>
    </w:pPr>
    <w:rPr>
      <w:rFonts w:ascii="Georgia" w:hAnsi="Georgia"/>
      <w:b/>
      <w:color w:val="FF7C80"/>
      <w:sz w:val="44"/>
      <w:szCs w:val="24"/>
    </w:rPr>
  </w:style>
  <w:style w:type="paragraph" w:customStyle="1" w:styleId="Slap2">
    <w:name w:val="Slap 2"/>
    <w:basedOn w:val="Slap1"/>
    <w:rsid w:val="00F33BF6"/>
    <w:pPr>
      <w:jc w:val="left"/>
    </w:pPr>
    <w:rPr>
      <w:i/>
      <w:sz w:val="40"/>
      <w:u w:val="single"/>
    </w:rPr>
  </w:style>
  <w:style w:type="paragraph" w:customStyle="1" w:styleId="Slap3">
    <w:name w:val="Slap 3"/>
    <w:basedOn w:val="Slap2"/>
    <w:rsid w:val="00F33BF6"/>
    <w:rPr>
      <w:i w:val="0"/>
      <w:sz w:val="36"/>
      <w:u w:val="none"/>
    </w:rPr>
  </w:style>
  <w:style w:type="paragraph" w:customStyle="1" w:styleId="SlapText">
    <w:name w:val="Slap Text"/>
    <w:rsid w:val="00F33BF6"/>
    <w:rPr>
      <w:rFonts w:ascii="Georgia" w:hAnsi="Georgia"/>
      <w:sz w:val="28"/>
      <w:szCs w:val="24"/>
    </w:rPr>
  </w:style>
  <w:style w:type="paragraph" w:customStyle="1" w:styleId="SlapBullets">
    <w:name w:val="Slap Bullets"/>
    <w:basedOn w:val="SlapText"/>
    <w:rsid w:val="00F33BF6"/>
    <w:pPr>
      <w:numPr>
        <w:numId w:val="1"/>
      </w:numPr>
      <w:spacing w:line="360" w:lineRule="auto"/>
    </w:pPr>
  </w:style>
  <w:style w:type="paragraph" w:styleId="Header">
    <w:name w:val="header"/>
    <w:basedOn w:val="Normal"/>
    <w:rsid w:val="00F33BF6"/>
    <w:pPr>
      <w:tabs>
        <w:tab w:val="center" w:pos="4153"/>
        <w:tab w:val="right" w:pos="8306"/>
      </w:tabs>
    </w:pPr>
  </w:style>
  <w:style w:type="paragraph" w:styleId="Footer">
    <w:name w:val="footer"/>
    <w:basedOn w:val="Normal"/>
    <w:link w:val="FooterChar"/>
    <w:uiPriority w:val="99"/>
    <w:rsid w:val="00F33BF6"/>
    <w:pPr>
      <w:tabs>
        <w:tab w:val="center" w:pos="4153"/>
        <w:tab w:val="right" w:pos="8306"/>
      </w:tabs>
    </w:pPr>
  </w:style>
  <w:style w:type="paragraph" w:styleId="BodyTextIndent">
    <w:name w:val="Body Text Indent"/>
    <w:basedOn w:val="Normal"/>
    <w:link w:val="BodyTextIndentChar"/>
    <w:rsid w:val="00F33BF6"/>
    <w:pPr>
      <w:ind w:firstLine="540"/>
    </w:pPr>
    <w:rPr>
      <w:rFonts w:ascii="Arial" w:hAnsi="Arial"/>
      <w:sz w:val="20"/>
      <w:lang w:val="x-none"/>
    </w:rPr>
  </w:style>
  <w:style w:type="paragraph" w:styleId="BodyText">
    <w:name w:val="Body Text"/>
    <w:basedOn w:val="Normal"/>
    <w:rsid w:val="00F33BF6"/>
    <w:pPr>
      <w:jc w:val="both"/>
    </w:pPr>
    <w:rPr>
      <w:rFonts w:ascii="Arial" w:hAnsi="Arial" w:cs="Arial"/>
      <w:bCs/>
      <w:sz w:val="20"/>
      <w:szCs w:val="20"/>
    </w:rPr>
  </w:style>
  <w:style w:type="paragraph" w:styleId="BalloonText">
    <w:name w:val="Balloon Text"/>
    <w:basedOn w:val="Normal"/>
    <w:semiHidden/>
    <w:rsid w:val="00F33BF6"/>
    <w:rPr>
      <w:rFonts w:ascii="Tahoma" w:hAnsi="Tahoma" w:cs="Tahoma"/>
      <w:sz w:val="16"/>
      <w:szCs w:val="16"/>
    </w:rPr>
  </w:style>
  <w:style w:type="paragraph" w:styleId="BodyText2">
    <w:name w:val="Body Text 2"/>
    <w:basedOn w:val="Normal"/>
    <w:rsid w:val="00F33BF6"/>
    <w:pPr>
      <w:jc w:val="both"/>
    </w:pPr>
    <w:rPr>
      <w:rFonts w:ascii="Arial" w:hAnsi="Arial" w:cs="Arial"/>
    </w:rPr>
  </w:style>
  <w:style w:type="character" w:styleId="PageNumber">
    <w:name w:val="page number"/>
    <w:basedOn w:val="DefaultParagraphFont"/>
    <w:rsid w:val="00F33BF6"/>
  </w:style>
  <w:style w:type="character" w:styleId="Hyperlink">
    <w:name w:val="Hyperlink"/>
    <w:rsid w:val="00F33BF6"/>
    <w:rPr>
      <w:color w:val="0000FF"/>
      <w:u w:val="single"/>
    </w:rPr>
  </w:style>
  <w:style w:type="paragraph" w:styleId="BodyText3">
    <w:name w:val="Body Text 3"/>
    <w:basedOn w:val="Normal"/>
    <w:rsid w:val="00F33BF6"/>
    <w:pPr>
      <w:jc w:val="both"/>
    </w:pPr>
    <w:rPr>
      <w:rFonts w:ascii="Arial" w:hAnsi="Arial" w:cs="Arial"/>
      <w:i/>
    </w:rPr>
  </w:style>
  <w:style w:type="paragraph" w:styleId="DocumentMap">
    <w:name w:val="Document Map"/>
    <w:basedOn w:val="Normal"/>
    <w:semiHidden/>
    <w:rsid w:val="00F33BF6"/>
    <w:pPr>
      <w:shd w:val="clear" w:color="auto" w:fill="000080"/>
    </w:pPr>
    <w:rPr>
      <w:rFonts w:ascii="Tahoma" w:hAnsi="Tahoma" w:cs="Tahoma"/>
      <w:sz w:val="20"/>
      <w:szCs w:val="20"/>
    </w:rPr>
  </w:style>
  <w:style w:type="table" w:styleId="TableGrid">
    <w:name w:val="Table Grid"/>
    <w:basedOn w:val="TableNormal"/>
    <w:rsid w:val="00BC6F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2">
    <w:name w:val="Body Text Indent 2"/>
    <w:basedOn w:val="Normal"/>
    <w:rsid w:val="00F33BF6"/>
    <w:pPr>
      <w:ind w:left="72"/>
      <w:jc w:val="both"/>
    </w:pPr>
    <w:rPr>
      <w:rFonts w:ascii="Arial" w:hAnsi="Arial" w:cs="Arial"/>
      <w:bCs/>
      <w:iCs/>
      <w:sz w:val="22"/>
      <w:szCs w:val="22"/>
    </w:rPr>
  </w:style>
  <w:style w:type="paragraph" w:styleId="PlainText">
    <w:name w:val="Plain Text"/>
    <w:basedOn w:val="Normal"/>
    <w:link w:val="PlainTextChar"/>
    <w:uiPriority w:val="99"/>
    <w:unhideWhenUsed/>
    <w:rsid w:val="007F463D"/>
    <w:rPr>
      <w:rFonts w:ascii="Consolas" w:eastAsia="Calibri" w:hAnsi="Consolas"/>
      <w:sz w:val="21"/>
      <w:szCs w:val="21"/>
      <w:lang w:val="x-none"/>
    </w:rPr>
  </w:style>
  <w:style w:type="character" w:customStyle="1" w:styleId="PlainTextChar">
    <w:name w:val="Plain Text Char"/>
    <w:link w:val="PlainText"/>
    <w:uiPriority w:val="99"/>
    <w:rsid w:val="007F463D"/>
    <w:rPr>
      <w:rFonts w:ascii="Consolas" w:eastAsia="Calibri" w:hAnsi="Consolas" w:cs="Times New Roman"/>
      <w:sz w:val="21"/>
      <w:szCs w:val="21"/>
      <w:lang w:eastAsia="en-US"/>
    </w:rPr>
  </w:style>
  <w:style w:type="paragraph" w:styleId="ListParagraph">
    <w:name w:val="List Paragraph"/>
    <w:basedOn w:val="Normal"/>
    <w:uiPriority w:val="34"/>
    <w:qFormat/>
    <w:rsid w:val="00233C5E"/>
    <w:pPr>
      <w:ind w:left="720"/>
      <w:contextualSpacing/>
    </w:pPr>
  </w:style>
  <w:style w:type="paragraph" w:styleId="NormalWeb">
    <w:name w:val="Normal (Web)"/>
    <w:basedOn w:val="Normal"/>
    <w:uiPriority w:val="99"/>
    <w:unhideWhenUsed/>
    <w:rsid w:val="001C12CF"/>
    <w:pPr>
      <w:spacing w:before="240" w:after="240"/>
    </w:pPr>
    <w:rPr>
      <w:lang w:eastAsia="en-GB"/>
    </w:rPr>
  </w:style>
  <w:style w:type="character" w:styleId="Strong">
    <w:name w:val="Strong"/>
    <w:uiPriority w:val="22"/>
    <w:qFormat/>
    <w:rsid w:val="005C670D"/>
    <w:rPr>
      <w:b/>
      <w:bCs/>
    </w:rPr>
  </w:style>
  <w:style w:type="character" w:customStyle="1" w:styleId="BodyTextIndentChar">
    <w:name w:val="Body Text Indent Char"/>
    <w:link w:val="BodyTextIndent"/>
    <w:rsid w:val="00BA711E"/>
    <w:rPr>
      <w:rFonts w:ascii="Arial" w:hAnsi="Arial" w:cs="Arial"/>
      <w:szCs w:val="24"/>
      <w:lang w:eastAsia="en-US"/>
    </w:rPr>
  </w:style>
  <w:style w:type="paragraph" w:customStyle="1" w:styleId="DefaultText">
    <w:name w:val="Default Text"/>
    <w:basedOn w:val="Normal"/>
    <w:rsid w:val="00F5249D"/>
    <w:pPr>
      <w:widowControl w:val="0"/>
      <w:suppressAutoHyphens/>
      <w:overflowPunct w:val="0"/>
      <w:autoSpaceDE w:val="0"/>
      <w:textAlignment w:val="baseline"/>
    </w:pPr>
    <w:rPr>
      <w:szCs w:val="20"/>
      <w:lang w:eastAsia="zh-CN"/>
    </w:rPr>
  </w:style>
  <w:style w:type="character" w:styleId="Emphasis">
    <w:name w:val="Emphasis"/>
    <w:uiPriority w:val="20"/>
    <w:qFormat/>
    <w:rsid w:val="00903E66"/>
    <w:rPr>
      <w:i/>
      <w:iCs/>
    </w:rPr>
  </w:style>
  <w:style w:type="paragraph" w:styleId="NoSpacing">
    <w:name w:val="No Spacing"/>
    <w:uiPriority w:val="1"/>
    <w:qFormat/>
    <w:rsid w:val="00870B1E"/>
    <w:rPr>
      <w:rFonts w:ascii="Calibri" w:eastAsia="Calibri" w:hAnsi="Calibri"/>
      <w:sz w:val="22"/>
      <w:szCs w:val="22"/>
      <w:lang w:eastAsia="en-US"/>
    </w:rPr>
  </w:style>
  <w:style w:type="paragraph" w:customStyle="1" w:styleId="Default">
    <w:name w:val="Default"/>
    <w:rsid w:val="00DF6D51"/>
    <w:pPr>
      <w:autoSpaceDE w:val="0"/>
      <w:autoSpaceDN w:val="0"/>
      <w:adjustRightInd w:val="0"/>
    </w:pPr>
    <w:rPr>
      <w:rFonts w:ascii="Arial" w:eastAsia="Calibri" w:hAnsi="Arial" w:cs="Arial"/>
      <w:color w:val="000000"/>
      <w:sz w:val="24"/>
      <w:szCs w:val="24"/>
    </w:rPr>
  </w:style>
  <w:style w:type="character" w:customStyle="1" w:styleId="apple-style-span">
    <w:name w:val="apple-style-span"/>
    <w:basedOn w:val="DefaultParagraphFont"/>
    <w:rsid w:val="00564899"/>
  </w:style>
  <w:style w:type="character" w:styleId="FollowedHyperlink">
    <w:name w:val="FollowedHyperlink"/>
    <w:rsid w:val="00B0316B"/>
    <w:rPr>
      <w:color w:val="800080"/>
      <w:u w:val="single"/>
    </w:rPr>
  </w:style>
  <w:style w:type="character" w:styleId="UnresolvedMention">
    <w:name w:val="Unresolved Mention"/>
    <w:uiPriority w:val="99"/>
    <w:semiHidden/>
    <w:unhideWhenUsed/>
    <w:rsid w:val="00937214"/>
    <w:rPr>
      <w:color w:val="605E5C"/>
      <w:shd w:val="clear" w:color="auto" w:fill="E1DFDD"/>
    </w:rPr>
  </w:style>
  <w:style w:type="paragraph" w:customStyle="1" w:styleId="xmsonormal">
    <w:name w:val="x_msonormal"/>
    <w:basedOn w:val="Normal"/>
    <w:uiPriority w:val="99"/>
    <w:rsid w:val="00A51B47"/>
    <w:rPr>
      <w:rFonts w:ascii="Calibri" w:eastAsia="Calibri" w:hAnsi="Calibri" w:cs="Calibri"/>
      <w:sz w:val="22"/>
      <w:szCs w:val="22"/>
      <w:lang w:eastAsia="en-GB"/>
    </w:rPr>
  </w:style>
  <w:style w:type="character" w:customStyle="1" w:styleId="font-avenir">
    <w:name w:val="font-avenir"/>
    <w:rsid w:val="00731D57"/>
  </w:style>
  <w:style w:type="table" w:styleId="TableWeb3">
    <w:name w:val="Table Web 3"/>
    <w:basedOn w:val="TableNormal"/>
    <w:rsid w:val="00511D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11D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853AD4"/>
    <w:rPr>
      <w:sz w:val="24"/>
      <w:szCs w:val="24"/>
      <w:lang w:eastAsia="en-US"/>
    </w:rPr>
  </w:style>
  <w:style w:type="table" w:styleId="GridTable1Light-Accent4">
    <w:name w:val="Grid Table 1 Light Accent 4"/>
    <w:basedOn w:val="TableNormal"/>
    <w:uiPriority w:val="46"/>
    <w:rsid w:val="007E5E30"/>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PlainTable1">
    <w:name w:val="Plain Table 1"/>
    <w:basedOn w:val="TableNormal"/>
    <w:uiPriority w:val="41"/>
    <w:rsid w:val="007E5E3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3B32E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nhideWhenUsed/>
    <w:qFormat/>
    <w:rsid w:val="00653F27"/>
    <w:pPr>
      <w:spacing w:after="200"/>
    </w:pPr>
    <w:rPr>
      <w:i/>
      <w:iCs/>
      <w:color w:val="44546A" w:themeColor="text2"/>
      <w:sz w:val="18"/>
      <w:szCs w:val="18"/>
    </w:rPr>
  </w:style>
  <w:style w:type="table" w:styleId="GridTable4-Accent6">
    <w:name w:val="Grid Table 4 Accent 6"/>
    <w:basedOn w:val="TableNormal"/>
    <w:uiPriority w:val="49"/>
    <w:rsid w:val="00714892"/>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IntenseQuote">
    <w:name w:val="Intense Quote"/>
    <w:basedOn w:val="Normal"/>
    <w:next w:val="Normal"/>
    <w:link w:val="IntenseQuoteChar"/>
    <w:uiPriority w:val="30"/>
    <w:qFormat/>
    <w:rsid w:val="006F7993"/>
    <w:pPr>
      <w:pBdr>
        <w:left w:val="single" w:sz="18" w:space="12" w:color="4472C4" w:themeColor="accent1"/>
      </w:pBdr>
      <w:spacing w:before="100" w:beforeAutospacing="1" w:after="120"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6F7993"/>
    <w:rPr>
      <w:rFonts w:asciiTheme="majorHAnsi" w:eastAsiaTheme="majorEastAsia" w:hAnsiTheme="majorHAnsi" w:cstheme="majorBidi"/>
      <w:color w:val="4472C4" w:themeColor="accent1"/>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8339">
      <w:bodyDiv w:val="1"/>
      <w:marLeft w:val="0"/>
      <w:marRight w:val="0"/>
      <w:marTop w:val="0"/>
      <w:marBottom w:val="0"/>
      <w:divBdr>
        <w:top w:val="none" w:sz="0" w:space="0" w:color="auto"/>
        <w:left w:val="none" w:sz="0" w:space="0" w:color="auto"/>
        <w:bottom w:val="none" w:sz="0" w:space="0" w:color="auto"/>
        <w:right w:val="none" w:sz="0" w:space="0" w:color="auto"/>
      </w:divBdr>
    </w:div>
    <w:div w:id="24141474">
      <w:bodyDiv w:val="1"/>
      <w:marLeft w:val="0"/>
      <w:marRight w:val="0"/>
      <w:marTop w:val="0"/>
      <w:marBottom w:val="0"/>
      <w:divBdr>
        <w:top w:val="none" w:sz="0" w:space="0" w:color="auto"/>
        <w:left w:val="none" w:sz="0" w:space="0" w:color="auto"/>
        <w:bottom w:val="none" w:sz="0" w:space="0" w:color="auto"/>
        <w:right w:val="none" w:sz="0" w:space="0" w:color="auto"/>
      </w:divBdr>
    </w:div>
    <w:div w:id="32048496">
      <w:bodyDiv w:val="1"/>
      <w:marLeft w:val="0"/>
      <w:marRight w:val="0"/>
      <w:marTop w:val="0"/>
      <w:marBottom w:val="0"/>
      <w:divBdr>
        <w:top w:val="none" w:sz="0" w:space="0" w:color="auto"/>
        <w:left w:val="none" w:sz="0" w:space="0" w:color="auto"/>
        <w:bottom w:val="none" w:sz="0" w:space="0" w:color="auto"/>
        <w:right w:val="none" w:sz="0" w:space="0" w:color="auto"/>
      </w:divBdr>
    </w:div>
    <w:div w:id="70196272">
      <w:bodyDiv w:val="1"/>
      <w:marLeft w:val="0"/>
      <w:marRight w:val="0"/>
      <w:marTop w:val="0"/>
      <w:marBottom w:val="0"/>
      <w:divBdr>
        <w:top w:val="none" w:sz="0" w:space="0" w:color="auto"/>
        <w:left w:val="none" w:sz="0" w:space="0" w:color="auto"/>
        <w:bottom w:val="none" w:sz="0" w:space="0" w:color="auto"/>
        <w:right w:val="none" w:sz="0" w:space="0" w:color="auto"/>
      </w:divBdr>
    </w:div>
    <w:div w:id="90857943">
      <w:bodyDiv w:val="1"/>
      <w:marLeft w:val="0"/>
      <w:marRight w:val="0"/>
      <w:marTop w:val="0"/>
      <w:marBottom w:val="0"/>
      <w:divBdr>
        <w:top w:val="none" w:sz="0" w:space="0" w:color="auto"/>
        <w:left w:val="none" w:sz="0" w:space="0" w:color="auto"/>
        <w:bottom w:val="none" w:sz="0" w:space="0" w:color="auto"/>
        <w:right w:val="none" w:sz="0" w:space="0" w:color="auto"/>
      </w:divBdr>
    </w:div>
    <w:div w:id="93136348">
      <w:bodyDiv w:val="1"/>
      <w:marLeft w:val="0"/>
      <w:marRight w:val="0"/>
      <w:marTop w:val="0"/>
      <w:marBottom w:val="0"/>
      <w:divBdr>
        <w:top w:val="none" w:sz="0" w:space="0" w:color="auto"/>
        <w:left w:val="none" w:sz="0" w:space="0" w:color="auto"/>
        <w:bottom w:val="none" w:sz="0" w:space="0" w:color="auto"/>
        <w:right w:val="none" w:sz="0" w:space="0" w:color="auto"/>
      </w:divBdr>
    </w:div>
    <w:div w:id="96609252">
      <w:bodyDiv w:val="1"/>
      <w:marLeft w:val="0"/>
      <w:marRight w:val="0"/>
      <w:marTop w:val="0"/>
      <w:marBottom w:val="0"/>
      <w:divBdr>
        <w:top w:val="none" w:sz="0" w:space="0" w:color="auto"/>
        <w:left w:val="none" w:sz="0" w:space="0" w:color="auto"/>
        <w:bottom w:val="none" w:sz="0" w:space="0" w:color="auto"/>
        <w:right w:val="none" w:sz="0" w:space="0" w:color="auto"/>
      </w:divBdr>
    </w:div>
    <w:div w:id="97022454">
      <w:bodyDiv w:val="1"/>
      <w:marLeft w:val="0"/>
      <w:marRight w:val="0"/>
      <w:marTop w:val="0"/>
      <w:marBottom w:val="0"/>
      <w:divBdr>
        <w:top w:val="none" w:sz="0" w:space="0" w:color="auto"/>
        <w:left w:val="none" w:sz="0" w:space="0" w:color="auto"/>
        <w:bottom w:val="none" w:sz="0" w:space="0" w:color="auto"/>
        <w:right w:val="none" w:sz="0" w:space="0" w:color="auto"/>
      </w:divBdr>
    </w:div>
    <w:div w:id="99301399">
      <w:bodyDiv w:val="1"/>
      <w:marLeft w:val="0"/>
      <w:marRight w:val="0"/>
      <w:marTop w:val="0"/>
      <w:marBottom w:val="0"/>
      <w:divBdr>
        <w:top w:val="none" w:sz="0" w:space="0" w:color="auto"/>
        <w:left w:val="none" w:sz="0" w:space="0" w:color="auto"/>
        <w:bottom w:val="none" w:sz="0" w:space="0" w:color="auto"/>
        <w:right w:val="none" w:sz="0" w:space="0" w:color="auto"/>
      </w:divBdr>
    </w:div>
    <w:div w:id="102262644">
      <w:bodyDiv w:val="1"/>
      <w:marLeft w:val="0"/>
      <w:marRight w:val="0"/>
      <w:marTop w:val="0"/>
      <w:marBottom w:val="0"/>
      <w:divBdr>
        <w:top w:val="none" w:sz="0" w:space="0" w:color="auto"/>
        <w:left w:val="none" w:sz="0" w:space="0" w:color="auto"/>
        <w:bottom w:val="none" w:sz="0" w:space="0" w:color="auto"/>
        <w:right w:val="none" w:sz="0" w:space="0" w:color="auto"/>
      </w:divBdr>
    </w:div>
    <w:div w:id="108746444">
      <w:bodyDiv w:val="1"/>
      <w:marLeft w:val="0"/>
      <w:marRight w:val="0"/>
      <w:marTop w:val="0"/>
      <w:marBottom w:val="0"/>
      <w:divBdr>
        <w:top w:val="none" w:sz="0" w:space="0" w:color="auto"/>
        <w:left w:val="none" w:sz="0" w:space="0" w:color="auto"/>
        <w:bottom w:val="none" w:sz="0" w:space="0" w:color="auto"/>
        <w:right w:val="none" w:sz="0" w:space="0" w:color="auto"/>
      </w:divBdr>
    </w:div>
    <w:div w:id="109933473">
      <w:bodyDiv w:val="1"/>
      <w:marLeft w:val="0"/>
      <w:marRight w:val="0"/>
      <w:marTop w:val="0"/>
      <w:marBottom w:val="0"/>
      <w:divBdr>
        <w:top w:val="none" w:sz="0" w:space="0" w:color="auto"/>
        <w:left w:val="none" w:sz="0" w:space="0" w:color="auto"/>
        <w:bottom w:val="none" w:sz="0" w:space="0" w:color="auto"/>
        <w:right w:val="none" w:sz="0" w:space="0" w:color="auto"/>
      </w:divBdr>
    </w:div>
    <w:div w:id="118500158">
      <w:bodyDiv w:val="1"/>
      <w:marLeft w:val="0"/>
      <w:marRight w:val="0"/>
      <w:marTop w:val="0"/>
      <w:marBottom w:val="0"/>
      <w:divBdr>
        <w:top w:val="none" w:sz="0" w:space="0" w:color="auto"/>
        <w:left w:val="none" w:sz="0" w:space="0" w:color="auto"/>
        <w:bottom w:val="none" w:sz="0" w:space="0" w:color="auto"/>
        <w:right w:val="none" w:sz="0" w:space="0" w:color="auto"/>
      </w:divBdr>
    </w:div>
    <w:div w:id="125969592">
      <w:bodyDiv w:val="1"/>
      <w:marLeft w:val="0"/>
      <w:marRight w:val="0"/>
      <w:marTop w:val="0"/>
      <w:marBottom w:val="0"/>
      <w:divBdr>
        <w:top w:val="none" w:sz="0" w:space="0" w:color="auto"/>
        <w:left w:val="none" w:sz="0" w:space="0" w:color="auto"/>
        <w:bottom w:val="none" w:sz="0" w:space="0" w:color="auto"/>
        <w:right w:val="none" w:sz="0" w:space="0" w:color="auto"/>
      </w:divBdr>
    </w:div>
    <w:div w:id="130832377">
      <w:bodyDiv w:val="1"/>
      <w:marLeft w:val="0"/>
      <w:marRight w:val="0"/>
      <w:marTop w:val="0"/>
      <w:marBottom w:val="0"/>
      <w:divBdr>
        <w:top w:val="none" w:sz="0" w:space="0" w:color="auto"/>
        <w:left w:val="none" w:sz="0" w:space="0" w:color="auto"/>
        <w:bottom w:val="none" w:sz="0" w:space="0" w:color="auto"/>
        <w:right w:val="none" w:sz="0" w:space="0" w:color="auto"/>
      </w:divBdr>
    </w:div>
    <w:div w:id="135146971">
      <w:bodyDiv w:val="1"/>
      <w:marLeft w:val="0"/>
      <w:marRight w:val="0"/>
      <w:marTop w:val="0"/>
      <w:marBottom w:val="0"/>
      <w:divBdr>
        <w:top w:val="none" w:sz="0" w:space="0" w:color="auto"/>
        <w:left w:val="none" w:sz="0" w:space="0" w:color="auto"/>
        <w:bottom w:val="none" w:sz="0" w:space="0" w:color="auto"/>
        <w:right w:val="none" w:sz="0" w:space="0" w:color="auto"/>
      </w:divBdr>
    </w:div>
    <w:div w:id="149909137">
      <w:bodyDiv w:val="1"/>
      <w:marLeft w:val="0"/>
      <w:marRight w:val="0"/>
      <w:marTop w:val="0"/>
      <w:marBottom w:val="0"/>
      <w:divBdr>
        <w:top w:val="none" w:sz="0" w:space="0" w:color="auto"/>
        <w:left w:val="none" w:sz="0" w:space="0" w:color="auto"/>
        <w:bottom w:val="none" w:sz="0" w:space="0" w:color="auto"/>
        <w:right w:val="none" w:sz="0" w:space="0" w:color="auto"/>
      </w:divBdr>
    </w:div>
    <w:div w:id="154103896">
      <w:bodyDiv w:val="1"/>
      <w:marLeft w:val="0"/>
      <w:marRight w:val="0"/>
      <w:marTop w:val="0"/>
      <w:marBottom w:val="0"/>
      <w:divBdr>
        <w:top w:val="none" w:sz="0" w:space="0" w:color="auto"/>
        <w:left w:val="none" w:sz="0" w:space="0" w:color="auto"/>
        <w:bottom w:val="none" w:sz="0" w:space="0" w:color="auto"/>
        <w:right w:val="none" w:sz="0" w:space="0" w:color="auto"/>
      </w:divBdr>
    </w:div>
    <w:div w:id="197359384">
      <w:bodyDiv w:val="1"/>
      <w:marLeft w:val="0"/>
      <w:marRight w:val="0"/>
      <w:marTop w:val="0"/>
      <w:marBottom w:val="0"/>
      <w:divBdr>
        <w:top w:val="none" w:sz="0" w:space="0" w:color="auto"/>
        <w:left w:val="none" w:sz="0" w:space="0" w:color="auto"/>
        <w:bottom w:val="none" w:sz="0" w:space="0" w:color="auto"/>
        <w:right w:val="none" w:sz="0" w:space="0" w:color="auto"/>
      </w:divBdr>
    </w:div>
    <w:div w:id="203250116">
      <w:bodyDiv w:val="1"/>
      <w:marLeft w:val="0"/>
      <w:marRight w:val="0"/>
      <w:marTop w:val="0"/>
      <w:marBottom w:val="0"/>
      <w:divBdr>
        <w:top w:val="none" w:sz="0" w:space="0" w:color="auto"/>
        <w:left w:val="none" w:sz="0" w:space="0" w:color="auto"/>
        <w:bottom w:val="none" w:sz="0" w:space="0" w:color="auto"/>
        <w:right w:val="none" w:sz="0" w:space="0" w:color="auto"/>
      </w:divBdr>
    </w:div>
    <w:div w:id="204684730">
      <w:bodyDiv w:val="1"/>
      <w:marLeft w:val="0"/>
      <w:marRight w:val="0"/>
      <w:marTop w:val="0"/>
      <w:marBottom w:val="0"/>
      <w:divBdr>
        <w:top w:val="none" w:sz="0" w:space="0" w:color="auto"/>
        <w:left w:val="none" w:sz="0" w:space="0" w:color="auto"/>
        <w:bottom w:val="none" w:sz="0" w:space="0" w:color="auto"/>
        <w:right w:val="none" w:sz="0" w:space="0" w:color="auto"/>
      </w:divBdr>
    </w:div>
    <w:div w:id="230504800">
      <w:bodyDiv w:val="1"/>
      <w:marLeft w:val="0"/>
      <w:marRight w:val="0"/>
      <w:marTop w:val="0"/>
      <w:marBottom w:val="0"/>
      <w:divBdr>
        <w:top w:val="none" w:sz="0" w:space="0" w:color="auto"/>
        <w:left w:val="none" w:sz="0" w:space="0" w:color="auto"/>
        <w:bottom w:val="none" w:sz="0" w:space="0" w:color="auto"/>
        <w:right w:val="none" w:sz="0" w:space="0" w:color="auto"/>
      </w:divBdr>
    </w:div>
    <w:div w:id="251746111">
      <w:bodyDiv w:val="1"/>
      <w:marLeft w:val="0"/>
      <w:marRight w:val="0"/>
      <w:marTop w:val="0"/>
      <w:marBottom w:val="0"/>
      <w:divBdr>
        <w:top w:val="none" w:sz="0" w:space="0" w:color="auto"/>
        <w:left w:val="none" w:sz="0" w:space="0" w:color="auto"/>
        <w:bottom w:val="none" w:sz="0" w:space="0" w:color="auto"/>
        <w:right w:val="none" w:sz="0" w:space="0" w:color="auto"/>
      </w:divBdr>
    </w:div>
    <w:div w:id="252016452">
      <w:bodyDiv w:val="1"/>
      <w:marLeft w:val="0"/>
      <w:marRight w:val="0"/>
      <w:marTop w:val="0"/>
      <w:marBottom w:val="0"/>
      <w:divBdr>
        <w:top w:val="none" w:sz="0" w:space="0" w:color="auto"/>
        <w:left w:val="none" w:sz="0" w:space="0" w:color="auto"/>
        <w:bottom w:val="none" w:sz="0" w:space="0" w:color="auto"/>
        <w:right w:val="none" w:sz="0" w:space="0" w:color="auto"/>
      </w:divBdr>
    </w:div>
    <w:div w:id="266471571">
      <w:bodyDiv w:val="1"/>
      <w:marLeft w:val="0"/>
      <w:marRight w:val="0"/>
      <w:marTop w:val="0"/>
      <w:marBottom w:val="0"/>
      <w:divBdr>
        <w:top w:val="none" w:sz="0" w:space="0" w:color="auto"/>
        <w:left w:val="none" w:sz="0" w:space="0" w:color="auto"/>
        <w:bottom w:val="none" w:sz="0" w:space="0" w:color="auto"/>
        <w:right w:val="none" w:sz="0" w:space="0" w:color="auto"/>
      </w:divBdr>
    </w:div>
    <w:div w:id="275644818">
      <w:bodyDiv w:val="1"/>
      <w:marLeft w:val="0"/>
      <w:marRight w:val="0"/>
      <w:marTop w:val="0"/>
      <w:marBottom w:val="0"/>
      <w:divBdr>
        <w:top w:val="none" w:sz="0" w:space="0" w:color="auto"/>
        <w:left w:val="none" w:sz="0" w:space="0" w:color="auto"/>
        <w:bottom w:val="none" w:sz="0" w:space="0" w:color="auto"/>
        <w:right w:val="none" w:sz="0" w:space="0" w:color="auto"/>
      </w:divBdr>
    </w:div>
    <w:div w:id="280455011">
      <w:bodyDiv w:val="1"/>
      <w:marLeft w:val="0"/>
      <w:marRight w:val="0"/>
      <w:marTop w:val="0"/>
      <w:marBottom w:val="0"/>
      <w:divBdr>
        <w:top w:val="none" w:sz="0" w:space="0" w:color="auto"/>
        <w:left w:val="none" w:sz="0" w:space="0" w:color="auto"/>
        <w:bottom w:val="none" w:sz="0" w:space="0" w:color="auto"/>
        <w:right w:val="none" w:sz="0" w:space="0" w:color="auto"/>
      </w:divBdr>
    </w:div>
    <w:div w:id="283201059">
      <w:bodyDiv w:val="1"/>
      <w:marLeft w:val="0"/>
      <w:marRight w:val="0"/>
      <w:marTop w:val="0"/>
      <w:marBottom w:val="0"/>
      <w:divBdr>
        <w:top w:val="none" w:sz="0" w:space="0" w:color="auto"/>
        <w:left w:val="none" w:sz="0" w:space="0" w:color="auto"/>
        <w:bottom w:val="none" w:sz="0" w:space="0" w:color="auto"/>
        <w:right w:val="none" w:sz="0" w:space="0" w:color="auto"/>
      </w:divBdr>
    </w:div>
    <w:div w:id="295330857">
      <w:bodyDiv w:val="1"/>
      <w:marLeft w:val="0"/>
      <w:marRight w:val="0"/>
      <w:marTop w:val="0"/>
      <w:marBottom w:val="0"/>
      <w:divBdr>
        <w:top w:val="none" w:sz="0" w:space="0" w:color="auto"/>
        <w:left w:val="none" w:sz="0" w:space="0" w:color="auto"/>
        <w:bottom w:val="none" w:sz="0" w:space="0" w:color="auto"/>
        <w:right w:val="none" w:sz="0" w:space="0" w:color="auto"/>
      </w:divBdr>
    </w:div>
    <w:div w:id="303243729">
      <w:bodyDiv w:val="1"/>
      <w:marLeft w:val="0"/>
      <w:marRight w:val="0"/>
      <w:marTop w:val="0"/>
      <w:marBottom w:val="0"/>
      <w:divBdr>
        <w:top w:val="none" w:sz="0" w:space="0" w:color="auto"/>
        <w:left w:val="none" w:sz="0" w:space="0" w:color="auto"/>
        <w:bottom w:val="none" w:sz="0" w:space="0" w:color="auto"/>
        <w:right w:val="none" w:sz="0" w:space="0" w:color="auto"/>
      </w:divBdr>
    </w:div>
    <w:div w:id="355499202">
      <w:bodyDiv w:val="1"/>
      <w:marLeft w:val="0"/>
      <w:marRight w:val="0"/>
      <w:marTop w:val="0"/>
      <w:marBottom w:val="0"/>
      <w:divBdr>
        <w:top w:val="none" w:sz="0" w:space="0" w:color="auto"/>
        <w:left w:val="none" w:sz="0" w:space="0" w:color="auto"/>
        <w:bottom w:val="none" w:sz="0" w:space="0" w:color="auto"/>
        <w:right w:val="none" w:sz="0" w:space="0" w:color="auto"/>
      </w:divBdr>
    </w:div>
    <w:div w:id="356279322">
      <w:bodyDiv w:val="1"/>
      <w:marLeft w:val="0"/>
      <w:marRight w:val="0"/>
      <w:marTop w:val="0"/>
      <w:marBottom w:val="0"/>
      <w:divBdr>
        <w:top w:val="none" w:sz="0" w:space="0" w:color="auto"/>
        <w:left w:val="none" w:sz="0" w:space="0" w:color="auto"/>
        <w:bottom w:val="none" w:sz="0" w:space="0" w:color="auto"/>
        <w:right w:val="none" w:sz="0" w:space="0" w:color="auto"/>
      </w:divBdr>
    </w:div>
    <w:div w:id="394282518">
      <w:bodyDiv w:val="1"/>
      <w:marLeft w:val="0"/>
      <w:marRight w:val="0"/>
      <w:marTop w:val="0"/>
      <w:marBottom w:val="0"/>
      <w:divBdr>
        <w:top w:val="none" w:sz="0" w:space="0" w:color="auto"/>
        <w:left w:val="none" w:sz="0" w:space="0" w:color="auto"/>
        <w:bottom w:val="none" w:sz="0" w:space="0" w:color="auto"/>
        <w:right w:val="none" w:sz="0" w:space="0" w:color="auto"/>
      </w:divBdr>
    </w:div>
    <w:div w:id="394940294">
      <w:bodyDiv w:val="1"/>
      <w:marLeft w:val="0"/>
      <w:marRight w:val="0"/>
      <w:marTop w:val="0"/>
      <w:marBottom w:val="0"/>
      <w:divBdr>
        <w:top w:val="none" w:sz="0" w:space="0" w:color="auto"/>
        <w:left w:val="none" w:sz="0" w:space="0" w:color="auto"/>
        <w:bottom w:val="none" w:sz="0" w:space="0" w:color="auto"/>
        <w:right w:val="none" w:sz="0" w:space="0" w:color="auto"/>
      </w:divBdr>
    </w:div>
    <w:div w:id="399136815">
      <w:bodyDiv w:val="1"/>
      <w:marLeft w:val="0"/>
      <w:marRight w:val="0"/>
      <w:marTop w:val="0"/>
      <w:marBottom w:val="0"/>
      <w:divBdr>
        <w:top w:val="none" w:sz="0" w:space="0" w:color="auto"/>
        <w:left w:val="none" w:sz="0" w:space="0" w:color="auto"/>
        <w:bottom w:val="none" w:sz="0" w:space="0" w:color="auto"/>
        <w:right w:val="none" w:sz="0" w:space="0" w:color="auto"/>
      </w:divBdr>
    </w:div>
    <w:div w:id="403336087">
      <w:bodyDiv w:val="1"/>
      <w:marLeft w:val="0"/>
      <w:marRight w:val="0"/>
      <w:marTop w:val="0"/>
      <w:marBottom w:val="0"/>
      <w:divBdr>
        <w:top w:val="none" w:sz="0" w:space="0" w:color="auto"/>
        <w:left w:val="none" w:sz="0" w:space="0" w:color="auto"/>
        <w:bottom w:val="none" w:sz="0" w:space="0" w:color="auto"/>
        <w:right w:val="none" w:sz="0" w:space="0" w:color="auto"/>
      </w:divBdr>
    </w:div>
    <w:div w:id="412051455">
      <w:bodyDiv w:val="1"/>
      <w:marLeft w:val="0"/>
      <w:marRight w:val="0"/>
      <w:marTop w:val="0"/>
      <w:marBottom w:val="0"/>
      <w:divBdr>
        <w:top w:val="none" w:sz="0" w:space="0" w:color="auto"/>
        <w:left w:val="none" w:sz="0" w:space="0" w:color="auto"/>
        <w:bottom w:val="none" w:sz="0" w:space="0" w:color="auto"/>
        <w:right w:val="none" w:sz="0" w:space="0" w:color="auto"/>
      </w:divBdr>
    </w:div>
    <w:div w:id="414476110">
      <w:bodyDiv w:val="1"/>
      <w:marLeft w:val="0"/>
      <w:marRight w:val="0"/>
      <w:marTop w:val="0"/>
      <w:marBottom w:val="0"/>
      <w:divBdr>
        <w:top w:val="none" w:sz="0" w:space="0" w:color="auto"/>
        <w:left w:val="none" w:sz="0" w:space="0" w:color="auto"/>
        <w:bottom w:val="none" w:sz="0" w:space="0" w:color="auto"/>
        <w:right w:val="none" w:sz="0" w:space="0" w:color="auto"/>
      </w:divBdr>
    </w:div>
    <w:div w:id="426585411">
      <w:bodyDiv w:val="1"/>
      <w:marLeft w:val="0"/>
      <w:marRight w:val="0"/>
      <w:marTop w:val="0"/>
      <w:marBottom w:val="0"/>
      <w:divBdr>
        <w:top w:val="none" w:sz="0" w:space="0" w:color="auto"/>
        <w:left w:val="none" w:sz="0" w:space="0" w:color="auto"/>
        <w:bottom w:val="none" w:sz="0" w:space="0" w:color="auto"/>
        <w:right w:val="none" w:sz="0" w:space="0" w:color="auto"/>
      </w:divBdr>
    </w:div>
    <w:div w:id="450903615">
      <w:bodyDiv w:val="1"/>
      <w:marLeft w:val="0"/>
      <w:marRight w:val="0"/>
      <w:marTop w:val="0"/>
      <w:marBottom w:val="0"/>
      <w:divBdr>
        <w:top w:val="none" w:sz="0" w:space="0" w:color="auto"/>
        <w:left w:val="none" w:sz="0" w:space="0" w:color="auto"/>
        <w:bottom w:val="none" w:sz="0" w:space="0" w:color="auto"/>
        <w:right w:val="none" w:sz="0" w:space="0" w:color="auto"/>
      </w:divBdr>
    </w:div>
    <w:div w:id="463230337">
      <w:bodyDiv w:val="1"/>
      <w:marLeft w:val="0"/>
      <w:marRight w:val="0"/>
      <w:marTop w:val="0"/>
      <w:marBottom w:val="0"/>
      <w:divBdr>
        <w:top w:val="none" w:sz="0" w:space="0" w:color="auto"/>
        <w:left w:val="none" w:sz="0" w:space="0" w:color="auto"/>
        <w:bottom w:val="none" w:sz="0" w:space="0" w:color="auto"/>
        <w:right w:val="none" w:sz="0" w:space="0" w:color="auto"/>
      </w:divBdr>
    </w:div>
    <w:div w:id="488403372">
      <w:bodyDiv w:val="1"/>
      <w:marLeft w:val="0"/>
      <w:marRight w:val="0"/>
      <w:marTop w:val="0"/>
      <w:marBottom w:val="0"/>
      <w:divBdr>
        <w:top w:val="none" w:sz="0" w:space="0" w:color="auto"/>
        <w:left w:val="none" w:sz="0" w:space="0" w:color="auto"/>
        <w:bottom w:val="none" w:sz="0" w:space="0" w:color="auto"/>
        <w:right w:val="none" w:sz="0" w:space="0" w:color="auto"/>
      </w:divBdr>
    </w:div>
    <w:div w:id="494340988">
      <w:bodyDiv w:val="1"/>
      <w:marLeft w:val="0"/>
      <w:marRight w:val="0"/>
      <w:marTop w:val="0"/>
      <w:marBottom w:val="0"/>
      <w:divBdr>
        <w:top w:val="none" w:sz="0" w:space="0" w:color="auto"/>
        <w:left w:val="none" w:sz="0" w:space="0" w:color="auto"/>
        <w:bottom w:val="none" w:sz="0" w:space="0" w:color="auto"/>
        <w:right w:val="none" w:sz="0" w:space="0" w:color="auto"/>
      </w:divBdr>
    </w:div>
    <w:div w:id="494953646">
      <w:bodyDiv w:val="1"/>
      <w:marLeft w:val="0"/>
      <w:marRight w:val="0"/>
      <w:marTop w:val="0"/>
      <w:marBottom w:val="0"/>
      <w:divBdr>
        <w:top w:val="none" w:sz="0" w:space="0" w:color="auto"/>
        <w:left w:val="none" w:sz="0" w:space="0" w:color="auto"/>
        <w:bottom w:val="none" w:sz="0" w:space="0" w:color="auto"/>
        <w:right w:val="none" w:sz="0" w:space="0" w:color="auto"/>
      </w:divBdr>
    </w:div>
    <w:div w:id="503666548">
      <w:bodyDiv w:val="1"/>
      <w:marLeft w:val="0"/>
      <w:marRight w:val="0"/>
      <w:marTop w:val="0"/>
      <w:marBottom w:val="0"/>
      <w:divBdr>
        <w:top w:val="none" w:sz="0" w:space="0" w:color="auto"/>
        <w:left w:val="none" w:sz="0" w:space="0" w:color="auto"/>
        <w:bottom w:val="none" w:sz="0" w:space="0" w:color="auto"/>
        <w:right w:val="none" w:sz="0" w:space="0" w:color="auto"/>
      </w:divBdr>
    </w:div>
    <w:div w:id="534079591">
      <w:bodyDiv w:val="1"/>
      <w:marLeft w:val="0"/>
      <w:marRight w:val="0"/>
      <w:marTop w:val="0"/>
      <w:marBottom w:val="0"/>
      <w:divBdr>
        <w:top w:val="none" w:sz="0" w:space="0" w:color="auto"/>
        <w:left w:val="none" w:sz="0" w:space="0" w:color="auto"/>
        <w:bottom w:val="none" w:sz="0" w:space="0" w:color="auto"/>
        <w:right w:val="none" w:sz="0" w:space="0" w:color="auto"/>
      </w:divBdr>
    </w:div>
    <w:div w:id="539630738">
      <w:bodyDiv w:val="1"/>
      <w:marLeft w:val="0"/>
      <w:marRight w:val="0"/>
      <w:marTop w:val="0"/>
      <w:marBottom w:val="0"/>
      <w:divBdr>
        <w:top w:val="none" w:sz="0" w:space="0" w:color="auto"/>
        <w:left w:val="none" w:sz="0" w:space="0" w:color="auto"/>
        <w:bottom w:val="none" w:sz="0" w:space="0" w:color="auto"/>
        <w:right w:val="none" w:sz="0" w:space="0" w:color="auto"/>
      </w:divBdr>
    </w:div>
    <w:div w:id="541987916">
      <w:bodyDiv w:val="1"/>
      <w:marLeft w:val="0"/>
      <w:marRight w:val="0"/>
      <w:marTop w:val="0"/>
      <w:marBottom w:val="0"/>
      <w:divBdr>
        <w:top w:val="none" w:sz="0" w:space="0" w:color="auto"/>
        <w:left w:val="none" w:sz="0" w:space="0" w:color="auto"/>
        <w:bottom w:val="none" w:sz="0" w:space="0" w:color="auto"/>
        <w:right w:val="none" w:sz="0" w:space="0" w:color="auto"/>
      </w:divBdr>
    </w:div>
    <w:div w:id="544103175">
      <w:bodyDiv w:val="1"/>
      <w:marLeft w:val="0"/>
      <w:marRight w:val="0"/>
      <w:marTop w:val="0"/>
      <w:marBottom w:val="0"/>
      <w:divBdr>
        <w:top w:val="none" w:sz="0" w:space="0" w:color="auto"/>
        <w:left w:val="none" w:sz="0" w:space="0" w:color="auto"/>
        <w:bottom w:val="none" w:sz="0" w:space="0" w:color="auto"/>
        <w:right w:val="none" w:sz="0" w:space="0" w:color="auto"/>
      </w:divBdr>
    </w:div>
    <w:div w:id="564492288">
      <w:bodyDiv w:val="1"/>
      <w:marLeft w:val="0"/>
      <w:marRight w:val="0"/>
      <w:marTop w:val="0"/>
      <w:marBottom w:val="0"/>
      <w:divBdr>
        <w:top w:val="none" w:sz="0" w:space="0" w:color="auto"/>
        <w:left w:val="none" w:sz="0" w:space="0" w:color="auto"/>
        <w:bottom w:val="none" w:sz="0" w:space="0" w:color="auto"/>
        <w:right w:val="none" w:sz="0" w:space="0" w:color="auto"/>
      </w:divBdr>
    </w:div>
    <w:div w:id="582691396">
      <w:bodyDiv w:val="1"/>
      <w:marLeft w:val="0"/>
      <w:marRight w:val="0"/>
      <w:marTop w:val="0"/>
      <w:marBottom w:val="0"/>
      <w:divBdr>
        <w:top w:val="none" w:sz="0" w:space="0" w:color="auto"/>
        <w:left w:val="none" w:sz="0" w:space="0" w:color="auto"/>
        <w:bottom w:val="none" w:sz="0" w:space="0" w:color="auto"/>
        <w:right w:val="none" w:sz="0" w:space="0" w:color="auto"/>
      </w:divBdr>
    </w:div>
    <w:div w:id="591744770">
      <w:bodyDiv w:val="1"/>
      <w:marLeft w:val="0"/>
      <w:marRight w:val="0"/>
      <w:marTop w:val="0"/>
      <w:marBottom w:val="0"/>
      <w:divBdr>
        <w:top w:val="none" w:sz="0" w:space="0" w:color="auto"/>
        <w:left w:val="none" w:sz="0" w:space="0" w:color="auto"/>
        <w:bottom w:val="none" w:sz="0" w:space="0" w:color="auto"/>
        <w:right w:val="none" w:sz="0" w:space="0" w:color="auto"/>
      </w:divBdr>
    </w:div>
    <w:div w:id="605042094">
      <w:bodyDiv w:val="1"/>
      <w:marLeft w:val="0"/>
      <w:marRight w:val="0"/>
      <w:marTop w:val="0"/>
      <w:marBottom w:val="0"/>
      <w:divBdr>
        <w:top w:val="none" w:sz="0" w:space="0" w:color="auto"/>
        <w:left w:val="none" w:sz="0" w:space="0" w:color="auto"/>
        <w:bottom w:val="none" w:sz="0" w:space="0" w:color="auto"/>
        <w:right w:val="none" w:sz="0" w:space="0" w:color="auto"/>
      </w:divBdr>
    </w:div>
    <w:div w:id="637229093">
      <w:bodyDiv w:val="1"/>
      <w:marLeft w:val="0"/>
      <w:marRight w:val="0"/>
      <w:marTop w:val="0"/>
      <w:marBottom w:val="0"/>
      <w:divBdr>
        <w:top w:val="none" w:sz="0" w:space="0" w:color="auto"/>
        <w:left w:val="none" w:sz="0" w:space="0" w:color="auto"/>
        <w:bottom w:val="none" w:sz="0" w:space="0" w:color="auto"/>
        <w:right w:val="none" w:sz="0" w:space="0" w:color="auto"/>
      </w:divBdr>
    </w:div>
    <w:div w:id="667365769">
      <w:bodyDiv w:val="1"/>
      <w:marLeft w:val="0"/>
      <w:marRight w:val="0"/>
      <w:marTop w:val="0"/>
      <w:marBottom w:val="0"/>
      <w:divBdr>
        <w:top w:val="none" w:sz="0" w:space="0" w:color="auto"/>
        <w:left w:val="none" w:sz="0" w:space="0" w:color="auto"/>
        <w:bottom w:val="none" w:sz="0" w:space="0" w:color="auto"/>
        <w:right w:val="none" w:sz="0" w:space="0" w:color="auto"/>
      </w:divBdr>
    </w:div>
    <w:div w:id="692650910">
      <w:bodyDiv w:val="1"/>
      <w:marLeft w:val="0"/>
      <w:marRight w:val="0"/>
      <w:marTop w:val="0"/>
      <w:marBottom w:val="0"/>
      <w:divBdr>
        <w:top w:val="none" w:sz="0" w:space="0" w:color="auto"/>
        <w:left w:val="none" w:sz="0" w:space="0" w:color="auto"/>
        <w:bottom w:val="none" w:sz="0" w:space="0" w:color="auto"/>
        <w:right w:val="none" w:sz="0" w:space="0" w:color="auto"/>
      </w:divBdr>
    </w:div>
    <w:div w:id="710497946">
      <w:bodyDiv w:val="1"/>
      <w:marLeft w:val="0"/>
      <w:marRight w:val="0"/>
      <w:marTop w:val="0"/>
      <w:marBottom w:val="0"/>
      <w:divBdr>
        <w:top w:val="none" w:sz="0" w:space="0" w:color="auto"/>
        <w:left w:val="none" w:sz="0" w:space="0" w:color="auto"/>
        <w:bottom w:val="none" w:sz="0" w:space="0" w:color="auto"/>
        <w:right w:val="none" w:sz="0" w:space="0" w:color="auto"/>
      </w:divBdr>
    </w:div>
    <w:div w:id="717975039">
      <w:bodyDiv w:val="1"/>
      <w:marLeft w:val="0"/>
      <w:marRight w:val="0"/>
      <w:marTop w:val="0"/>
      <w:marBottom w:val="0"/>
      <w:divBdr>
        <w:top w:val="none" w:sz="0" w:space="0" w:color="auto"/>
        <w:left w:val="none" w:sz="0" w:space="0" w:color="auto"/>
        <w:bottom w:val="none" w:sz="0" w:space="0" w:color="auto"/>
        <w:right w:val="none" w:sz="0" w:space="0" w:color="auto"/>
      </w:divBdr>
    </w:div>
    <w:div w:id="737752800">
      <w:bodyDiv w:val="1"/>
      <w:marLeft w:val="0"/>
      <w:marRight w:val="0"/>
      <w:marTop w:val="0"/>
      <w:marBottom w:val="0"/>
      <w:divBdr>
        <w:top w:val="none" w:sz="0" w:space="0" w:color="auto"/>
        <w:left w:val="none" w:sz="0" w:space="0" w:color="auto"/>
        <w:bottom w:val="none" w:sz="0" w:space="0" w:color="auto"/>
        <w:right w:val="none" w:sz="0" w:space="0" w:color="auto"/>
      </w:divBdr>
    </w:div>
    <w:div w:id="738987559">
      <w:bodyDiv w:val="1"/>
      <w:marLeft w:val="0"/>
      <w:marRight w:val="0"/>
      <w:marTop w:val="0"/>
      <w:marBottom w:val="0"/>
      <w:divBdr>
        <w:top w:val="none" w:sz="0" w:space="0" w:color="auto"/>
        <w:left w:val="none" w:sz="0" w:space="0" w:color="auto"/>
        <w:bottom w:val="none" w:sz="0" w:space="0" w:color="auto"/>
        <w:right w:val="none" w:sz="0" w:space="0" w:color="auto"/>
      </w:divBdr>
    </w:div>
    <w:div w:id="751778755">
      <w:bodyDiv w:val="1"/>
      <w:marLeft w:val="0"/>
      <w:marRight w:val="0"/>
      <w:marTop w:val="0"/>
      <w:marBottom w:val="0"/>
      <w:divBdr>
        <w:top w:val="none" w:sz="0" w:space="0" w:color="auto"/>
        <w:left w:val="none" w:sz="0" w:space="0" w:color="auto"/>
        <w:bottom w:val="none" w:sz="0" w:space="0" w:color="auto"/>
        <w:right w:val="none" w:sz="0" w:space="0" w:color="auto"/>
      </w:divBdr>
    </w:div>
    <w:div w:id="752237326">
      <w:bodyDiv w:val="1"/>
      <w:marLeft w:val="0"/>
      <w:marRight w:val="0"/>
      <w:marTop w:val="0"/>
      <w:marBottom w:val="0"/>
      <w:divBdr>
        <w:top w:val="none" w:sz="0" w:space="0" w:color="auto"/>
        <w:left w:val="none" w:sz="0" w:space="0" w:color="auto"/>
        <w:bottom w:val="none" w:sz="0" w:space="0" w:color="auto"/>
        <w:right w:val="none" w:sz="0" w:space="0" w:color="auto"/>
      </w:divBdr>
    </w:div>
    <w:div w:id="777915376">
      <w:bodyDiv w:val="1"/>
      <w:marLeft w:val="0"/>
      <w:marRight w:val="0"/>
      <w:marTop w:val="0"/>
      <w:marBottom w:val="0"/>
      <w:divBdr>
        <w:top w:val="none" w:sz="0" w:space="0" w:color="auto"/>
        <w:left w:val="none" w:sz="0" w:space="0" w:color="auto"/>
        <w:bottom w:val="none" w:sz="0" w:space="0" w:color="auto"/>
        <w:right w:val="none" w:sz="0" w:space="0" w:color="auto"/>
      </w:divBdr>
    </w:div>
    <w:div w:id="805196349">
      <w:bodyDiv w:val="1"/>
      <w:marLeft w:val="0"/>
      <w:marRight w:val="0"/>
      <w:marTop w:val="0"/>
      <w:marBottom w:val="0"/>
      <w:divBdr>
        <w:top w:val="none" w:sz="0" w:space="0" w:color="auto"/>
        <w:left w:val="none" w:sz="0" w:space="0" w:color="auto"/>
        <w:bottom w:val="none" w:sz="0" w:space="0" w:color="auto"/>
        <w:right w:val="none" w:sz="0" w:space="0" w:color="auto"/>
      </w:divBdr>
    </w:div>
    <w:div w:id="825974421">
      <w:bodyDiv w:val="1"/>
      <w:marLeft w:val="0"/>
      <w:marRight w:val="0"/>
      <w:marTop w:val="0"/>
      <w:marBottom w:val="0"/>
      <w:divBdr>
        <w:top w:val="none" w:sz="0" w:space="0" w:color="auto"/>
        <w:left w:val="none" w:sz="0" w:space="0" w:color="auto"/>
        <w:bottom w:val="none" w:sz="0" w:space="0" w:color="auto"/>
        <w:right w:val="none" w:sz="0" w:space="0" w:color="auto"/>
      </w:divBdr>
    </w:div>
    <w:div w:id="833186874">
      <w:bodyDiv w:val="1"/>
      <w:marLeft w:val="0"/>
      <w:marRight w:val="0"/>
      <w:marTop w:val="0"/>
      <w:marBottom w:val="0"/>
      <w:divBdr>
        <w:top w:val="none" w:sz="0" w:space="0" w:color="auto"/>
        <w:left w:val="none" w:sz="0" w:space="0" w:color="auto"/>
        <w:bottom w:val="none" w:sz="0" w:space="0" w:color="auto"/>
        <w:right w:val="none" w:sz="0" w:space="0" w:color="auto"/>
      </w:divBdr>
    </w:div>
    <w:div w:id="877939289">
      <w:bodyDiv w:val="1"/>
      <w:marLeft w:val="0"/>
      <w:marRight w:val="0"/>
      <w:marTop w:val="0"/>
      <w:marBottom w:val="0"/>
      <w:divBdr>
        <w:top w:val="none" w:sz="0" w:space="0" w:color="auto"/>
        <w:left w:val="none" w:sz="0" w:space="0" w:color="auto"/>
        <w:bottom w:val="none" w:sz="0" w:space="0" w:color="auto"/>
        <w:right w:val="none" w:sz="0" w:space="0" w:color="auto"/>
      </w:divBdr>
    </w:div>
    <w:div w:id="891159128">
      <w:bodyDiv w:val="1"/>
      <w:marLeft w:val="0"/>
      <w:marRight w:val="0"/>
      <w:marTop w:val="0"/>
      <w:marBottom w:val="0"/>
      <w:divBdr>
        <w:top w:val="none" w:sz="0" w:space="0" w:color="auto"/>
        <w:left w:val="none" w:sz="0" w:space="0" w:color="auto"/>
        <w:bottom w:val="none" w:sz="0" w:space="0" w:color="auto"/>
        <w:right w:val="none" w:sz="0" w:space="0" w:color="auto"/>
      </w:divBdr>
    </w:div>
    <w:div w:id="898244242">
      <w:bodyDiv w:val="1"/>
      <w:marLeft w:val="0"/>
      <w:marRight w:val="0"/>
      <w:marTop w:val="0"/>
      <w:marBottom w:val="0"/>
      <w:divBdr>
        <w:top w:val="none" w:sz="0" w:space="0" w:color="auto"/>
        <w:left w:val="none" w:sz="0" w:space="0" w:color="auto"/>
        <w:bottom w:val="none" w:sz="0" w:space="0" w:color="auto"/>
        <w:right w:val="none" w:sz="0" w:space="0" w:color="auto"/>
      </w:divBdr>
    </w:div>
    <w:div w:id="966859582">
      <w:bodyDiv w:val="1"/>
      <w:marLeft w:val="0"/>
      <w:marRight w:val="0"/>
      <w:marTop w:val="0"/>
      <w:marBottom w:val="0"/>
      <w:divBdr>
        <w:top w:val="none" w:sz="0" w:space="0" w:color="auto"/>
        <w:left w:val="none" w:sz="0" w:space="0" w:color="auto"/>
        <w:bottom w:val="none" w:sz="0" w:space="0" w:color="auto"/>
        <w:right w:val="none" w:sz="0" w:space="0" w:color="auto"/>
      </w:divBdr>
    </w:div>
    <w:div w:id="968391897">
      <w:bodyDiv w:val="1"/>
      <w:marLeft w:val="0"/>
      <w:marRight w:val="0"/>
      <w:marTop w:val="0"/>
      <w:marBottom w:val="0"/>
      <w:divBdr>
        <w:top w:val="none" w:sz="0" w:space="0" w:color="auto"/>
        <w:left w:val="none" w:sz="0" w:space="0" w:color="auto"/>
        <w:bottom w:val="none" w:sz="0" w:space="0" w:color="auto"/>
        <w:right w:val="none" w:sz="0" w:space="0" w:color="auto"/>
      </w:divBdr>
    </w:div>
    <w:div w:id="973754510">
      <w:bodyDiv w:val="1"/>
      <w:marLeft w:val="0"/>
      <w:marRight w:val="0"/>
      <w:marTop w:val="0"/>
      <w:marBottom w:val="0"/>
      <w:divBdr>
        <w:top w:val="none" w:sz="0" w:space="0" w:color="auto"/>
        <w:left w:val="none" w:sz="0" w:space="0" w:color="auto"/>
        <w:bottom w:val="none" w:sz="0" w:space="0" w:color="auto"/>
        <w:right w:val="none" w:sz="0" w:space="0" w:color="auto"/>
      </w:divBdr>
    </w:div>
    <w:div w:id="979461502">
      <w:bodyDiv w:val="1"/>
      <w:marLeft w:val="0"/>
      <w:marRight w:val="0"/>
      <w:marTop w:val="0"/>
      <w:marBottom w:val="0"/>
      <w:divBdr>
        <w:top w:val="none" w:sz="0" w:space="0" w:color="auto"/>
        <w:left w:val="none" w:sz="0" w:space="0" w:color="auto"/>
        <w:bottom w:val="none" w:sz="0" w:space="0" w:color="auto"/>
        <w:right w:val="none" w:sz="0" w:space="0" w:color="auto"/>
      </w:divBdr>
    </w:div>
    <w:div w:id="991372441">
      <w:bodyDiv w:val="1"/>
      <w:marLeft w:val="0"/>
      <w:marRight w:val="0"/>
      <w:marTop w:val="0"/>
      <w:marBottom w:val="0"/>
      <w:divBdr>
        <w:top w:val="none" w:sz="0" w:space="0" w:color="auto"/>
        <w:left w:val="none" w:sz="0" w:space="0" w:color="auto"/>
        <w:bottom w:val="none" w:sz="0" w:space="0" w:color="auto"/>
        <w:right w:val="none" w:sz="0" w:space="0" w:color="auto"/>
      </w:divBdr>
    </w:div>
    <w:div w:id="1014697014">
      <w:bodyDiv w:val="1"/>
      <w:marLeft w:val="0"/>
      <w:marRight w:val="0"/>
      <w:marTop w:val="0"/>
      <w:marBottom w:val="0"/>
      <w:divBdr>
        <w:top w:val="none" w:sz="0" w:space="0" w:color="auto"/>
        <w:left w:val="none" w:sz="0" w:space="0" w:color="auto"/>
        <w:bottom w:val="none" w:sz="0" w:space="0" w:color="auto"/>
        <w:right w:val="none" w:sz="0" w:space="0" w:color="auto"/>
      </w:divBdr>
    </w:div>
    <w:div w:id="1025211854">
      <w:bodyDiv w:val="1"/>
      <w:marLeft w:val="0"/>
      <w:marRight w:val="0"/>
      <w:marTop w:val="0"/>
      <w:marBottom w:val="0"/>
      <w:divBdr>
        <w:top w:val="none" w:sz="0" w:space="0" w:color="auto"/>
        <w:left w:val="none" w:sz="0" w:space="0" w:color="auto"/>
        <w:bottom w:val="none" w:sz="0" w:space="0" w:color="auto"/>
        <w:right w:val="none" w:sz="0" w:space="0" w:color="auto"/>
      </w:divBdr>
    </w:div>
    <w:div w:id="1033730650">
      <w:bodyDiv w:val="1"/>
      <w:marLeft w:val="0"/>
      <w:marRight w:val="0"/>
      <w:marTop w:val="0"/>
      <w:marBottom w:val="0"/>
      <w:divBdr>
        <w:top w:val="none" w:sz="0" w:space="0" w:color="auto"/>
        <w:left w:val="none" w:sz="0" w:space="0" w:color="auto"/>
        <w:bottom w:val="none" w:sz="0" w:space="0" w:color="auto"/>
        <w:right w:val="none" w:sz="0" w:space="0" w:color="auto"/>
      </w:divBdr>
    </w:div>
    <w:div w:id="1047217167">
      <w:bodyDiv w:val="1"/>
      <w:marLeft w:val="0"/>
      <w:marRight w:val="0"/>
      <w:marTop w:val="0"/>
      <w:marBottom w:val="0"/>
      <w:divBdr>
        <w:top w:val="none" w:sz="0" w:space="0" w:color="auto"/>
        <w:left w:val="none" w:sz="0" w:space="0" w:color="auto"/>
        <w:bottom w:val="none" w:sz="0" w:space="0" w:color="auto"/>
        <w:right w:val="none" w:sz="0" w:space="0" w:color="auto"/>
      </w:divBdr>
    </w:div>
    <w:div w:id="1047684722">
      <w:bodyDiv w:val="1"/>
      <w:marLeft w:val="0"/>
      <w:marRight w:val="0"/>
      <w:marTop w:val="0"/>
      <w:marBottom w:val="0"/>
      <w:divBdr>
        <w:top w:val="none" w:sz="0" w:space="0" w:color="auto"/>
        <w:left w:val="none" w:sz="0" w:space="0" w:color="auto"/>
        <w:bottom w:val="none" w:sz="0" w:space="0" w:color="auto"/>
        <w:right w:val="none" w:sz="0" w:space="0" w:color="auto"/>
      </w:divBdr>
    </w:div>
    <w:div w:id="1048140249">
      <w:bodyDiv w:val="1"/>
      <w:marLeft w:val="0"/>
      <w:marRight w:val="0"/>
      <w:marTop w:val="0"/>
      <w:marBottom w:val="0"/>
      <w:divBdr>
        <w:top w:val="none" w:sz="0" w:space="0" w:color="auto"/>
        <w:left w:val="none" w:sz="0" w:space="0" w:color="auto"/>
        <w:bottom w:val="none" w:sz="0" w:space="0" w:color="auto"/>
        <w:right w:val="none" w:sz="0" w:space="0" w:color="auto"/>
      </w:divBdr>
    </w:div>
    <w:div w:id="1051343429">
      <w:bodyDiv w:val="1"/>
      <w:marLeft w:val="0"/>
      <w:marRight w:val="0"/>
      <w:marTop w:val="0"/>
      <w:marBottom w:val="0"/>
      <w:divBdr>
        <w:top w:val="none" w:sz="0" w:space="0" w:color="auto"/>
        <w:left w:val="none" w:sz="0" w:space="0" w:color="auto"/>
        <w:bottom w:val="none" w:sz="0" w:space="0" w:color="auto"/>
        <w:right w:val="none" w:sz="0" w:space="0" w:color="auto"/>
      </w:divBdr>
    </w:div>
    <w:div w:id="1063020892">
      <w:bodyDiv w:val="1"/>
      <w:marLeft w:val="0"/>
      <w:marRight w:val="0"/>
      <w:marTop w:val="0"/>
      <w:marBottom w:val="0"/>
      <w:divBdr>
        <w:top w:val="none" w:sz="0" w:space="0" w:color="auto"/>
        <w:left w:val="none" w:sz="0" w:space="0" w:color="auto"/>
        <w:bottom w:val="none" w:sz="0" w:space="0" w:color="auto"/>
        <w:right w:val="none" w:sz="0" w:space="0" w:color="auto"/>
      </w:divBdr>
    </w:div>
    <w:div w:id="1074201157">
      <w:bodyDiv w:val="1"/>
      <w:marLeft w:val="0"/>
      <w:marRight w:val="0"/>
      <w:marTop w:val="0"/>
      <w:marBottom w:val="0"/>
      <w:divBdr>
        <w:top w:val="none" w:sz="0" w:space="0" w:color="auto"/>
        <w:left w:val="none" w:sz="0" w:space="0" w:color="auto"/>
        <w:bottom w:val="none" w:sz="0" w:space="0" w:color="auto"/>
        <w:right w:val="none" w:sz="0" w:space="0" w:color="auto"/>
      </w:divBdr>
    </w:div>
    <w:div w:id="1077171219">
      <w:bodyDiv w:val="1"/>
      <w:marLeft w:val="0"/>
      <w:marRight w:val="0"/>
      <w:marTop w:val="0"/>
      <w:marBottom w:val="0"/>
      <w:divBdr>
        <w:top w:val="none" w:sz="0" w:space="0" w:color="auto"/>
        <w:left w:val="none" w:sz="0" w:space="0" w:color="auto"/>
        <w:bottom w:val="none" w:sz="0" w:space="0" w:color="auto"/>
        <w:right w:val="none" w:sz="0" w:space="0" w:color="auto"/>
      </w:divBdr>
    </w:div>
    <w:div w:id="1085763727">
      <w:bodyDiv w:val="1"/>
      <w:marLeft w:val="0"/>
      <w:marRight w:val="0"/>
      <w:marTop w:val="0"/>
      <w:marBottom w:val="0"/>
      <w:divBdr>
        <w:top w:val="none" w:sz="0" w:space="0" w:color="auto"/>
        <w:left w:val="none" w:sz="0" w:space="0" w:color="auto"/>
        <w:bottom w:val="none" w:sz="0" w:space="0" w:color="auto"/>
        <w:right w:val="none" w:sz="0" w:space="0" w:color="auto"/>
      </w:divBdr>
    </w:div>
    <w:div w:id="1109159318">
      <w:bodyDiv w:val="1"/>
      <w:marLeft w:val="0"/>
      <w:marRight w:val="0"/>
      <w:marTop w:val="0"/>
      <w:marBottom w:val="0"/>
      <w:divBdr>
        <w:top w:val="none" w:sz="0" w:space="0" w:color="auto"/>
        <w:left w:val="none" w:sz="0" w:space="0" w:color="auto"/>
        <w:bottom w:val="none" w:sz="0" w:space="0" w:color="auto"/>
        <w:right w:val="none" w:sz="0" w:space="0" w:color="auto"/>
      </w:divBdr>
    </w:div>
    <w:div w:id="1111242495">
      <w:bodyDiv w:val="1"/>
      <w:marLeft w:val="0"/>
      <w:marRight w:val="0"/>
      <w:marTop w:val="0"/>
      <w:marBottom w:val="0"/>
      <w:divBdr>
        <w:top w:val="none" w:sz="0" w:space="0" w:color="auto"/>
        <w:left w:val="none" w:sz="0" w:space="0" w:color="auto"/>
        <w:bottom w:val="none" w:sz="0" w:space="0" w:color="auto"/>
        <w:right w:val="none" w:sz="0" w:space="0" w:color="auto"/>
      </w:divBdr>
    </w:div>
    <w:div w:id="1118253191">
      <w:bodyDiv w:val="1"/>
      <w:marLeft w:val="0"/>
      <w:marRight w:val="0"/>
      <w:marTop w:val="0"/>
      <w:marBottom w:val="0"/>
      <w:divBdr>
        <w:top w:val="none" w:sz="0" w:space="0" w:color="auto"/>
        <w:left w:val="none" w:sz="0" w:space="0" w:color="auto"/>
        <w:bottom w:val="none" w:sz="0" w:space="0" w:color="auto"/>
        <w:right w:val="none" w:sz="0" w:space="0" w:color="auto"/>
      </w:divBdr>
    </w:div>
    <w:div w:id="1126702680">
      <w:bodyDiv w:val="1"/>
      <w:marLeft w:val="0"/>
      <w:marRight w:val="0"/>
      <w:marTop w:val="0"/>
      <w:marBottom w:val="0"/>
      <w:divBdr>
        <w:top w:val="none" w:sz="0" w:space="0" w:color="auto"/>
        <w:left w:val="none" w:sz="0" w:space="0" w:color="auto"/>
        <w:bottom w:val="none" w:sz="0" w:space="0" w:color="auto"/>
        <w:right w:val="none" w:sz="0" w:space="0" w:color="auto"/>
      </w:divBdr>
    </w:div>
    <w:div w:id="1145704656">
      <w:bodyDiv w:val="1"/>
      <w:marLeft w:val="0"/>
      <w:marRight w:val="0"/>
      <w:marTop w:val="0"/>
      <w:marBottom w:val="0"/>
      <w:divBdr>
        <w:top w:val="none" w:sz="0" w:space="0" w:color="auto"/>
        <w:left w:val="none" w:sz="0" w:space="0" w:color="auto"/>
        <w:bottom w:val="none" w:sz="0" w:space="0" w:color="auto"/>
        <w:right w:val="none" w:sz="0" w:space="0" w:color="auto"/>
      </w:divBdr>
    </w:div>
    <w:div w:id="1146170566">
      <w:bodyDiv w:val="1"/>
      <w:marLeft w:val="0"/>
      <w:marRight w:val="0"/>
      <w:marTop w:val="0"/>
      <w:marBottom w:val="0"/>
      <w:divBdr>
        <w:top w:val="none" w:sz="0" w:space="0" w:color="auto"/>
        <w:left w:val="none" w:sz="0" w:space="0" w:color="auto"/>
        <w:bottom w:val="none" w:sz="0" w:space="0" w:color="auto"/>
        <w:right w:val="none" w:sz="0" w:space="0" w:color="auto"/>
      </w:divBdr>
    </w:div>
    <w:div w:id="1171145726">
      <w:bodyDiv w:val="1"/>
      <w:marLeft w:val="0"/>
      <w:marRight w:val="0"/>
      <w:marTop w:val="0"/>
      <w:marBottom w:val="0"/>
      <w:divBdr>
        <w:top w:val="none" w:sz="0" w:space="0" w:color="auto"/>
        <w:left w:val="none" w:sz="0" w:space="0" w:color="auto"/>
        <w:bottom w:val="none" w:sz="0" w:space="0" w:color="auto"/>
        <w:right w:val="none" w:sz="0" w:space="0" w:color="auto"/>
      </w:divBdr>
    </w:div>
    <w:div w:id="1200973859">
      <w:bodyDiv w:val="1"/>
      <w:marLeft w:val="0"/>
      <w:marRight w:val="0"/>
      <w:marTop w:val="0"/>
      <w:marBottom w:val="0"/>
      <w:divBdr>
        <w:top w:val="none" w:sz="0" w:space="0" w:color="auto"/>
        <w:left w:val="none" w:sz="0" w:space="0" w:color="auto"/>
        <w:bottom w:val="none" w:sz="0" w:space="0" w:color="auto"/>
        <w:right w:val="none" w:sz="0" w:space="0" w:color="auto"/>
      </w:divBdr>
    </w:div>
    <w:div w:id="1220441032">
      <w:bodyDiv w:val="1"/>
      <w:marLeft w:val="0"/>
      <w:marRight w:val="0"/>
      <w:marTop w:val="0"/>
      <w:marBottom w:val="0"/>
      <w:divBdr>
        <w:top w:val="none" w:sz="0" w:space="0" w:color="auto"/>
        <w:left w:val="none" w:sz="0" w:space="0" w:color="auto"/>
        <w:bottom w:val="none" w:sz="0" w:space="0" w:color="auto"/>
        <w:right w:val="none" w:sz="0" w:space="0" w:color="auto"/>
      </w:divBdr>
    </w:div>
    <w:div w:id="1243182760">
      <w:bodyDiv w:val="1"/>
      <w:marLeft w:val="0"/>
      <w:marRight w:val="0"/>
      <w:marTop w:val="0"/>
      <w:marBottom w:val="0"/>
      <w:divBdr>
        <w:top w:val="none" w:sz="0" w:space="0" w:color="auto"/>
        <w:left w:val="none" w:sz="0" w:space="0" w:color="auto"/>
        <w:bottom w:val="none" w:sz="0" w:space="0" w:color="auto"/>
        <w:right w:val="none" w:sz="0" w:space="0" w:color="auto"/>
      </w:divBdr>
    </w:div>
    <w:div w:id="1261259873">
      <w:bodyDiv w:val="1"/>
      <w:marLeft w:val="0"/>
      <w:marRight w:val="0"/>
      <w:marTop w:val="0"/>
      <w:marBottom w:val="0"/>
      <w:divBdr>
        <w:top w:val="none" w:sz="0" w:space="0" w:color="auto"/>
        <w:left w:val="none" w:sz="0" w:space="0" w:color="auto"/>
        <w:bottom w:val="none" w:sz="0" w:space="0" w:color="auto"/>
        <w:right w:val="none" w:sz="0" w:space="0" w:color="auto"/>
      </w:divBdr>
    </w:div>
    <w:div w:id="1281037409">
      <w:bodyDiv w:val="1"/>
      <w:marLeft w:val="0"/>
      <w:marRight w:val="0"/>
      <w:marTop w:val="0"/>
      <w:marBottom w:val="0"/>
      <w:divBdr>
        <w:top w:val="none" w:sz="0" w:space="0" w:color="auto"/>
        <w:left w:val="none" w:sz="0" w:space="0" w:color="auto"/>
        <w:bottom w:val="none" w:sz="0" w:space="0" w:color="auto"/>
        <w:right w:val="none" w:sz="0" w:space="0" w:color="auto"/>
      </w:divBdr>
    </w:div>
    <w:div w:id="1298485773">
      <w:bodyDiv w:val="1"/>
      <w:marLeft w:val="0"/>
      <w:marRight w:val="0"/>
      <w:marTop w:val="0"/>
      <w:marBottom w:val="0"/>
      <w:divBdr>
        <w:top w:val="none" w:sz="0" w:space="0" w:color="auto"/>
        <w:left w:val="none" w:sz="0" w:space="0" w:color="auto"/>
        <w:bottom w:val="none" w:sz="0" w:space="0" w:color="auto"/>
        <w:right w:val="none" w:sz="0" w:space="0" w:color="auto"/>
      </w:divBdr>
    </w:div>
    <w:div w:id="1319187088">
      <w:bodyDiv w:val="1"/>
      <w:marLeft w:val="0"/>
      <w:marRight w:val="0"/>
      <w:marTop w:val="0"/>
      <w:marBottom w:val="0"/>
      <w:divBdr>
        <w:top w:val="none" w:sz="0" w:space="0" w:color="auto"/>
        <w:left w:val="none" w:sz="0" w:space="0" w:color="auto"/>
        <w:bottom w:val="none" w:sz="0" w:space="0" w:color="auto"/>
        <w:right w:val="none" w:sz="0" w:space="0" w:color="auto"/>
      </w:divBdr>
    </w:div>
    <w:div w:id="1337228864">
      <w:bodyDiv w:val="1"/>
      <w:marLeft w:val="0"/>
      <w:marRight w:val="0"/>
      <w:marTop w:val="0"/>
      <w:marBottom w:val="0"/>
      <w:divBdr>
        <w:top w:val="none" w:sz="0" w:space="0" w:color="auto"/>
        <w:left w:val="none" w:sz="0" w:space="0" w:color="auto"/>
        <w:bottom w:val="none" w:sz="0" w:space="0" w:color="auto"/>
        <w:right w:val="none" w:sz="0" w:space="0" w:color="auto"/>
      </w:divBdr>
    </w:div>
    <w:div w:id="1360668537">
      <w:bodyDiv w:val="1"/>
      <w:marLeft w:val="0"/>
      <w:marRight w:val="0"/>
      <w:marTop w:val="0"/>
      <w:marBottom w:val="0"/>
      <w:divBdr>
        <w:top w:val="none" w:sz="0" w:space="0" w:color="auto"/>
        <w:left w:val="none" w:sz="0" w:space="0" w:color="auto"/>
        <w:bottom w:val="none" w:sz="0" w:space="0" w:color="auto"/>
        <w:right w:val="none" w:sz="0" w:space="0" w:color="auto"/>
      </w:divBdr>
    </w:div>
    <w:div w:id="1363484044">
      <w:bodyDiv w:val="1"/>
      <w:marLeft w:val="0"/>
      <w:marRight w:val="0"/>
      <w:marTop w:val="0"/>
      <w:marBottom w:val="0"/>
      <w:divBdr>
        <w:top w:val="none" w:sz="0" w:space="0" w:color="auto"/>
        <w:left w:val="none" w:sz="0" w:space="0" w:color="auto"/>
        <w:bottom w:val="none" w:sz="0" w:space="0" w:color="auto"/>
        <w:right w:val="none" w:sz="0" w:space="0" w:color="auto"/>
      </w:divBdr>
    </w:div>
    <w:div w:id="1368411926">
      <w:bodyDiv w:val="1"/>
      <w:marLeft w:val="0"/>
      <w:marRight w:val="0"/>
      <w:marTop w:val="0"/>
      <w:marBottom w:val="0"/>
      <w:divBdr>
        <w:top w:val="none" w:sz="0" w:space="0" w:color="auto"/>
        <w:left w:val="none" w:sz="0" w:space="0" w:color="auto"/>
        <w:bottom w:val="none" w:sz="0" w:space="0" w:color="auto"/>
        <w:right w:val="none" w:sz="0" w:space="0" w:color="auto"/>
      </w:divBdr>
    </w:div>
    <w:div w:id="1369792813">
      <w:bodyDiv w:val="1"/>
      <w:marLeft w:val="0"/>
      <w:marRight w:val="0"/>
      <w:marTop w:val="0"/>
      <w:marBottom w:val="0"/>
      <w:divBdr>
        <w:top w:val="none" w:sz="0" w:space="0" w:color="auto"/>
        <w:left w:val="none" w:sz="0" w:space="0" w:color="auto"/>
        <w:bottom w:val="none" w:sz="0" w:space="0" w:color="auto"/>
        <w:right w:val="none" w:sz="0" w:space="0" w:color="auto"/>
      </w:divBdr>
    </w:div>
    <w:div w:id="1373766995">
      <w:bodyDiv w:val="1"/>
      <w:marLeft w:val="0"/>
      <w:marRight w:val="0"/>
      <w:marTop w:val="0"/>
      <w:marBottom w:val="0"/>
      <w:divBdr>
        <w:top w:val="none" w:sz="0" w:space="0" w:color="auto"/>
        <w:left w:val="none" w:sz="0" w:space="0" w:color="auto"/>
        <w:bottom w:val="none" w:sz="0" w:space="0" w:color="auto"/>
        <w:right w:val="none" w:sz="0" w:space="0" w:color="auto"/>
      </w:divBdr>
    </w:div>
    <w:div w:id="1381398288">
      <w:bodyDiv w:val="1"/>
      <w:marLeft w:val="0"/>
      <w:marRight w:val="0"/>
      <w:marTop w:val="0"/>
      <w:marBottom w:val="0"/>
      <w:divBdr>
        <w:top w:val="none" w:sz="0" w:space="0" w:color="auto"/>
        <w:left w:val="none" w:sz="0" w:space="0" w:color="auto"/>
        <w:bottom w:val="none" w:sz="0" w:space="0" w:color="auto"/>
        <w:right w:val="none" w:sz="0" w:space="0" w:color="auto"/>
      </w:divBdr>
    </w:div>
    <w:div w:id="1384326983">
      <w:bodyDiv w:val="1"/>
      <w:marLeft w:val="0"/>
      <w:marRight w:val="0"/>
      <w:marTop w:val="0"/>
      <w:marBottom w:val="0"/>
      <w:divBdr>
        <w:top w:val="none" w:sz="0" w:space="0" w:color="auto"/>
        <w:left w:val="none" w:sz="0" w:space="0" w:color="auto"/>
        <w:bottom w:val="none" w:sz="0" w:space="0" w:color="auto"/>
        <w:right w:val="none" w:sz="0" w:space="0" w:color="auto"/>
      </w:divBdr>
    </w:div>
    <w:div w:id="1385644871">
      <w:bodyDiv w:val="1"/>
      <w:marLeft w:val="0"/>
      <w:marRight w:val="0"/>
      <w:marTop w:val="0"/>
      <w:marBottom w:val="0"/>
      <w:divBdr>
        <w:top w:val="none" w:sz="0" w:space="0" w:color="auto"/>
        <w:left w:val="none" w:sz="0" w:space="0" w:color="auto"/>
        <w:bottom w:val="none" w:sz="0" w:space="0" w:color="auto"/>
        <w:right w:val="none" w:sz="0" w:space="0" w:color="auto"/>
      </w:divBdr>
    </w:div>
    <w:div w:id="1387298550">
      <w:bodyDiv w:val="1"/>
      <w:marLeft w:val="0"/>
      <w:marRight w:val="0"/>
      <w:marTop w:val="0"/>
      <w:marBottom w:val="0"/>
      <w:divBdr>
        <w:top w:val="none" w:sz="0" w:space="0" w:color="auto"/>
        <w:left w:val="none" w:sz="0" w:space="0" w:color="auto"/>
        <w:bottom w:val="none" w:sz="0" w:space="0" w:color="auto"/>
        <w:right w:val="none" w:sz="0" w:space="0" w:color="auto"/>
      </w:divBdr>
    </w:div>
    <w:div w:id="1419130546">
      <w:bodyDiv w:val="1"/>
      <w:marLeft w:val="0"/>
      <w:marRight w:val="0"/>
      <w:marTop w:val="0"/>
      <w:marBottom w:val="0"/>
      <w:divBdr>
        <w:top w:val="none" w:sz="0" w:space="0" w:color="auto"/>
        <w:left w:val="none" w:sz="0" w:space="0" w:color="auto"/>
        <w:bottom w:val="none" w:sz="0" w:space="0" w:color="auto"/>
        <w:right w:val="none" w:sz="0" w:space="0" w:color="auto"/>
      </w:divBdr>
    </w:div>
    <w:div w:id="1420371013">
      <w:bodyDiv w:val="1"/>
      <w:marLeft w:val="0"/>
      <w:marRight w:val="0"/>
      <w:marTop w:val="0"/>
      <w:marBottom w:val="0"/>
      <w:divBdr>
        <w:top w:val="none" w:sz="0" w:space="0" w:color="auto"/>
        <w:left w:val="none" w:sz="0" w:space="0" w:color="auto"/>
        <w:bottom w:val="none" w:sz="0" w:space="0" w:color="auto"/>
        <w:right w:val="none" w:sz="0" w:space="0" w:color="auto"/>
      </w:divBdr>
    </w:div>
    <w:div w:id="1439449680">
      <w:bodyDiv w:val="1"/>
      <w:marLeft w:val="0"/>
      <w:marRight w:val="0"/>
      <w:marTop w:val="0"/>
      <w:marBottom w:val="0"/>
      <w:divBdr>
        <w:top w:val="none" w:sz="0" w:space="0" w:color="auto"/>
        <w:left w:val="none" w:sz="0" w:space="0" w:color="auto"/>
        <w:bottom w:val="none" w:sz="0" w:space="0" w:color="auto"/>
        <w:right w:val="none" w:sz="0" w:space="0" w:color="auto"/>
      </w:divBdr>
    </w:div>
    <w:div w:id="1440954249">
      <w:bodyDiv w:val="1"/>
      <w:marLeft w:val="0"/>
      <w:marRight w:val="0"/>
      <w:marTop w:val="0"/>
      <w:marBottom w:val="0"/>
      <w:divBdr>
        <w:top w:val="none" w:sz="0" w:space="0" w:color="auto"/>
        <w:left w:val="none" w:sz="0" w:space="0" w:color="auto"/>
        <w:bottom w:val="none" w:sz="0" w:space="0" w:color="auto"/>
        <w:right w:val="none" w:sz="0" w:space="0" w:color="auto"/>
      </w:divBdr>
    </w:div>
    <w:div w:id="1441224684">
      <w:bodyDiv w:val="1"/>
      <w:marLeft w:val="0"/>
      <w:marRight w:val="0"/>
      <w:marTop w:val="0"/>
      <w:marBottom w:val="0"/>
      <w:divBdr>
        <w:top w:val="none" w:sz="0" w:space="0" w:color="auto"/>
        <w:left w:val="none" w:sz="0" w:space="0" w:color="auto"/>
        <w:bottom w:val="none" w:sz="0" w:space="0" w:color="auto"/>
        <w:right w:val="none" w:sz="0" w:space="0" w:color="auto"/>
      </w:divBdr>
    </w:div>
    <w:div w:id="1442995891">
      <w:bodyDiv w:val="1"/>
      <w:marLeft w:val="0"/>
      <w:marRight w:val="0"/>
      <w:marTop w:val="0"/>
      <w:marBottom w:val="0"/>
      <w:divBdr>
        <w:top w:val="none" w:sz="0" w:space="0" w:color="auto"/>
        <w:left w:val="none" w:sz="0" w:space="0" w:color="auto"/>
        <w:bottom w:val="none" w:sz="0" w:space="0" w:color="auto"/>
        <w:right w:val="none" w:sz="0" w:space="0" w:color="auto"/>
      </w:divBdr>
    </w:div>
    <w:div w:id="1449550189">
      <w:bodyDiv w:val="1"/>
      <w:marLeft w:val="0"/>
      <w:marRight w:val="0"/>
      <w:marTop w:val="0"/>
      <w:marBottom w:val="0"/>
      <w:divBdr>
        <w:top w:val="none" w:sz="0" w:space="0" w:color="auto"/>
        <w:left w:val="none" w:sz="0" w:space="0" w:color="auto"/>
        <w:bottom w:val="none" w:sz="0" w:space="0" w:color="auto"/>
        <w:right w:val="none" w:sz="0" w:space="0" w:color="auto"/>
      </w:divBdr>
    </w:div>
    <w:div w:id="1471902684">
      <w:bodyDiv w:val="1"/>
      <w:marLeft w:val="0"/>
      <w:marRight w:val="0"/>
      <w:marTop w:val="0"/>
      <w:marBottom w:val="0"/>
      <w:divBdr>
        <w:top w:val="none" w:sz="0" w:space="0" w:color="auto"/>
        <w:left w:val="none" w:sz="0" w:space="0" w:color="auto"/>
        <w:bottom w:val="none" w:sz="0" w:space="0" w:color="auto"/>
        <w:right w:val="none" w:sz="0" w:space="0" w:color="auto"/>
      </w:divBdr>
    </w:div>
    <w:div w:id="1475021453">
      <w:bodyDiv w:val="1"/>
      <w:marLeft w:val="0"/>
      <w:marRight w:val="0"/>
      <w:marTop w:val="0"/>
      <w:marBottom w:val="0"/>
      <w:divBdr>
        <w:top w:val="none" w:sz="0" w:space="0" w:color="auto"/>
        <w:left w:val="none" w:sz="0" w:space="0" w:color="auto"/>
        <w:bottom w:val="none" w:sz="0" w:space="0" w:color="auto"/>
        <w:right w:val="none" w:sz="0" w:space="0" w:color="auto"/>
      </w:divBdr>
    </w:div>
    <w:div w:id="1483348920">
      <w:bodyDiv w:val="1"/>
      <w:marLeft w:val="0"/>
      <w:marRight w:val="0"/>
      <w:marTop w:val="0"/>
      <w:marBottom w:val="0"/>
      <w:divBdr>
        <w:top w:val="none" w:sz="0" w:space="0" w:color="auto"/>
        <w:left w:val="none" w:sz="0" w:space="0" w:color="auto"/>
        <w:bottom w:val="none" w:sz="0" w:space="0" w:color="auto"/>
        <w:right w:val="none" w:sz="0" w:space="0" w:color="auto"/>
      </w:divBdr>
    </w:div>
    <w:div w:id="1495485298">
      <w:bodyDiv w:val="1"/>
      <w:marLeft w:val="0"/>
      <w:marRight w:val="0"/>
      <w:marTop w:val="0"/>
      <w:marBottom w:val="0"/>
      <w:divBdr>
        <w:top w:val="none" w:sz="0" w:space="0" w:color="auto"/>
        <w:left w:val="none" w:sz="0" w:space="0" w:color="auto"/>
        <w:bottom w:val="none" w:sz="0" w:space="0" w:color="auto"/>
        <w:right w:val="none" w:sz="0" w:space="0" w:color="auto"/>
      </w:divBdr>
    </w:div>
    <w:div w:id="1497653086">
      <w:bodyDiv w:val="1"/>
      <w:marLeft w:val="0"/>
      <w:marRight w:val="0"/>
      <w:marTop w:val="0"/>
      <w:marBottom w:val="0"/>
      <w:divBdr>
        <w:top w:val="none" w:sz="0" w:space="0" w:color="auto"/>
        <w:left w:val="none" w:sz="0" w:space="0" w:color="auto"/>
        <w:bottom w:val="none" w:sz="0" w:space="0" w:color="auto"/>
        <w:right w:val="none" w:sz="0" w:space="0" w:color="auto"/>
      </w:divBdr>
    </w:div>
    <w:div w:id="1500778566">
      <w:bodyDiv w:val="1"/>
      <w:marLeft w:val="0"/>
      <w:marRight w:val="0"/>
      <w:marTop w:val="0"/>
      <w:marBottom w:val="0"/>
      <w:divBdr>
        <w:top w:val="none" w:sz="0" w:space="0" w:color="auto"/>
        <w:left w:val="none" w:sz="0" w:space="0" w:color="auto"/>
        <w:bottom w:val="none" w:sz="0" w:space="0" w:color="auto"/>
        <w:right w:val="none" w:sz="0" w:space="0" w:color="auto"/>
      </w:divBdr>
    </w:div>
    <w:div w:id="1506476742">
      <w:bodyDiv w:val="1"/>
      <w:marLeft w:val="0"/>
      <w:marRight w:val="0"/>
      <w:marTop w:val="0"/>
      <w:marBottom w:val="0"/>
      <w:divBdr>
        <w:top w:val="none" w:sz="0" w:space="0" w:color="auto"/>
        <w:left w:val="none" w:sz="0" w:space="0" w:color="auto"/>
        <w:bottom w:val="none" w:sz="0" w:space="0" w:color="auto"/>
        <w:right w:val="none" w:sz="0" w:space="0" w:color="auto"/>
      </w:divBdr>
    </w:div>
    <w:div w:id="1511682095">
      <w:bodyDiv w:val="1"/>
      <w:marLeft w:val="0"/>
      <w:marRight w:val="0"/>
      <w:marTop w:val="0"/>
      <w:marBottom w:val="0"/>
      <w:divBdr>
        <w:top w:val="none" w:sz="0" w:space="0" w:color="auto"/>
        <w:left w:val="none" w:sz="0" w:space="0" w:color="auto"/>
        <w:bottom w:val="none" w:sz="0" w:space="0" w:color="auto"/>
        <w:right w:val="none" w:sz="0" w:space="0" w:color="auto"/>
      </w:divBdr>
    </w:div>
    <w:div w:id="1524397577">
      <w:bodyDiv w:val="1"/>
      <w:marLeft w:val="0"/>
      <w:marRight w:val="0"/>
      <w:marTop w:val="0"/>
      <w:marBottom w:val="0"/>
      <w:divBdr>
        <w:top w:val="none" w:sz="0" w:space="0" w:color="auto"/>
        <w:left w:val="none" w:sz="0" w:space="0" w:color="auto"/>
        <w:bottom w:val="none" w:sz="0" w:space="0" w:color="auto"/>
        <w:right w:val="none" w:sz="0" w:space="0" w:color="auto"/>
      </w:divBdr>
    </w:div>
    <w:div w:id="1533028524">
      <w:bodyDiv w:val="1"/>
      <w:marLeft w:val="0"/>
      <w:marRight w:val="0"/>
      <w:marTop w:val="0"/>
      <w:marBottom w:val="0"/>
      <w:divBdr>
        <w:top w:val="none" w:sz="0" w:space="0" w:color="auto"/>
        <w:left w:val="none" w:sz="0" w:space="0" w:color="auto"/>
        <w:bottom w:val="none" w:sz="0" w:space="0" w:color="auto"/>
        <w:right w:val="none" w:sz="0" w:space="0" w:color="auto"/>
      </w:divBdr>
    </w:div>
    <w:div w:id="1535538456">
      <w:bodyDiv w:val="1"/>
      <w:marLeft w:val="0"/>
      <w:marRight w:val="0"/>
      <w:marTop w:val="0"/>
      <w:marBottom w:val="0"/>
      <w:divBdr>
        <w:top w:val="none" w:sz="0" w:space="0" w:color="auto"/>
        <w:left w:val="none" w:sz="0" w:space="0" w:color="auto"/>
        <w:bottom w:val="none" w:sz="0" w:space="0" w:color="auto"/>
        <w:right w:val="none" w:sz="0" w:space="0" w:color="auto"/>
      </w:divBdr>
    </w:div>
    <w:div w:id="1537112959">
      <w:bodyDiv w:val="1"/>
      <w:marLeft w:val="0"/>
      <w:marRight w:val="0"/>
      <w:marTop w:val="0"/>
      <w:marBottom w:val="0"/>
      <w:divBdr>
        <w:top w:val="none" w:sz="0" w:space="0" w:color="auto"/>
        <w:left w:val="none" w:sz="0" w:space="0" w:color="auto"/>
        <w:bottom w:val="none" w:sz="0" w:space="0" w:color="auto"/>
        <w:right w:val="none" w:sz="0" w:space="0" w:color="auto"/>
      </w:divBdr>
    </w:div>
    <w:div w:id="1549949826">
      <w:bodyDiv w:val="1"/>
      <w:marLeft w:val="0"/>
      <w:marRight w:val="0"/>
      <w:marTop w:val="0"/>
      <w:marBottom w:val="0"/>
      <w:divBdr>
        <w:top w:val="none" w:sz="0" w:space="0" w:color="auto"/>
        <w:left w:val="none" w:sz="0" w:space="0" w:color="auto"/>
        <w:bottom w:val="none" w:sz="0" w:space="0" w:color="auto"/>
        <w:right w:val="none" w:sz="0" w:space="0" w:color="auto"/>
      </w:divBdr>
    </w:div>
    <w:div w:id="1618173761">
      <w:bodyDiv w:val="1"/>
      <w:marLeft w:val="0"/>
      <w:marRight w:val="0"/>
      <w:marTop w:val="0"/>
      <w:marBottom w:val="0"/>
      <w:divBdr>
        <w:top w:val="none" w:sz="0" w:space="0" w:color="auto"/>
        <w:left w:val="none" w:sz="0" w:space="0" w:color="auto"/>
        <w:bottom w:val="none" w:sz="0" w:space="0" w:color="auto"/>
        <w:right w:val="none" w:sz="0" w:space="0" w:color="auto"/>
      </w:divBdr>
    </w:div>
    <w:div w:id="1629579384">
      <w:bodyDiv w:val="1"/>
      <w:marLeft w:val="0"/>
      <w:marRight w:val="0"/>
      <w:marTop w:val="0"/>
      <w:marBottom w:val="0"/>
      <w:divBdr>
        <w:top w:val="none" w:sz="0" w:space="0" w:color="auto"/>
        <w:left w:val="none" w:sz="0" w:space="0" w:color="auto"/>
        <w:bottom w:val="none" w:sz="0" w:space="0" w:color="auto"/>
        <w:right w:val="none" w:sz="0" w:space="0" w:color="auto"/>
      </w:divBdr>
    </w:div>
    <w:div w:id="1634017207">
      <w:bodyDiv w:val="1"/>
      <w:marLeft w:val="0"/>
      <w:marRight w:val="0"/>
      <w:marTop w:val="0"/>
      <w:marBottom w:val="0"/>
      <w:divBdr>
        <w:top w:val="none" w:sz="0" w:space="0" w:color="auto"/>
        <w:left w:val="none" w:sz="0" w:space="0" w:color="auto"/>
        <w:bottom w:val="none" w:sz="0" w:space="0" w:color="auto"/>
        <w:right w:val="none" w:sz="0" w:space="0" w:color="auto"/>
      </w:divBdr>
    </w:div>
    <w:div w:id="1646163363">
      <w:bodyDiv w:val="1"/>
      <w:marLeft w:val="0"/>
      <w:marRight w:val="0"/>
      <w:marTop w:val="0"/>
      <w:marBottom w:val="0"/>
      <w:divBdr>
        <w:top w:val="none" w:sz="0" w:space="0" w:color="auto"/>
        <w:left w:val="none" w:sz="0" w:space="0" w:color="auto"/>
        <w:bottom w:val="none" w:sz="0" w:space="0" w:color="auto"/>
        <w:right w:val="none" w:sz="0" w:space="0" w:color="auto"/>
      </w:divBdr>
    </w:div>
    <w:div w:id="1646739834">
      <w:bodyDiv w:val="1"/>
      <w:marLeft w:val="0"/>
      <w:marRight w:val="0"/>
      <w:marTop w:val="0"/>
      <w:marBottom w:val="0"/>
      <w:divBdr>
        <w:top w:val="none" w:sz="0" w:space="0" w:color="auto"/>
        <w:left w:val="none" w:sz="0" w:space="0" w:color="auto"/>
        <w:bottom w:val="none" w:sz="0" w:space="0" w:color="auto"/>
        <w:right w:val="none" w:sz="0" w:space="0" w:color="auto"/>
      </w:divBdr>
    </w:div>
    <w:div w:id="1695422613">
      <w:bodyDiv w:val="1"/>
      <w:marLeft w:val="0"/>
      <w:marRight w:val="0"/>
      <w:marTop w:val="0"/>
      <w:marBottom w:val="0"/>
      <w:divBdr>
        <w:top w:val="none" w:sz="0" w:space="0" w:color="auto"/>
        <w:left w:val="none" w:sz="0" w:space="0" w:color="auto"/>
        <w:bottom w:val="none" w:sz="0" w:space="0" w:color="auto"/>
        <w:right w:val="none" w:sz="0" w:space="0" w:color="auto"/>
      </w:divBdr>
    </w:div>
    <w:div w:id="1701005603">
      <w:bodyDiv w:val="1"/>
      <w:marLeft w:val="0"/>
      <w:marRight w:val="0"/>
      <w:marTop w:val="0"/>
      <w:marBottom w:val="0"/>
      <w:divBdr>
        <w:top w:val="none" w:sz="0" w:space="0" w:color="auto"/>
        <w:left w:val="none" w:sz="0" w:space="0" w:color="auto"/>
        <w:bottom w:val="none" w:sz="0" w:space="0" w:color="auto"/>
        <w:right w:val="none" w:sz="0" w:space="0" w:color="auto"/>
      </w:divBdr>
    </w:div>
    <w:div w:id="1720089104">
      <w:bodyDiv w:val="1"/>
      <w:marLeft w:val="0"/>
      <w:marRight w:val="0"/>
      <w:marTop w:val="0"/>
      <w:marBottom w:val="0"/>
      <w:divBdr>
        <w:top w:val="none" w:sz="0" w:space="0" w:color="auto"/>
        <w:left w:val="none" w:sz="0" w:space="0" w:color="auto"/>
        <w:bottom w:val="none" w:sz="0" w:space="0" w:color="auto"/>
        <w:right w:val="none" w:sz="0" w:space="0" w:color="auto"/>
      </w:divBdr>
    </w:div>
    <w:div w:id="1734230802">
      <w:bodyDiv w:val="1"/>
      <w:marLeft w:val="0"/>
      <w:marRight w:val="0"/>
      <w:marTop w:val="0"/>
      <w:marBottom w:val="0"/>
      <w:divBdr>
        <w:top w:val="none" w:sz="0" w:space="0" w:color="auto"/>
        <w:left w:val="none" w:sz="0" w:space="0" w:color="auto"/>
        <w:bottom w:val="none" w:sz="0" w:space="0" w:color="auto"/>
        <w:right w:val="none" w:sz="0" w:space="0" w:color="auto"/>
      </w:divBdr>
    </w:div>
    <w:div w:id="1744528883">
      <w:bodyDiv w:val="1"/>
      <w:marLeft w:val="0"/>
      <w:marRight w:val="0"/>
      <w:marTop w:val="0"/>
      <w:marBottom w:val="0"/>
      <w:divBdr>
        <w:top w:val="none" w:sz="0" w:space="0" w:color="auto"/>
        <w:left w:val="none" w:sz="0" w:space="0" w:color="auto"/>
        <w:bottom w:val="none" w:sz="0" w:space="0" w:color="auto"/>
        <w:right w:val="none" w:sz="0" w:space="0" w:color="auto"/>
      </w:divBdr>
    </w:div>
    <w:div w:id="1769695664">
      <w:bodyDiv w:val="1"/>
      <w:marLeft w:val="0"/>
      <w:marRight w:val="0"/>
      <w:marTop w:val="0"/>
      <w:marBottom w:val="0"/>
      <w:divBdr>
        <w:top w:val="none" w:sz="0" w:space="0" w:color="auto"/>
        <w:left w:val="none" w:sz="0" w:space="0" w:color="auto"/>
        <w:bottom w:val="none" w:sz="0" w:space="0" w:color="auto"/>
        <w:right w:val="none" w:sz="0" w:space="0" w:color="auto"/>
      </w:divBdr>
    </w:div>
    <w:div w:id="1771732342">
      <w:bodyDiv w:val="1"/>
      <w:marLeft w:val="0"/>
      <w:marRight w:val="0"/>
      <w:marTop w:val="0"/>
      <w:marBottom w:val="0"/>
      <w:divBdr>
        <w:top w:val="none" w:sz="0" w:space="0" w:color="auto"/>
        <w:left w:val="none" w:sz="0" w:space="0" w:color="auto"/>
        <w:bottom w:val="none" w:sz="0" w:space="0" w:color="auto"/>
        <w:right w:val="none" w:sz="0" w:space="0" w:color="auto"/>
      </w:divBdr>
    </w:div>
    <w:div w:id="1781218185">
      <w:bodyDiv w:val="1"/>
      <w:marLeft w:val="0"/>
      <w:marRight w:val="0"/>
      <w:marTop w:val="0"/>
      <w:marBottom w:val="0"/>
      <w:divBdr>
        <w:top w:val="none" w:sz="0" w:space="0" w:color="auto"/>
        <w:left w:val="none" w:sz="0" w:space="0" w:color="auto"/>
        <w:bottom w:val="none" w:sz="0" w:space="0" w:color="auto"/>
        <w:right w:val="none" w:sz="0" w:space="0" w:color="auto"/>
      </w:divBdr>
    </w:div>
    <w:div w:id="1785080780">
      <w:bodyDiv w:val="1"/>
      <w:marLeft w:val="0"/>
      <w:marRight w:val="0"/>
      <w:marTop w:val="0"/>
      <w:marBottom w:val="0"/>
      <w:divBdr>
        <w:top w:val="none" w:sz="0" w:space="0" w:color="auto"/>
        <w:left w:val="none" w:sz="0" w:space="0" w:color="auto"/>
        <w:bottom w:val="none" w:sz="0" w:space="0" w:color="auto"/>
        <w:right w:val="none" w:sz="0" w:space="0" w:color="auto"/>
      </w:divBdr>
    </w:div>
    <w:div w:id="1795253730">
      <w:bodyDiv w:val="1"/>
      <w:marLeft w:val="0"/>
      <w:marRight w:val="0"/>
      <w:marTop w:val="0"/>
      <w:marBottom w:val="0"/>
      <w:divBdr>
        <w:top w:val="none" w:sz="0" w:space="0" w:color="auto"/>
        <w:left w:val="none" w:sz="0" w:space="0" w:color="auto"/>
        <w:bottom w:val="none" w:sz="0" w:space="0" w:color="auto"/>
        <w:right w:val="none" w:sz="0" w:space="0" w:color="auto"/>
      </w:divBdr>
    </w:div>
    <w:div w:id="1795517191">
      <w:bodyDiv w:val="1"/>
      <w:marLeft w:val="0"/>
      <w:marRight w:val="0"/>
      <w:marTop w:val="0"/>
      <w:marBottom w:val="0"/>
      <w:divBdr>
        <w:top w:val="none" w:sz="0" w:space="0" w:color="auto"/>
        <w:left w:val="none" w:sz="0" w:space="0" w:color="auto"/>
        <w:bottom w:val="none" w:sz="0" w:space="0" w:color="auto"/>
        <w:right w:val="none" w:sz="0" w:space="0" w:color="auto"/>
      </w:divBdr>
    </w:div>
    <w:div w:id="1797601459">
      <w:bodyDiv w:val="1"/>
      <w:marLeft w:val="0"/>
      <w:marRight w:val="0"/>
      <w:marTop w:val="0"/>
      <w:marBottom w:val="0"/>
      <w:divBdr>
        <w:top w:val="none" w:sz="0" w:space="0" w:color="auto"/>
        <w:left w:val="none" w:sz="0" w:space="0" w:color="auto"/>
        <w:bottom w:val="none" w:sz="0" w:space="0" w:color="auto"/>
        <w:right w:val="none" w:sz="0" w:space="0" w:color="auto"/>
      </w:divBdr>
    </w:div>
    <w:div w:id="1798723212">
      <w:bodyDiv w:val="1"/>
      <w:marLeft w:val="0"/>
      <w:marRight w:val="0"/>
      <w:marTop w:val="0"/>
      <w:marBottom w:val="0"/>
      <w:divBdr>
        <w:top w:val="none" w:sz="0" w:space="0" w:color="auto"/>
        <w:left w:val="none" w:sz="0" w:space="0" w:color="auto"/>
        <w:bottom w:val="none" w:sz="0" w:space="0" w:color="auto"/>
        <w:right w:val="none" w:sz="0" w:space="0" w:color="auto"/>
      </w:divBdr>
    </w:div>
    <w:div w:id="1813207491">
      <w:bodyDiv w:val="1"/>
      <w:marLeft w:val="0"/>
      <w:marRight w:val="0"/>
      <w:marTop w:val="0"/>
      <w:marBottom w:val="0"/>
      <w:divBdr>
        <w:top w:val="none" w:sz="0" w:space="0" w:color="auto"/>
        <w:left w:val="none" w:sz="0" w:space="0" w:color="auto"/>
        <w:bottom w:val="none" w:sz="0" w:space="0" w:color="auto"/>
        <w:right w:val="none" w:sz="0" w:space="0" w:color="auto"/>
      </w:divBdr>
    </w:div>
    <w:div w:id="1827743953">
      <w:bodyDiv w:val="1"/>
      <w:marLeft w:val="0"/>
      <w:marRight w:val="0"/>
      <w:marTop w:val="0"/>
      <w:marBottom w:val="0"/>
      <w:divBdr>
        <w:top w:val="none" w:sz="0" w:space="0" w:color="auto"/>
        <w:left w:val="none" w:sz="0" w:space="0" w:color="auto"/>
        <w:bottom w:val="none" w:sz="0" w:space="0" w:color="auto"/>
        <w:right w:val="none" w:sz="0" w:space="0" w:color="auto"/>
      </w:divBdr>
    </w:div>
    <w:div w:id="1835220688">
      <w:bodyDiv w:val="1"/>
      <w:marLeft w:val="0"/>
      <w:marRight w:val="0"/>
      <w:marTop w:val="0"/>
      <w:marBottom w:val="0"/>
      <w:divBdr>
        <w:top w:val="none" w:sz="0" w:space="0" w:color="auto"/>
        <w:left w:val="none" w:sz="0" w:space="0" w:color="auto"/>
        <w:bottom w:val="none" w:sz="0" w:space="0" w:color="auto"/>
        <w:right w:val="none" w:sz="0" w:space="0" w:color="auto"/>
      </w:divBdr>
    </w:div>
    <w:div w:id="1841849517">
      <w:bodyDiv w:val="1"/>
      <w:marLeft w:val="0"/>
      <w:marRight w:val="0"/>
      <w:marTop w:val="0"/>
      <w:marBottom w:val="0"/>
      <w:divBdr>
        <w:top w:val="none" w:sz="0" w:space="0" w:color="auto"/>
        <w:left w:val="none" w:sz="0" w:space="0" w:color="auto"/>
        <w:bottom w:val="none" w:sz="0" w:space="0" w:color="auto"/>
        <w:right w:val="none" w:sz="0" w:space="0" w:color="auto"/>
      </w:divBdr>
    </w:div>
    <w:div w:id="1847671443">
      <w:bodyDiv w:val="1"/>
      <w:marLeft w:val="0"/>
      <w:marRight w:val="0"/>
      <w:marTop w:val="0"/>
      <w:marBottom w:val="0"/>
      <w:divBdr>
        <w:top w:val="none" w:sz="0" w:space="0" w:color="auto"/>
        <w:left w:val="none" w:sz="0" w:space="0" w:color="auto"/>
        <w:bottom w:val="none" w:sz="0" w:space="0" w:color="auto"/>
        <w:right w:val="none" w:sz="0" w:space="0" w:color="auto"/>
      </w:divBdr>
    </w:div>
    <w:div w:id="1872958756">
      <w:bodyDiv w:val="1"/>
      <w:marLeft w:val="0"/>
      <w:marRight w:val="0"/>
      <w:marTop w:val="0"/>
      <w:marBottom w:val="0"/>
      <w:divBdr>
        <w:top w:val="none" w:sz="0" w:space="0" w:color="auto"/>
        <w:left w:val="none" w:sz="0" w:space="0" w:color="auto"/>
        <w:bottom w:val="none" w:sz="0" w:space="0" w:color="auto"/>
        <w:right w:val="none" w:sz="0" w:space="0" w:color="auto"/>
      </w:divBdr>
    </w:div>
    <w:div w:id="1876845165">
      <w:bodyDiv w:val="1"/>
      <w:marLeft w:val="0"/>
      <w:marRight w:val="0"/>
      <w:marTop w:val="0"/>
      <w:marBottom w:val="0"/>
      <w:divBdr>
        <w:top w:val="none" w:sz="0" w:space="0" w:color="auto"/>
        <w:left w:val="none" w:sz="0" w:space="0" w:color="auto"/>
        <w:bottom w:val="none" w:sz="0" w:space="0" w:color="auto"/>
        <w:right w:val="none" w:sz="0" w:space="0" w:color="auto"/>
      </w:divBdr>
    </w:div>
    <w:div w:id="1910185731">
      <w:bodyDiv w:val="1"/>
      <w:marLeft w:val="0"/>
      <w:marRight w:val="0"/>
      <w:marTop w:val="0"/>
      <w:marBottom w:val="0"/>
      <w:divBdr>
        <w:top w:val="none" w:sz="0" w:space="0" w:color="auto"/>
        <w:left w:val="none" w:sz="0" w:space="0" w:color="auto"/>
        <w:bottom w:val="none" w:sz="0" w:space="0" w:color="auto"/>
        <w:right w:val="none" w:sz="0" w:space="0" w:color="auto"/>
      </w:divBdr>
    </w:div>
    <w:div w:id="1934585486">
      <w:bodyDiv w:val="1"/>
      <w:marLeft w:val="0"/>
      <w:marRight w:val="0"/>
      <w:marTop w:val="0"/>
      <w:marBottom w:val="0"/>
      <w:divBdr>
        <w:top w:val="none" w:sz="0" w:space="0" w:color="auto"/>
        <w:left w:val="none" w:sz="0" w:space="0" w:color="auto"/>
        <w:bottom w:val="none" w:sz="0" w:space="0" w:color="auto"/>
        <w:right w:val="none" w:sz="0" w:space="0" w:color="auto"/>
      </w:divBdr>
    </w:div>
    <w:div w:id="1956255821">
      <w:bodyDiv w:val="1"/>
      <w:marLeft w:val="0"/>
      <w:marRight w:val="0"/>
      <w:marTop w:val="0"/>
      <w:marBottom w:val="0"/>
      <w:divBdr>
        <w:top w:val="none" w:sz="0" w:space="0" w:color="auto"/>
        <w:left w:val="none" w:sz="0" w:space="0" w:color="auto"/>
        <w:bottom w:val="none" w:sz="0" w:space="0" w:color="auto"/>
        <w:right w:val="none" w:sz="0" w:space="0" w:color="auto"/>
      </w:divBdr>
    </w:div>
    <w:div w:id="1984044222">
      <w:bodyDiv w:val="1"/>
      <w:marLeft w:val="0"/>
      <w:marRight w:val="0"/>
      <w:marTop w:val="0"/>
      <w:marBottom w:val="0"/>
      <w:divBdr>
        <w:top w:val="none" w:sz="0" w:space="0" w:color="auto"/>
        <w:left w:val="none" w:sz="0" w:space="0" w:color="auto"/>
        <w:bottom w:val="none" w:sz="0" w:space="0" w:color="auto"/>
        <w:right w:val="none" w:sz="0" w:space="0" w:color="auto"/>
      </w:divBdr>
    </w:div>
    <w:div w:id="2011329564">
      <w:bodyDiv w:val="1"/>
      <w:marLeft w:val="0"/>
      <w:marRight w:val="0"/>
      <w:marTop w:val="0"/>
      <w:marBottom w:val="0"/>
      <w:divBdr>
        <w:top w:val="none" w:sz="0" w:space="0" w:color="auto"/>
        <w:left w:val="none" w:sz="0" w:space="0" w:color="auto"/>
        <w:bottom w:val="none" w:sz="0" w:space="0" w:color="auto"/>
        <w:right w:val="none" w:sz="0" w:space="0" w:color="auto"/>
      </w:divBdr>
    </w:div>
    <w:div w:id="2035424015">
      <w:bodyDiv w:val="1"/>
      <w:marLeft w:val="0"/>
      <w:marRight w:val="0"/>
      <w:marTop w:val="0"/>
      <w:marBottom w:val="0"/>
      <w:divBdr>
        <w:top w:val="none" w:sz="0" w:space="0" w:color="auto"/>
        <w:left w:val="none" w:sz="0" w:space="0" w:color="auto"/>
        <w:bottom w:val="none" w:sz="0" w:space="0" w:color="auto"/>
        <w:right w:val="none" w:sz="0" w:space="0" w:color="auto"/>
      </w:divBdr>
    </w:div>
    <w:div w:id="2065636732">
      <w:bodyDiv w:val="1"/>
      <w:marLeft w:val="0"/>
      <w:marRight w:val="0"/>
      <w:marTop w:val="0"/>
      <w:marBottom w:val="0"/>
      <w:divBdr>
        <w:top w:val="none" w:sz="0" w:space="0" w:color="auto"/>
        <w:left w:val="none" w:sz="0" w:space="0" w:color="auto"/>
        <w:bottom w:val="none" w:sz="0" w:space="0" w:color="auto"/>
        <w:right w:val="none" w:sz="0" w:space="0" w:color="auto"/>
      </w:divBdr>
    </w:div>
    <w:div w:id="2066029875">
      <w:bodyDiv w:val="1"/>
      <w:marLeft w:val="0"/>
      <w:marRight w:val="0"/>
      <w:marTop w:val="0"/>
      <w:marBottom w:val="0"/>
      <w:divBdr>
        <w:top w:val="none" w:sz="0" w:space="0" w:color="auto"/>
        <w:left w:val="none" w:sz="0" w:space="0" w:color="auto"/>
        <w:bottom w:val="none" w:sz="0" w:space="0" w:color="auto"/>
        <w:right w:val="none" w:sz="0" w:space="0" w:color="auto"/>
      </w:divBdr>
    </w:div>
    <w:div w:id="2066951719">
      <w:bodyDiv w:val="1"/>
      <w:marLeft w:val="0"/>
      <w:marRight w:val="0"/>
      <w:marTop w:val="0"/>
      <w:marBottom w:val="0"/>
      <w:divBdr>
        <w:top w:val="none" w:sz="0" w:space="0" w:color="auto"/>
        <w:left w:val="none" w:sz="0" w:space="0" w:color="auto"/>
        <w:bottom w:val="none" w:sz="0" w:space="0" w:color="auto"/>
        <w:right w:val="none" w:sz="0" w:space="0" w:color="auto"/>
      </w:divBdr>
    </w:div>
    <w:div w:id="2068723133">
      <w:bodyDiv w:val="1"/>
      <w:marLeft w:val="0"/>
      <w:marRight w:val="0"/>
      <w:marTop w:val="0"/>
      <w:marBottom w:val="0"/>
      <w:divBdr>
        <w:top w:val="none" w:sz="0" w:space="0" w:color="auto"/>
        <w:left w:val="none" w:sz="0" w:space="0" w:color="auto"/>
        <w:bottom w:val="none" w:sz="0" w:space="0" w:color="auto"/>
        <w:right w:val="none" w:sz="0" w:space="0" w:color="auto"/>
      </w:divBdr>
    </w:div>
    <w:div w:id="2070036024">
      <w:bodyDiv w:val="1"/>
      <w:marLeft w:val="0"/>
      <w:marRight w:val="0"/>
      <w:marTop w:val="0"/>
      <w:marBottom w:val="0"/>
      <w:divBdr>
        <w:top w:val="none" w:sz="0" w:space="0" w:color="auto"/>
        <w:left w:val="none" w:sz="0" w:space="0" w:color="auto"/>
        <w:bottom w:val="none" w:sz="0" w:space="0" w:color="auto"/>
        <w:right w:val="none" w:sz="0" w:space="0" w:color="auto"/>
      </w:divBdr>
    </w:div>
    <w:div w:id="2086876328">
      <w:bodyDiv w:val="1"/>
      <w:marLeft w:val="0"/>
      <w:marRight w:val="0"/>
      <w:marTop w:val="0"/>
      <w:marBottom w:val="0"/>
      <w:divBdr>
        <w:top w:val="none" w:sz="0" w:space="0" w:color="auto"/>
        <w:left w:val="none" w:sz="0" w:space="0" w:color="auto"/>
        <w:bottom w:val="none" w:sz="0" w:space="0" w:color="auto"/>
        <w:right w:val="none" w:sz="0" w:space="0" w:color="auto"/>
      </w:divBdr>
    </w:div>
    <w:div w:id="2100440474">
      <w:bodyDiv w:val="1"/>
      <w:marLeft w:val="0"/>
      <w:marRight w:val="0"/>
      <w:marTop w:val="0"/>
      <w:marBottom w:val="0"/>
      <w:divBdr>
        <w:top w:val="none" w:sz="0" w:space="0" w:color="auto"/>
        <w:left w:val="none" w:sz="0" w:space="0" w:color="auto"/>
        <w:bottom w:val="none" w:sz="0" w:space="0" w:color="auto"/>
        <w:right w:val="none" w:sz="0" w:space="0" w:color="auto"/>
      </w:divBdr>
    </w:div>
    <w:div w:id="2121752196">
      <w:bodyDiv w:val="1"/>
      <w:marLeft w:val="0"/>
      <w:marRight w:val="0"/>
      <w:marTop w:val="0"/>
      <w:marBottom w:val="0"/>
      <w:divBdr>
        <w:top w:val="none" w:sz="0" w:space="0" w:color="auto"/>
        <w:left w:val="none" w:sz="0" w:space="0" w:color="auto"/>
        <w:bottom w:val="none" w:sz="0" w:space="0" w:color="auto"/>
        <w:right w:val="none" w:sz="0" w:space="0" w:color="auto"/>
      </w:divBdr>
    </w:div>
    <w:div w:id="214735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clerk@brickhillparishcouncil.gov.uk" TargetMode="External"/><Relationship Id="rId1" Type="http://schemas.openxmlformats.org/officeDocument/2006/relationships/hyperlink" Target="https://brickhillparishcounci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INetCache\Content.Outlook\28H9Q7AT\Accessible%20Allotment%20and%20Open%20Spaces%20Minutes%20Template%20v1020a%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51D60F-1544-4435-8696-C395E57DB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Accessible Allotment and Open Spaces Minutes Template v1020a (002)</Template>
  <TotalTime>0</TotalTime>
  <Pages>8</Pages>
  <Words>1756</Words>
  <Characters>10014</Characters>
  <Application>Microsoft Office Word</Application>
  <DocSecurity>0</DocSecurity>
  <Lines>83</Lines>
  <Paragraphs>23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Accessible Allotment and Open Spaces Committee Minutes Template</vt:lpstr>
      <vt:lpstr>Minutes of a Meeting of the Allotment &amp; Open Spaces Committee held on Wednesday </vt:lpstr>
      <vt:lpstr>    Present:  </vt:lpstr>
      <vt:lpstr>    Absent:  </vt:lpstr>
      <vt:lpstr>        Summary of the meeting: -</vt:lpstr>
    </vt:vector>
  </TitlesOfParts>
  <Manager>Simon Edgar</Manager>
  <Company>NSYS designed for Brickhill Parish Council</Company>
  <LinksUpToDate>false</LinksUpToDate>
  <CharactersWithSpaces>11747</CharactersWithSpaces>
  <SharedDoc>false</SharedDoc>
  <HyperlinkBase>https://nsys.co.uk</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Allotment and Open Spaces Committee Minutes Template</dc:title>
  <dc:subject>Allotment and Open Space Committee Minutes</dc:subject>
  <dc:creator>User</dc:creator>
  <cp:keywords>accessible,allotment, open spaces, committee minutes, brickhill, parish council</cp:keywords>
  <dc:description>Summary of the Allotment and Open Spaces Committee Meeting held by councillors from  Brickhill Parish Council on the date shown. Copyright https://nsys.co.uk. Designed to comply  with accessibility guidelines as at October 2020 and checked with Microsoft Accessibility tools. As a result we cannot accept any responsibility  for any errors or omissions. If you do identify any issues, please inform us immediately so that we can take steps to put things right. Thanks</dc:description>
  <cp:lastModifiedBy>Simon Edgar</cp:lastModifiedBy>
  <cp:revision>2</cp:revision>
  <cp:lastPrinted>2022-10-01T15:35:00Z</cp:lastPrinted>
  <dcterms:created xsi:type="dcterms:W3CDTF">2023-01-03T21:46:00Z</dcterms:created>
  <dcterms:modified xsi:type="dcterms:W3CDTF">2023-01-03T21:46:00Z</dcterms:modified>
  <cp:category>accessibility, allotments, open spaces, minutes, parish, brickhill, council, bedford</cp:category>
  <cp:contentStatus>Live</cp:contentStatus>
</cp:coreProperties>
</file>